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3A" w:rsidRPr="00142085" w:rsidRDefault="00142085" w:rsidP="00142085">
      <w:pPr>
        <w:jc w:val="center"/>
        <w:rPr>
          <w:b/>
        </w:rPr>
      </w:pPr>
      <w:bookmarkStart w:id="0" w:name="_GoBack"/>
      <w:bookmarkEnd w:id="0"/>
      <w:r w:rsidRPr="00142085">
        <w:rPr>
          <w:b/>
        </w:rPr>
        <w:t>ANEXO</w:t>
      </w:r>
    </w:p>
    <w:p w:rsidR="00142085" w:rsidRDefault="00142085" w:rsidP="00142085">
      <w:pPr>
        <w:jc w:val="center"/>
      </w:pPr>
    </w:p>
    <w:p w:rsidR="00142085" w:rsidRPr="00142085" w:rsidRDefault="00142085" w:rsidP="00142085">
      <w:pPr>
        <w:jc w:val="center"/>
        <w:rPr>
          <w:b/>
        </w:rPr>
      </w:pPr>
      <w:r w:rsidRPr="00142085">
        <w:rPr>
          <w:b/>
        </w:rPr>
        <w:t>MODELO DE SOLICITUD</w:t>
      </w:r>
    </w:p>
    <w:p w:rsidR="00142085" w:rsidRDefault="00142085" w:rsidP="00142085">
      <w:pPr>
        <w:jc w:val="center"/>
      </w:pPr>
    </w:p>
    <w:p w:rsidR="00142085" w:rsidRPr="00142085" w:rsidRDefault="000561B1" w:rsidP="00142085">
      <w:pPr>
        <w:spacing w:after="160" w:line="259" w:lineRule="auto"/>
        <w:jc w:val="left"/>
        <w:rPr>
          <w:rFonts w:ascii="Arial Black" w:eastAsia="Calibri" w:hAnsi="Arial Black" w:cs="Verdana"/>
          <w:b/>
          <w:bCs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0" b="9525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5E6B" id="Rectángulo 69" o:spid="_x0000_s1026" style="position:absolute;margin-left:155.25pt;margin-top:.7pt;width:13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" fillcolor="#4472c4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0" b="9525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668DB" id="Rectángulo 1" o:spid="_x0000_s1026" style="position:absolute;margin-left:84pt;margin-top:.7pt;width:13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" fillcolor="#4472c4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0" b="9525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E2AD" id="Rectángulo 67" o:spid="_x0000_s1026" style="position:absolute;margin-left:0;margin-top:-.05pt;width:13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" fillcolor="#4472c4" strokecolor="#2f528f" strokeweight="1pt">
                <v:path arrowok="t"/>
              </v:rect>
            </w:pict>
          </mc:Fallback>
        </mc:AlternateContent>
      </w:r>
      <w:r w:rsidR="00142085" w:rsidRPr="00142085">
        <w:rPr>
          <w:rFonts w:ascii="Arial Black" w:eastAsia="Calibri" w:hAnsi="Arial Black" w:cs="Verdana"/>
          <w:b/>
          <w:bCs/>
          <w:spacing w:val="-1"/>
          <w:sz w:val="22"/>
          <w:szCs w:val="22"/>
          <w:lang w:eastAsia="en-US"/>
        </w:rPr>
        <w:t xml:space="preserve">       ALTA               BAJA           MODIFICACIÓN PLAN</w:t>
      </w:r>
      <w:r w:rsidR="00142085" w:rsidRPr="00142085">
        <w:rPr>
          <w:rFonts w:ascii="Arial Black" w:eastAsia="Calibri" w:hAnsi="Arial Black" w:cs="Verdana"/>
          <w:b/>
          <w:bCs/>
          <w:spacing w:val="-3"/>
          <w:sz w:val="22"/>
          <w:szCs w:val="22"/>
          <w:lang w:eastAsia="en-US"/>
        </w:rPr>
        <w:t xml:space="preserve"> </w:t>
      </w:r>
      <w:r w:rsidR="00142085" w:rsidRPr="00142085">
        <w:rPr>
          <w:rFonts w:ascii="Arial Black" w:eastAsia="Calibri" w:hAnsi="Arial Black" w:cs="Verdana"/>
          <w:b/>
          <w:bCs/>
          <w:spacing w:val="-1"/>
          <w:sz w:val="22"/>
          <w:szCs w:val="22"/>
          <w:lang w:eastAsia="en-US"/>
        </w:rPr>
        <w:t>P</w:t>
      </w:r>
      <w:r w:rsidR="00142085" w:rsidRPr="00142085">
        <w:rPr>
          <w:rFonts w:ascii="Arial Black" w:eastAsia="Calibri" w:hAnsi="Arial Black" w:cs="Verdana"/>
          <w:b/>
          <w:bCs/>
          <w:spacing w:val="1"/>
          <w:sz w:val="22"/>
          <w:szCs w:val="22"/>
          <w:lang w:eastAsia="en-US"/>
        </w:rPr>
        <w:t>E</w:t>
      </w:r>
      <w:r w:rsidR="00142085" w:rsidRPr="00142085">
        <w:rPr>
          <w:rFonts w:ascii="Arial Black" w:eastAsia="Calibri" w:hAnsi="Arial Black" w:cs="Verdana"/>
          <w:b/>
          <w:bCs/>
          <w:sz w:val="22"/>
          <w:szCs w:val="22"/>
          <w:lang w:eastAsia="en-US"/>
        </w:rPr>
        <w:t>R</w:t>
      </w:r>
      <w:r w:rsidR="00142085" w:rsidRPr="00142085">
        <w:rPr>
          <w:rFonts w:ascii="Arial Black" w:eastAsia="Calibri" w:hAnsi="Arial Black" w:cs="Verdana"/>
          <w:b/>
          <w:bCs/>
          <w:spacing w:val="-2"/>
          <w:sz w:val="22"/>
          <w:szCs w:val="22"/>
          <w:lang w:eastAsia="en-US"/>
        </w:rPr>
        <w:t>S</w:t>
      </w:r>
      <w:r w:rsidR="00142085" w:rsidRPr="00142085">
        <w:rPr>
          <w:rFonts w:ascii="Arial Black" w:eastAsia="Calibri" w:hAnsi="Arial Black" w:cs="Verdana"/>
          <w:b/>
          <w:bCs/>
          <w:spacing w:val="2"/>
          <w:sz w:val="22"/>
          <w:szCs w:val="22"/>
          <w:lang w:eastAsia="en-US"/>
        </w:rPr>
        <w:t>O</w:t>
      </w:r>
      <w:r w:rsidR="00142085" w:rsidRPr="00142085">
        <w:rPr>
          <w:rFonts w:ascii="Arial Black" w:eastAsia="Calibri" w:hAnsi="Arial Black" w:cs="Verdana"/>
          <w:b/>
          <w:bCs/>
          <w:spacing w:val="-1"/>
          <w:sz w:val="22"/>
          <w:szCs w:val="22"/>
          <w:lang w:eastAsia="en-US"/>
        </w:rPr>
        <w:t>N</w:t>
      </w:r>
      <w:r w:rsidR="00142085" w:rsidRPr="00142085">
        <w:rPr>
          <w:rFonts w:ascii="Arial Black" w:eastAsia="Calibri" w:hAnsi="Arial Black" w:cs="Verdana"/>
          <w:b/>
          <w:bCs/>
          <w:spacing w:val="-3"/>
          <w:sz w:val="22"/>
          <w:szCs w:val="22"/>
          <w:lang w:eastAsia="en-US"/>
        </w:rPr>
        <w:t>A</w:t>
      </w:r>
      <w:r w:rsidR="00142085" w:rsidRPr="00142085">
        <w:rPr>
          <w:rFonts w:ascii="Arial Black" w:eastAsia="Calibri" w:hAnsi="Arial Black" w:cs="Verdana"/>
          <w:b/>
          <w:bCs/>
          <w:sz w:val="22"/>
          <w:szCs w:val="22"/>
          <w:lang w:eastAsia="en-US"/>
        </w:rPr>
        <w:t>L</w:t>
      </w:r>
      <w:r w:rsidR="00142085" w:rsidRPr="00142085">
        <w:rPr>
          <w:rFonts w:ascii="Arial Black" w:eastAsia="Calibri" w:hAnsi="Arial Black" w:cs="Verdana"/>
          <w:b/>
          <w:bCs/>
          <w:spacing w:val="-1"/>
          <w:sz w:val="22"/>
          <w:szCs w:val="22"/>
          <w:lang w:eastAsia="en-US"/>
        </w:rPr>
        <w:t>I</w:t>
      </w:r>
      <w:r w:rsidR="00142085" w:rsidRPr="00142085">
        <w:rPr>
          <w:rFonts w:ascii="Arial Black" w:eastAsia="Calibri" w:hAnsi="Arial Black" w:cs="Verdana"/>
          <w:b/>
          <w:bCs/>
          <w:spacing w:val="-2"/>
          <w:sz w:val="22"/>
          <w:szCs w:val="22"/>
          <w:lang w:eastAsia="en-US"/>
        </w:rPr>
        <w:t>Z</w:t>
      </w:r>
      <w:r w:rsidR="00142085" w:rsidRPr="00142085">
        <w:rPr>
          <w:rFonts w:ascii="Arial Black" w:eastAsia="Calibri" w:hAnsi="Arial Black" w:cs="Verdana"/>
          <w:b/>
          <w:bCs/>
          <w:spacing w:val="-1"/>
          <w:sz w:val="22"/>
          <w:szCs w:val="22"/>
          <w:lang w:eastAsia="en-US"/>
        </w:rPr>
        <w:t>A</w:t>
      </w:r>
      <w:r w:rsidR="00142085" w:rsidRPr="00142085">
        <w:rPr>
          <w:rFonts w:ascii="Arial Black" w:eastAsia="Calibri" w:hAnsi="Arial Black" w:cs="Verdana"/>
          <w:b/>
          <w:bCs/>
          <w:sz w:val="22"/>
          <w:szCs w:val="22"/>
          <w:lang w:eastAsia="en-US"/>
        </w:rPr>
        <w:t>DO DE</w:t>
      </w:r>
      <w:r w:rsidR="00142085" w:rsidRPr="00142085">
        <w:rPr>
          <w:rFonts w:ascii="Arial Black" w:eastAsia="Calibri" w:hAnsi="Arial Black" w:cs="Verdana"/>
          <w:b/>
          <w:bCs/>
          <w:spacing w:val="-1"/>
          <w:sz w:val="22"/>
          <w:szCs w:val="22"/>
          <w:lang w:eastAsia="en-US"/>
        </w:rPr>
        <w:t xml:space="preserve"> PA</w:t>
      </w:r>
      <w:r w:rsidR="00142085" w:rsidRPr="00142085">
        <w:rPr>
          <w:rFonts w:ascii="Arial Black" w:eastAsia="Calibri" w:hAnsi="Arial Black" w:cs="Verdana"/>
          <w:b/>
          <w:bCs/>
          <w:spacing w:val="-2"/>
          <w:sz w:val="22"/>
          <w:szCs w:val="22"/>
          <w:lang w:eastAsia="en-US"/>
        </w:rPr>
        <w:t>G</w:t>
      </w:r>
      <w:r w:rsidR="00142085" w:rsidRPr="00142085">
        <w:rPr>
          <w:rFonts w:ascii="Arial Black" w:eastAsia="Calibri" w:hAnsi="Arial Black" w:cs="Verdana"/>
          <w:b/>
          <w:bCs/>
          <w:sz w:val="22"/>
          <w:szCs w:val="22"/>
          <w:lang w:eastAsia="en-US"/>
        </w:rPr>
        <w:t xml:space="preserve">O </w:t>
      </w:r>
    </w:p>
    <w:tbl>
      <w:tblPr>
        <w:tblW w:w="5290" w:type="pct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6"/>
        <w:gridCol w:w="42"/>
        <w:gridCol w:w="424"/>
        <w:gridCol w:w="424"/>
        <w:gridCol w:w="424"/>
        <w:gridCol w:w="423"/>
        <w:gridCol w:w="423"/>
        <w:gridCol w:w="386"/>
        <w:gridCol w:w="39"/>
        <w:gridCol w:w="423"/>
        <w:gridCol w:w="80"/>
        <w:gridCol w:w="345"/>
        <w:gridCol w:w="423"/>
        <w:gridCol w:w="423"/>
        <w:gridCol w:w="423"/>
        <w:gridCol w:w="423"/>
        <w:gridCol w:w="423"/>
        <w:gridCol w:w="423"/>
        <w:gridCol w:w="200"/>
        <w:gridCol w:w="222"/>
        <w:gridCol w:w="364"/>
        <w:gridCol w:w="60"/>
        <w:gridCol w:w="241"/>
        <w:gridCol w:w="181"/>
        <w:gridCol w:w="423"/>
        <w:gridCol w:w="121"/>
        <w:gridCol w:w="302"/>
        <w:gridCol w:w="423"/>
        <w:gridCol w:w="423"/>
        <w:gridCol w:w="423"/>
        <w:gridCol w:w="746"/>
      </w:tblGrid>
      <w:tr w:rsidR="00142085" w:rsidRPr="00142085" w:rsidTr="00314E09">
        <w:trPr>
          <w:trHeight w:hRule="exact" w:val="194"/>
        </w:trPr>
        <w:tc>
          <w:tcPr>
            <w:tcW w:w="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142085" w:rsidRPr="00142085" w:rsidRDefault="00142085" w:rsidP="00142085">
            <w:pPr>
              <w:spacing w:before="5" w:line="184" w:lineRule="exact"/>
              <w:ind w:left="112"/>
              <w:jc w:val="left"/>
              <w:rPr>
                <w:rFonts w:ascii="Tahoma" w:eastAsia="Calibri" w:hAnsi="Tahoma" w:cs="Tahoma"/>
                <w:b/>
                <w:color w:val="FFFFFF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b/>
                <w:color w:val="FFFFF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84" w:type="pct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142085" w:rsidRPr="00142085" w:rsidRDefault="00142085" w:rsidP="00142085">
            <w:pPr>
              <w:spacing w:before="2" w:line="184" w:lineRule="exact"/>
              <w:ind w:left="106"/>
              <w:jc w:val="left"/>
              <w:rPr>
                <w:rFonts w:ascii="Tahoma" w:eastAsia="Calibri" w:hAnsi="Tahoma" w:cs="Tahoma"/>
                <w:b/>
                <w:color w:val="FFFFFF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b/>
                <w:color w:val="FFFFFF"/>
                <w:sz w:val="16"/>
                <w:szCs w:val="16"/>
                <w:lang w:eastAsia="en-US"/>
              </w:rPr>
              <w:t>DATOS DEL TITULAR DE LOS RECIBOS</w:t>
            </w:r>
          </w:p>
        </w:tc>
      </w:tr>
      <w:tr w:rsidR="00142085" w:rsidRPr="00142085" w:rsidTr="00314E09">
        <w:trPr>
          <w:trHeight w:val="482"/>
        </w:trPr>
        <w:tc>
          <w:tcPr>
            <w:tcW w:w="3926" w:type="pct"/>
            <w:gridSpan w:val="2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12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NOMBRE Y APELLIDOS O RAZÓN SOCIAL</w:t>
            </w:r>
          </w:p>
        </w:tc>
        <w:tc>
          <w:tcPr>
            <w:tcW w:w="1074" w:type="pct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17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NIF/NIE</w:t>
            </w:r>
          </w:p>
        </w:tc>
      </w:tr>
      <w:tr w:rsidR="00142085" w:rsidRPr="00142085" w:rsidTr="00314E09">
        <w:trPr>
          <w:trHeight w:val="482"/>
        </w:trPr>
        <w:tc>
          <w:tcPr>
            <w:tcW w:w="3926" w:type="pct"/>
            <w:gridSpan w:val="2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before="8" w:line="184" w:lineRule="exact"/>
              <w:ind w:left="112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DOMICILIO</w:t>
            </w:r>
          </w:p>
        </w:tc>
        <w:tc>
          <w:tcPr>
            <w:tcW w:w="1074" w:type="pct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8" w:line="184" w:lineRule="exact"/>
              <w:ind w:left="117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CP</w:t>
            </w:r>
          </w:p>
        </w:tc>
      </w:tr>
      <w:tr w:rsidR="00142085" w:rsidRPr="00142085" w:rsidTr="00314E09">
        <w:trPr>
          <w:trHeight w:val="482"/>
        </w:trPr>
        <w:tc>
          <w:tcPr>
            <w:tcW w:w="174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11" w:line="184" w:lineRule="exact"/>
              <w:ind w:left="112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PROVINCIA/MUNICIPIO</w:t>
            </w:r>
          </w:p>
        </w:tc>
        <w:tc>
          <w:tcPr>
            <w:tcW w:w="14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11" w:line="184" w:lineRule="exact"/>
              <w:ind w:left="105"/>
              <w:jc w:val="left"/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CORREO ELECTRÓNICO</w:t>
            </w:r>
          </w:p>
          <w:p w:rsidR="00142085" w:rsidRPr="00142085" w:rsidRDefault="00142085" w:rsidP="00142085">
            <w:pPr>
              <w:spacing w:before="11" w:line="184" w:lineRule="exact"/>
              <w:ind w:left="105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11" w:line="184" w:lineRule="exact"/>
              <w:ind w:left="116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TELÉFONO</w:t>
            </w:r>
          </w:p>
        </w:tc>
        <w:tc>
          <w:tcPr>
            <w:tcW w:w="10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11" w:line="184" w:lineRule="exact"/>
              <w:ind w:left="117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TELÉFONO MÓVIL</w:t>
            </w:r>
          </w:p>
        </w:tc>
      </w:tr>
      <w:tr w:rsidR="00142085" w:rsidRPr="00142085" w:rsidTr="00314E09">
        <w:trPr>
          <w:trHeight w:val="20"/>
        </w:trPr>
        <w:tc>
          <w:tcPr>
            <w:tcW w:w="1749" w:type="pct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142085" w:rsidRPr="00142085" w:rsidRDefault="00142085" w:rsidP="00142085">
            <w:pPr>
              <w:spacing w:before="11" w:line="184" w:lineRule="exact"/>
              <w:ind w:left="112"/>
              <w:jc w:val="left"/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9" w:type="pct"/>
            <w:gridSpan w:val="8"/>
            <w:tcBorders>
              <w:top w:val="single" w:sz="6" w:space="0" w:color="000000"/>
            </w:tcBorders>
          </w:tcPr>
          <w:p w:rsidR="00142085" w:rsidRPr="00142085" w:rsidRDefault="00142085" w:rsidP="00142085">
            <w:pPr>
              <w:spacing w:before="11" w:line="184" w:lineRule="exact"/>
              <w:ind w:left="105"/>
              <w:jc w:val="left"/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pct"/>
            <w:gridSpan w:val="7"/>
            <w:tcBorders>
              <w:top w:val="single" w:sz="6" w:space="0" w:color="000000"/>
            </w:tcBorders>
          </w:tcPr>
          <w:p w:rsidR="00142085" w:rsidRPr="00142085" w:rsidRDefault="00142085" w:rsidP="00142085">
            <w:pPr>
              <w:spacing w:before="11" w:line="184" w:lineRule="exact"/>
              <w:ind w:left="116"/>
              <w:jc w:val="left"/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4" w:type="pct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11" w:line="184" w:lineRule="exact"/>
              <w:ind w:left="117"/>
              <w:jc w:val="left"/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142085" w:rsidRPr="00142085" w:rsidTr="00314E09">
        <w:trPr>
          <w:trHeight w:hRule="exact" w:val="194"/>
        </w:trPr>
        <w:tc>
          <w:tcPr>
            <w:tcW w:w="31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142085" w:rsidRPr="00142085" w:rsidRDefault="00142085" w:rsidP="00142085">
            <w:pPr>
              <w:spacing w:before="6" w:line="184" w:lineRule="exact"/>
              <w:ind w:left="112"/>
              <w:jc w:val="left"/>
              <w:rPr>
                <w:rFonts w:ascii="Tahoma" w:eastAsia="Calibri" w:hAnsi="Tahoma" w:cs="Tahoma"/>
                <w:b/>
                <w:color w:val="FFFFFF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b/>
                <w:color w:val="FFFFF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84" w:type="pct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142085" w:rsidRPr="00142085" w:rsidRDefault="00142085" w:rsidP="00142085">
            <w:pPr>
              <w:spacing w:before="4" w:line="184" w:lineRule="exact"/>
              <w:ind w:left="106"/>
              <w:jc w:val="left"/>
              <w:rPr>
                <w:rFonts w:ascii="Tahoma" w:eastAsia="Calibri" w:hAnsi="Tahoma" w:cs="Tahoma"/>
                <w:b/>
                <w:color w:val="FFFFFF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b/>
                <w:color w:val="FFFFFF"/>
                <w:spacing w:val="-4"/>
                <w:sz w:val="16"/>
                <w:szCs w:val="16"/>
                <w:lang w:eastAsia="en-US"/>
              </w:rPr>
              <w:t xml:space="preserve">DATOS DEL REPRESENTANTE </w:t>
            </w:r>
            <w:r w:rsidRPr="00142085">
              <w:rPr>
                <w:rFonts w:ascii="Tahoma" w:eastAsia="Calibri" w:hAnsi="Tahoma" w:cs="Tahoma"/>
                <w:b/>
                <w:color w:val="FFFFFF"/>
                <w:spacing w:val="-4"/>
                <w:sz w:val="14"/>
                <w:szCs w:val="14"/>
                <w:lang w:eastAsia="en-US"/>
              </w:rPr>
              <w:t>(sólo rellenar en caso de solicitarlo persona distinta al titular del recibo)</w:t>
            </w:r>
          </w:p>
        </w:tc>
      </w:tr>
      <w:tr w:rsidR="00142085" w:rsidRPr="00142085" w:rsidTr="00314E09">
        <w:trPr>
          <w:trHeight w:hRule="exact" w:val="482"/>
        </w:trPr>
        <w:tc>
          <w:tcPr>
            <w:tcW w:w="3926" w:type="pct"/>
            <w:gridSpan w:val="2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12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NOMBRE Y APELLIDOS O RAZÓN SOCIAL</w:t>
            </w:r>
          </w:p>
        </w:tc>
        <w:tc>
          <w:tcPr>
            <w:tcW w:w="1074" w:type="pct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17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NIF/NIE</w:t>
            </w:r>
          </w:p>
        </w:tc>
      </w:tr>
      <w:tr w:rsidR="00142085" w:rsidRPr="00142085" w:rsidTr="00314E09">
        <w:trPr>
          <w:trHeight w:hRule="exact" w:val="482"/>
        </w:trPr>
        <w:tc>
          <w:tcPr>
            <w:tcW w:w="3926" w:type="pct"/>
            <w:gridSpan w:val="2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12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DOMICILIO</w:t>
            </w:r>
          </w:p>
        </w:tc>
        <w:tc>
          <w:tcPr>
            <w:tcW w:w="107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17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CP</w:t>
            </w:r>
          </w:p>
        </w:tc>
      </w:tr>
      <w:tr w:rsidR="00142085" w:rsidRPr="00142085" w:rsidTr="00314E09">
        <w:trPr>
          <w:trHeight w:hRule="exact" w:val="482"/>
        </w:trPr>
        <w:tc>
          <w:tcPr>
            <w:tcW w:w="1749" w:type="pct"/>
            <w:gridSpan w:val="1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12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PROVINCIA/MUNICIPIO</w:t>
            </w:r>
          </w:p>
        </w:tc>
        <w:tc>
          <w:tcPr>
            <w:tcW w:w="1429" w:type="pct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05"/>
              <w:jc w:val="left"/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CORREO ELECTRÓNICO</w:t>
            </w:r>
          </w:p>
          <w:p w:rsidR="00142085" w:rsidRPr="00142085" w:rsidRDefault="00142085" w:rsidP="00142085">
            <w:pPr>
              <w:spacing w:before="9" w:line="184" w:lineRule="exact"/>
              <w:ind w:left="105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16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TELÉFONO*</w:t>
            </w:r>
          </w:p>
        </w:tc>
        <w:tc>
          <w:tcPr>
            <w:tcW w:w="1074" w:type="pct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9" w:line="184" w:lineRule="exact"/>
              <w:ind w:left="117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TELÉFONO MÓVIL</w:t>
            </w:r>
          </w:p>
        </w:tc>
      </w:tr>
      <w:tr w:rsidR="00142085" w:rsidRPr="00142085" w:rsidTr="00314E09">
        <w:trPr>
          <w:trHeight w:hRule="exact" w:val="206"/>
        </w:trPr>
        <w:tc>
          <w:tcPr>
            <w:tcW w:w="5000" w:type="pct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17" w:line="174" w:lineRule="exact"/>
              <w:ind w:left="112"/>
              <w:jc w:val="left"/>
              <w:rPr>
                <w:rFonts w:ascii="Tahoma" w:eastAsia="Calibri" w:hAnsi="Tahoma" w:cs="Tahoma"/>
                <w:i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i/>
                <w:color w:val="000000"/>
                <w:spacing w:val="-2"/>
                <w:sz w:val="15"/>
                <w:szCs w:val="15"/>
                <w:lang w:eastAsia="en-US"/>
              </w:rPr>
              <w:t>El representante deberá aportar el documento acreditativo de la representación</w:t>
            </w:r>
          </w:p>
        </w:tc>
      </w:tr>
      <w:tr w:rsidR="00142085" w:rsidRPr="00142085" w:rsidTr="00314E09">
        <w:trPr>
          <w:trHeight w:hRule="exact" w:val="206"/>
        </w:trPr>
        <w:tc>
          <w:tcPr>
            <w:tcW w:w="5000" w:type="pct"/>
            <w:gridSpan w:val="3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17" w:line="174" w:lineRule="exact"/>
              <w:ind w:left="112"/>
              <w:jc w:val="left"/>
              <w:rPr>
                <w:rFonts w:ascii="Tahoma" w:eastAsia="Calibri" w:hAnsi="Tahoma" w:cs="Tahoma"/>
                <w:i/>
                <w:color w:val="000000"/>
                <w:spacing w:val="-2"/>
                <w:sz w:val="15"/>
                <w:szCs w:val="15"/>
                <w:lang w:eastAsia="en-US"/>
              </w:rPr>
            </w:pPr>
          </w:p>
        </w:tc>
      </w:tr>
      <w:tr w:rsidR="00142085" w:rsidRPr="00142085" w:rsidTr="00314E09">
        <w:tblPrEx>
          <w:jc w:val="center"/>
          <w:tblInd w:w="0" w:type="dxa"/>
        </w:tblPrEx>
        <w:trPr>
          <w:trHeight w:hRule="exact" w:val="246"/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142085" w:rsidRPr="00142085" w:rsidRDefault="00142085" w:rsidP="00142085">
            <w:pPr>
              <w:spacing w:before="51" w:line="161" w:lineRule="exact"/>
              <w:ind w:left="68"/>
              <w:jc w:val="left"/>
              <w:rPr>
                <w:rFonts w:ascii="Tahoma" w:eastAsia="Calibri" w:hAnsi="Tahoma" w:cs="Tahoma"/>
                <w:b/>
                <w:color w:val="FFFFFF"/>
                <w:sz w:val="16"/>
                <w:szCs w:val="16"/>
                <w:lang w:eastAsia="en-US"/>
              </w:rPr>
            </w:pPr>
            <w:r w:rsidRPr="00142085">
              <w:rPr>
                <w:rFonts w:ascii="Tahoma" w:eastAsia="Calibri" w:hAnsi="Tahoma" w:cs="Tahoma"/>
                <w:b/>
                <w:color w:val="FFFFFF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715" w:type="pct"/>
            <w:gridSpan w:val="3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142085" w:rsidRPr="00142085" w:rsidRDefault="00142085" w:rsidP="00142085">
            <w:pPr>
              <w:spacing w:before="51" w:line="161" w:lineRule="exact"/>
              <w:ind w:left="68"/>
              <w:jc w:val="left"/>
              <w:rPr>
                <w:rFonts w:ascii="Tahoma" w:eastAsia="Calibri" w:hAnsi="Tahoma" w:cs="Tahoma"/>
                <w:b/>
                <w:color w:val="FFFFFF"/>
                <w:sz w:val="16"/>
                <w:szCs w:val="16"/>
                <w:lang w:eastAsia="en-US"/>
              </w:rPr>
            </w:pPr>
            <w:r w:rsidRPr="00142085">
              <w:rPr>
                <w:rFonts w:ascii="Tahoma" w:eastAsia="Calibri" w:hAnsi="Tahoma" w:cs="Tahoma"/>
                <w:b/>
                <w:color w:val="FFFFFF"/>
                <w:sz w:val="16"/>
                <w:szCs w:val="16"/>
                <w:lang w:eastAsia="en-US"/>
              </w:rPr>
              <w:t>RELACIÓN DE RECIBOS A INCORPORAR AL PLAN PERSONALIZADO DE PAGOS</w:t>
            </w:r>
          </w:p>
        </w:tc>
      </w:tr>
      <w:tr w:rsidR="00142085" w:rsidRPr="00142085" w:rsidTr="00314E09">
        <w:tblPrEx>
          <w:jc w:val="center"/>
          <w:tblInd w:w="0" w:type="dxa"/>
        </w:tblPrEx>
        <w:trPr>
          <w:trHeight w:hRule="exact" w:val="542"/>
          <w:jc w:val="center"/>
        </w:trPr>
        <w:tc>
          <w:tcPr>
            <w:tcW w:w="1498" w:type="pct"/>
            <w:gridSpan w:val="9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before="137" w:line="161" w:lineRule="exact"/>
              <w:ind w:left="491"/>
              <w:jc w:val="lef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142085">
              <w:rPr>
                <w:rFonts w:ascii="Tahoma" w:eastAsia="Calibri" w:hAnsi="Tahoma" w:cs="Tahoma"/>
                <w:b/>
                <w:color w:val="000000"/>
                <w:sz w:val="14"/>
                <w:szCs w:val="14"/>
                <w:lang w:eastAsia="en-US"/>
              </w:rPr>
              <w:t>CONCEPTO</w:t>
            </w:r>
          </w:p>
        </w:tc>
        <w:tc>
          <w:tcPr>
            <w:tcW w:w="1952" w:type="pct"/>
            <w:gridSpan w:val="1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before="137" w:line="161" w:lineRule="exact"/>
              <w:jc w:val="center"/>
              <w:rPr>
                <w:rFonts w:ascii="Tahoma" w:eastAsia="Calibri" w:hAnsi="Tahoma" w:cs="Tahoma"/>
                <w:b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142085">
              <w:rPr>
                <w:rFonts w:ascii="Tahoma" w:eastAsia="Calibri" w:hAnsi="Tahoma" w:cs="Tahoma"/>
                <w:b/>
                <w:color w:val="000000"/>
                <w:sz w:val="14"/>
                <w:szCs w:val="14"/>
                <w:lang w:eastAsia="en-US"/>
              </w:rPr>
              <w:t>Nº</w:t>
            </w:r>
            <w:proofErr w:type="spellEnd"/>
            <w:r w:rsidRPr="00142085">
              <w:rPr>
                <w:rFonts w:ascii="Tahoma" w:eastAsia="Calibri" w:hAnsi="Tahoma" w:cs="Tahoma"/>
                <w:b/>
                <w:color w:val="000000"/>
                <w:sz w:val="14"/>
                <w:szCs w:val="14"/>
                <w:lang w:eastAsia="en-US"/>
              </w:rPr>
              <w:t xml:space="preserve"> FIJO / MATRÍCULA/REF. CATASTRAL</w:t>
            </w:r>
          </w:p>
        </w:tc>
        <w:tc>
          <w:tcPr>
            <w:tcW w:w="1551" w:type="pct"/>
            <w:gridSpan w:val="10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137" w:line="161" w:lineRule="exact"/>
              <w:jc w:val="center"/>
              <w:rPr>
                <w:rFonts w:ascii="Tahoma" w:eastAsia="Calibri" w:hAnsi="Tahoma" w:cs="Tahoma"/>
                <w:b/>
                <w:color w:val="000000"/>
                <w:sz w:val="14"/>
                <w:szCs w:val="14"/>
                <w:lang w:eastAsia="en-US"/>
              </w:rPr>
            </w:pPr>
            <w:r w:rsidRPr="00142085">
              <w:rPr>
                <w:rFonts w:ascii="Tahoma" w:eastAsia="Calibri" w:hAnsi="Tahoma" w:cs="Tahoma"/>
                <w:b/>
                <w:color w:val="000000"/>
                <w:sz w:val="14"/>
                <w:szCs w:val="14"/>
                <w:lang w:eastAsia="en-US"/>
              </w:rPr>
              <w:t>MUNICIPIO DEL TRIBUTO</w:t>
            </w:r>
          </w:p>
          <w:p w:rsidR="00142085" w:rsidRPr="00142085" w:rsidRDefault="00142085" w:rsidP="00142085">
            <w:pPr>
              <w:spacing w:before="137" w:line="161" w:lineRule="exact"/>
              <w:jc w:val="center"/>
              <w:rPr>
                <w:rFonts w:ascii="Tahoma" w:eastAsia="Calibri" w:hAnsi="Tahoma" w:cs="Tahoma"/>
                <w:b/>
                <w:color w:val="000000"/>
                <w:sz w:val="14"/>
                <w:szCs w:val="14"/>
                <w:lang w:eastAsia="en-US"/>
              </w:rPr>
            </w:pPr>
          </w:p>
        </w:tc>
      </w:tr>
      <w:tr w:rsidR="00142085" w:rsidRPr="00142085" w:rsidTr="00314E09">
        <w:tblPrEx>
          <w:jc w:val="center"/>
          <w:tblInd w:w="0" w:type="dxa"/>
        </w:tblPrEx>
        <w:trPr>
          <w:trHeight w:hRule="exact" w:val="482"/>
          <w:jc w:val="center"/>
        </w:trPr>
        <w:tc>
          <w:tcPr>
            <w:tcW w:w="1498" w:type="pct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52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51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42085" w:rsidRPr="00142085" w:rsidTr="00314E09">
        <w:tblPrEx>
          <w:jc w:val="center"/>
          <w:tblInd w:w="0" w:type="dxa"/>
        </w:tblPrEx>
        <w:trPr>
          <w:trHeight w:hRule="exact" w:val="482"/>
          <w:jc w:val="center"/>
        </w:trPr>
        <w:tc>
          <w:tcPr>
            <w:tcW w:w="1498" w:type="pct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52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51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42085" w:rsidRPr="00142085" w:rsidTr="00314E09">
        <w:tblPrEx>
          <w:jc w:val="center"/>
          <w:tblInd w:w="0" w:type="dxa"/>
        </w:tblPrEx>
        <w:trPr>
          <w:trHeight w:hRule="exact" w:val="482"/>
          <w:jc w:val="center"/>
        </w:trPr>
        <w:tc>
          <w:tcPr>
            <w:tcW w:w="1498" w:type="pct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52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51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42085" w:rsidRPr="00142085" w:rsidTr="00314E09">
        <w:tblPrEx>
          <w:jc w:val="center"/>
          <w:tblInd w:w="0" w:type="dxa"/>
        </w:tblPrEx>
        <w:trPr>
          <w:trHeight w:hRule="exact" w:val="482"/>
          <w:jc w:val="center"/>
        </w:trPr>
        <w:tc>
          <w:tcPr>
            <w:tcW w:w="1498" w:type="pct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52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51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42085" w:rsidRPr="00142085" w:rsidTr="00314E09">
        <w:tblPrEx>
          <w:jc w:val="center"/>
          <w:tblInd w:w="0" w:type="dxa"/>
        </w:tblPrEx>
        <w:trPr>
          <w:trHeight w:hRule="exact" w:val="482"/>
          <w:jc w:val="center"/>
        </w:trPr>
        <w:tc>
          <w:tcPr>
            <w:tcW w:w="1498" w:type="pct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52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51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42085" w:rsidRPr="00142085" w:rsidTr="00314E09">
        <w:tblPrEx>
          <w:jc w:val="center"/>
          <w:tblInd w:w="0" w:type="dxa"/>
        </w:tblPrEx>
        <w:trPr>
          <w:trHeight w:hRule="exact" w:val="193"/>
          <w:jc w:val="center"/>
        </w:trPr>
        <w:tc>
          <w:tcPr>
            <w:tcW w:w="5000" w:type="pct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142085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En los documentos de cobro o en los avisos de cargo en cuenta figura la información debe rellenar. Si necesita más espacio utilice un ANEXO</w:t>
            </w:r>
          </w:p>
        </w:tc>
      </w:tr>
      <w:tr w:rsidR="00142085" w:rsidRPr="00142085" w:rsidTr="00314E09">
        <w:tblPrEx>
          <w:jc w:val="center"/>
          <w:tblInd w:w="0" w:type="dxa"/>
        </w:tblPrEx>
        <w:trPr>
          <w:trHeight w:hRule="exact" w:val="20"/>
          <w:jc w:val="center"/>
        </w:trPr>
        <w:tc>
          <w:tcPr>
            <w:tcW w:w="1498" w:type="pct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52" w:type="pct"/>
            <w:gridSpan w:val="13"/>
            <w:tcBorders>
              <w:top w:val="single" w:sz="6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51" w:type="pct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after="160" w:line="259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42085" w:rsidRPr="00142085" w:rsidTr="00314E09">
        <w:trPr>
          <w:trHeight w:hRule="exact" w:val="335"/>
        </w:trPr>
        <w:tc>
          <w:tcPr>
            <w:tcW w:w="5000" w:type="pct"/>
            <w:gridSpan w:val="3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002060"/>
          </w:tcPr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color w:val="FFFFFF"/>
                <w:sz w:val="20"/>
                <w:lang w:eastAsia="en-US"/>
              </w:rPr>
            </w:pPr>
            <w:r w:rsidRPr="00142085">
              <w:rPr>
                <w:rFonts w:ascii="Calibri" w:eastAsia="Calibri" w:hAnsi="Calibri" w:cs="Calibri"/>
                <w:b/>
                <w:color w:val="FFFFFF"/>
                <w:sz w:val="20"/>
                <w:lang w:eastAsia="en-US"/>
              </w:rPr>
              <w:t>4    DATOS BANCARIOS. IBAN DONDE DOMICILIO EL PLAN DE PAGO PERSONALIZADO</w:t>
            </w:r>
          </w:p>
        </w:tc>
      </w:tr>
      <w:tr w:rsidR="00142085" w:rsidRPr="00142085" w:rsidTr="00314E09">
        <w:trPr>
          <w:trHeight w:hRule="exact" w:val="335"/>
        </w:trPr>
        <w:tc>
          <w:tcPr>
            <w:tcW w:w="5000" w:type="pct"/>
            <w:gridSpan w:val="3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2085">
              <w:rPr>
                <w:rFonts w:ascii="Calibri" w:eastAsia="Calibri" w:hAnsi="Calibri" w:cs="Calibri"/>
                <w:color w:val="2B2A29"/>
                <w:sz w:val="20"/>
                <w:lang w:eastAsia="en-US"/>
              </w:rPr>
              <w:t xml:space="preserve">Número de cuenta, </w:t>
            </w:r>
            <w:r w:rsidRPr="00142085">
              <w:rPr>
                <w:rFonts w:ascii="Calibri Bold" w:eastAsia="Calibri" w:hAnsi="Calibri Bold" w:cs="Calibri Bold"/>
                <w:color w:val="2B2A29"/>
                <w:sz w:val="20"/>
                <w:lang w:eastAsia="en-US"/>
              </w:rPr>
              <w:t xml:space="preserve">IBAN </w:t>
            </w:r>
            <w:r w:rsidRPr="00142085">
              <w:rPr>
                <w:rFonts w:ascii="Calibri Light" w:eastAsia="Calibri" w:hAnsi="Calibri Light" w:cs="Calibri Light"/>
                <w:color w:val="2B2A29"/>
                <w:sz w:val="20"/>
                <w:lang w:eastAsia="en-US"/>
              </w:rPr>
              <w:t>de domiciliación del plan personalizado.</w:t>
            </w:r>
          </w:p>
        </w:tc>
      </w:tr>
      <w:tr w:rsidR="00142085" w:rsidRPr="00142085" w:rsidTr="00314E09">
        <w:trPr>
          <w:trHeight w:hRule="exact" w:val="504"/>
        </w:trPr>
        <w:tc>
          <w:tcPr>
            <w:tcW w:w="336" w:type="pct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20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97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20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97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69" w:line="368" w:lineRule="exact"/>
              <w:ind w:left="12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42085" w:rsidRPr="00142085" w:rsidTr="00314E09">
        <w:trPr>
          <w:trHeight w:hRule="exact" w:val="510"/>
        </w:trPr>
        <w:tc>
          <w:tcPr>
            <w:tcW w:w="3590" w:type="pct"/>
            <w:gridSpan w:val="2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42085" w:rsidRPr="00142085" w:rsidRDefault="00142085" w:rsidP="00142085">
            <w:pPr>
              <w:spacing w:before="38" w:line="184" w:lineRule="exact"/>
              <w:ind w:left="79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2085">
              <w:rPr>
                <w:rFonts w:ascii="Calibri" w:eastAsia="Calibri" w:hAnsi="Calibri" w:cs="Calibri"/>
                <w:color w:val="2B2A29"/>
                <w:sz w:val="16"/>
                <w:szCs w:val="16"/>
                <w:lang w:eastAsia="en-US"/>
              </w:rPr>
              <w:t>TITULAR DE LA CUENTA</w:t>
            </w:r>
          </w:p>
        </w:tc>
        <w:tc>
          <w:tcPr>
            <w:tcW w:w="141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38" w:line="184" w:lineRule="exact"/>
              <w:ind w:left="131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2085"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  <w:t>NIF/NIE</w:t>
            </w:r>
          </w:p>
        </w:tc>
      </w:tr>
      <w:tr w:rsidR="00142085" w:rsidRPr="00142085" w:rsidTr="00314E09">
        <w:trPr>
          <w:trHeight w:hRule="exact" w:val="1205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38" w:line="184" w:lineRule="exact"/>
              <w:ind w:left="131"/>
              <w:jc w:val="center"/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</w:pPr>
            <w:r w:rsidRPr="00142085"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  <w:t>Firma del titular de la cuenta</w:t>
            </w:r>
          </w:p>
          <w:p w:rsidR="00142085" w:rsidRPr="00142085" w:rsidRDefault="00142085" w:rsidP="00142085">
            <w:pPr>
              <w:spacing w:before="38" w:line="184" w:lineRule="exact"/>
              <w:ind w:left="131"/>
              <w:jc w:val="center"/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</w:pPr>
          </w:p>
          <w:p w:rsidR="00142085" w:rsidRPr="00142085" w:rsidRDefault="00142085" w:rsidP="00142085">
            <w:pPr>
              <w:spacing w:before="38" w:line="184" w:lineRule="exact"/>
              <w:ind w:left="131"/>
              <w:jc w:val="center"/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</w:pPr>
          </w:p>
          <w:p w:rsidR="00142085" w:rsidRPr="00142085" w:rsidRDefault="00142085" w:rsidP="00142085">
            <w:pPr>
              <w:spacing w:before="38" w:line="184" w:lineRule="exact"/>
              <w:ind w:left="131"/>
              <w:jc w:val="center"/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</w:pPr>
          </w:p>
          <w:p w:rsidR="00142085" w:rsidRPr="00142085" w:rsidRDefault="00142085" w:rsidP="00142085">
            <w:pPr>
              <w:spacing w:before="38" w:line="184" w:lineRule="exact"/>
              <w:ind w:left="131"/>
              <w:jc w:val="center"/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</w:pPr>
            <w:r w:rsidRPr="00142085"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  <w:t>En_________________________________</w:t>
            </w:r>
            <w:proofErr w:type="gramStart"/>
            <w:r w:rsidRPr="00142085"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  <w:t>_ ,</w:t>
            </w:r>
            <w:proofErr w:type="gramEnd"/>
            <w:r w:rsidRPr="00142085"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  <w:t xml:space="preserve"> a _______ </w:t>
            </w:r>
            <w:proofErr w:type="spellStart"/>
            <w:r w:rsidRPr="00142085"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  <w:t>de</w:t>
            </w:r>
            <w:proofErr w:type="spellEnd"/>
            <w:r w:rsidRPr="00142085"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  <w:t xml:space="preserve"> ____________________ </w:t>
            </w:r>
            <w:proofErr w:type="spellStart"/>
            <w:r w:rsidRPr="00142085"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  <w:t>de</w:t>
            </w:r>
            <w:proofErr w:type="spellEnd"/>
            <w:r w:rsidRPr="00142085"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  <w:t xml:space="preserve"> _________</w:t>
            </w:r>
          </w:p>
        </w:tc>
      </w:tr>
      <w:tr w:rsidR="00142085" w:rsidRPr="00142085" w:rsidTr="00314E09">
        <w:trPr>
          <w:trHeight w:hRule="exact" w:val="132"/>
        </w:trPr>
        <w:tc>
          <w:tcPr>
            <w:tcW w:w="5000" w:type="pct"/>
            <w:gridSpan w:val="32"/>
            <w:tcBorders>
              <w:left w:val="single" w:sz="6" w:space="0" w:color="000000"/>
              <w:right w:val="single" w:sz="6" w:space="0" w:color="000000"/>
            </w:tcBorders>
          </w:tcPr>
          <w:p w:rsidR="00142085" w:rsidRPr="00142085" w:rsidRDefault="00142085" w:rsidP="00142085">
            <w:pPr>
              <w:spacing w:before="38" w:line="184" w:lineRule="exact"/>
              <w:ind w:left="131"/>
              <w:jc w:val="left"/>
              <w:rPr>
                <w:rFonts w:ascii="Calibri" w:eastAsia="Calibri" w:hAnsi="Calibri" w:cs="Calibri"/>
                <w:color w:val="2B2A29"/>
                <w:spacing w:val="-1"/>
                <w:sz w:val="16"/>
                <w:szCs w:val="16"/>
                <w:lang w:eastAsia="en-US"/>
              </w:rPr>
            </w:pPr>
          </w:p>
        </w:tc>
      </w:tr>
      <w:tr w:rsidR="00142085" w:rsidRPr="00142085" w:rsidTr="00314E09">
        <w:trPr>
          <w:trHeight w:hRule="exact" w:val="278"/>
        </w:trPr>
        <w:tc>
          <w:tcPr>
            <w:tcW w:w="5000" w:type="pct"/>
            <w:gridSpan w:val="32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02060"/>
          </w:tcPr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color w:val="FFFFFF"/>
                <w:sz w:val="20"/>
                <w:lang w:eastAsia="en-US"/>
              </w:rPr>
            </w:pPr>
            <w:r w:rsidRPr="00142085">
              <w:rPr>
                <w:rFonts w:ascii="Calibri" w:eastAsia="Calibri" w:hAnsi="Calibri" w:cs="Calibri"/>
                <w:b/>
                <w:color w:val="FFFFFF"/>
                <w:sz w:val="20"/>
                <w:lang w:eastAsia="en-US"/>
              </w:rPr>
              <w:t>5 PERIODO DE PAGO DEL PLAN PERSONALIZADO</w:t>
            </w:r>
          </w:p>
        </w:tc>
      </w:tr>
      <w:tr w:rsidR="00142085" w:rsidRPr="00142085" w:rsidTr="00314E09">
        <w:trPr>
          <w:trHeight w:hRule="exact" w:val="297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2085" w:rsidRPr="00142085" w:rsidRDefault="000561B1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0" t="0" r="0" b="9525"/>
                      <wp:wrapNone/>
                      <wp:docPr id="62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5189A" id="Rectángulo 62" o:spid="_x0000_s1026" style="position:absolute;margin-left:18.6pt;margin-top:1.35pt;width:13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" fillcolor="#4472c4" strokecolor="#2f528f" strokeweight="1pt">
                      <v:path arrowok="t"/>
                    </v:rect>
                  </w:pict>
                </mc:Fallback>
              </mc:AlternateContent>
            </w:r>
            <w:r w:rsidR="00142085" w:rsidRPr="00142085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                        BIMESTRAL (máximo en 5 PLAZOS, durante los meses de febrero, abril, junio, agosto y octubre.)</w:t>
            </w:r>
          </w:p>
        </w:tc>
      </w:tr>
      <w:tr w:rsidR="00142085" w:rsidRPr="00142085" w:rsidTr="00314E09">
        <w:trPr>
          <w:trHeight w:hRule="exact" w:val="442"/>
        </w:trPr>
        <w:tc>
          <w:tcPr>
            <w:tcW w:w="5000" w:type="pct"/>
            <w:gridSpan w:val="3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2085" w:rsidRPr="00142085" w:rsidRDefault="000561B1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43815</wp:posOffset>
                      </wp:positionV>
                      <wp:extent cx="171450" cy="142875"/>
                      <wp:effectExtent l="0" t="0" r="0" b="9525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0104" id="Rectángulo 63" o:spid="_x0000_s1026" style="position:absolute;margin-left:18.4pt;margin-top:3.45pt;width:13.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" fillcolor="#4472c4" strokecolor="#2f528f" strokeweight="1pt">
                      <v:path arrowok="t"/>
                    </v:rect>
                  </w:pict>
                </mc:Fallback>
              </mc:AlternateContent>
            </w:r>
            <w:r w:rsidR="00142085" w:rsidRPr="00142085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                        MENSUAL (máximo en 9 PLAZOS, durante los meses de febrero a octubre)</w:t>
            </w:r>
          </w:p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</w:p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</w:p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</w:p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</w:p>
        </w:tc>
      </w:tr>
      <w:tr w:rsidR="00142085" w:rsidRPr="00142085" w:rsidTr="00314E09">
        <w:trPr>
          <w:trHeight w:hRule="exact" w:val="105"/>
        </w:trPr>
        <w:tc>
          <w:tcPr>
            <w:tcW w:w="5000" w:type="pct"/>
            <w:gridSpan w:val="3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noProof/>
                <w:sz w:val="20"/>
                <w:lang w:eastAsia="en-US"/>
              </w:rPr>
            </w:pPr>
          </w:p>
        </w:tc>
      </w:tr>
      <w:tr w:rsidR="00142085" w:rsidRPr="00142085" w:rsidTr="00314E09">
        <w:trPr>
          <w:trHeight w:hRule="exact" w:val="1171"/>
        </w:trPr>
        <w:tc>
          <w:tcPr>
            <w:tcW w:w="5000" w:type="pct"/>
            <w:gridSpan w:val="3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085" w:rsidRPr="00142085" w:rsidRDefault="00142085" w:rsidP="00142085">
            <w:pPr>
              <w:spacing w:before="42" w:line="230" w:lineRule="exact"/>
              <w:jc w:val="center"/>
              <w:rPr>
                <w:rFonts w:ascii="Calibri" w:eastAsia="Calibri" w:hAnsi="Calibri" w:cs="Calibri"/>
                <w:b/>
                <w:noProof/>
                <w:sz w:val="20"/>
                <w:lang w:eastAsia="en-US"/>
              </w:rPr>
            </w:pPr>
            <w:r w:rsidRPr="00142085">
              <w:rPr>
                <w:rFonts w:ascii="Calibri" w:eastAsia="Calibri" w:hAnsi="Calibri" w:cs="Calibri"/>
                <w:b/>
                <w:noProof/>
                <w:sz w:val="20"/>
                <w:lang w:eastAsia="en-US"/>
              </w:rPr>
              <w:t>Firma del Interesado / representante</w:t>
            </w:r>
          </w:p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noProof/>
                <w:sz w:val="20"/>
                <w:lang w:eastAsia="en-US"/>
              </w:rPr>
            </w:pPr>
          </w:p>
          <w:p w:rsidR="00142085" w:rsidRPr="00142085" w:rsidRDefault="00142085" w:rsidP="00142085">
            <w:pPr>
              <w:spacing w:before="42" w:line="230" w:lineRule="exact"/>
              <w:ind w:left="91"/>
              <w:jc w:val="left"/>
              <w:rPr>
                <w:rFonts w:ascii="Calibri" w:eastAsia="Calibri" w:hAnsi="Calibri" w:cs="Calibri"/>
                <w:b/>
                <w:noProof/>
                <w:sz w:val="20"/>
                <w:lang w:eastAsia="en-US"/>
              </w:rPr>
            </w:pPr>
          </w:p>
          <w:p w:rsidR="00142085" w:rsidRPr="00142085" w:rsidRDefault="00142085" w:rsidP="00142085">
            <w:pPr>
              <w:spacing w:before="42" w:line="230" w:lineRule="exact"/>
              <w:ind w:left="91"/>
              <w:jc w:val="center"/>
              <w:rPr>
                <w:rFonts w:ascii="Calibri" w:eastAsia="Calibri" w:hAnsi="Calibri" w:cs="Calibri"/>
                <w:b/>
                <w:noProof/>
                <w:sz w:val="20"/>
                <w:lang w:eastAsia="en-US"/>
              </w:rPr>
            </w:pPr>
            <w:r w:rsidRPr="00142085">
              <w:rPr>
                <w:rFonts w:ascii="Calibri" w:eastAsia="Calibri" w:hAnsi="Calibri" w:cs="Calibri"/>
                <w:b/>
                <w:noProof/>
                <w:sz w:val="20"/>
                <w:lang w:eastAsia="en-US"/>
              </w:rPr>
              <w:t>En__________________________________ , a _______ de ____________________ de _________</w:t>
            </w:r>
          </w:p>
        </w:tc>
      </w:tr>
    </w:tbl>
    <w:p w:rsidR="00142085" w:rsidRPr="00142085" w:rsidRDefault="00142085" w:rsidP="00142085">
      <w:pPr>
        <w:spacing w:before="193" w:line="207" w:lineRule="exact"/>
        <w:jc w:val="center"/>
        <w:rPr>
          <w:rFonts w:ascii="Tahoma" w:eastAsia="Calibri" w:hAnsi="Tahoma" w:cs="Tahoma"/>
          <w:b/>
          <w:color w:val="000080"/>
          <w:sz w:val="18"/>
          <w:szCs w:val="18"/>
          <w:lang w:eastAsia="en-US"/>
        </w:rPr>
      </w:pPr>
    </w:p>
    <w:p w:rsidR="00142085" w:rsidRPr="00142085" w:rsidRDefault="00142085" w:rsidP="00142085">
      <w:pPr>
        <w:spacing w:before="193" w:line="207" w:lineRule="exact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142085">
        <w:rPr>
          <w:rFonts w:ascii="Tahoma" w:eastAsia="Calibri" w:hAnsi="Tahoma" w:cs="Tahoma"/>
          <w:b/>
          <w:color w:val="000080"/>
          <w:sz w:val="18"/>
          <w:szCs w:val="18"/>
          <w:lang w:eastAsia="en-US"/>
        </w:rPr>
        <w:t>INSTRUCCIONES PARA CUMPLIMENTAR SU SOLICITUD DE PLAN PERSONALIZADO DE PAGOS</w:t>
      </w:r>
    </w:p>
    <w:p w:rsidR="00142085" w:rsidRPr="00142085" w:rsidRDefault="00142085" w:rsidP="00142085">
      <w:pPr>
        <w:spacing w:line="207" w:lineRule="exact"/>
        <w:ind w:left="1115"/>
        <w:jc w:val="left"/>
        <w:rPr>
          <w:rFonts w:ascii="Tahoma" w:eastAsia="Calibri" w:hAnsi="Tahoma" w:cs="Tahoma"/>
          <w:szCs w:val="24"/>
          <w:lang w:eastAsia="en-US"/>
        </w:rPr>
      </w:pPr>
    </w:p>
    <w:p w:rsidR="00142085" w:rsidRPr="00142085" w:rsidRDefault="00142085" w:rsidP="00142085">
      <w:pPr>
        <w:spacing w:before="46" w:line="207" w:lineRule="exact"/>
        <w:jc w:val="left"/>
        <w:rPr>
          <w:rFonts w:ascii="Tahoma" w:eastAsia="Calibri" w:hAnsi="Tahoma" w:cs="Tahoma"/>
          <w:b/>
          <w:sz w:val="20"/>
          <w:lang w:eastAsia="en-US"/>
        </w:rPr>
      </w:pPr>
      <w:r w:rsidRPr="00142085">
        <w:rPr>
          <w:rFonts w:ascii="Tahoma" w:eastAsia="Calibri" w:hAnsi="Tahoma" w:cs="Tahoma"/>
          <w:b/>
          <w:color w:val="000000"/>
          <w:spacing w:val="2"/>
          <w:sz w:val="20"/>
          <w:lang w:eastAsia="en-US"/>
        </w:rPr>
        <w:t>(1) (2) DATOS DEL TITULAR DE LOS RECIBOS-REPRESENTANTE</w:t>
      </w: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 xml:space="preserve">Rellene la casilla correspondiente con sus datos personales completos y actualizados. En caso de que el solicitante sea una persona jurídica, deberá consignar los datos completos del representante legal y de la empresa. </w:t>
      </w: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br/>
        <w:t xml:space="preserve">Recuerde que es imprescindible acreditar la representación, en su caso, para lo cual deberá cumplimentar el modelo de representación. No olvide indicar </w:t>
      </w:r>
      <w:proofErr w:type="spellStart"/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nº</w:t>
      </w:r>
      <w:proofErr w:type="spellEnd"/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 xml:space="preserve"> de teléfono móvil. Este dato es de carácter obligatorio e importante para la comunicación con usted.</w:t>
      </w:r>
    </w:p>
    <w:p w:rsidR="00142085" w:rsidRPr="00142085" w:rsidRDefault="00142085" w:rsidP="00142085">
      <w:pPr>
        <w:spacing w:before="193" w:line="207" w:lineRule="exact"/>
        <w:jc w:val="left"/>
        <w:rPr>
          <w:rFonts w:ascii="Tahoma" w:eastAsia="Calibri" w:hAnsi="Tahoma" w:cs="Tahoma"/>
          <w:b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b/>
          <w:color w:val="000000"/>
          <w:spacing w:val="2"/>
          <w:sz w:val="20"/>
          <w:lang w:eastAsia="en-US"/>
        </w:rPr>
        <w:t>(3) RELACIÓN DE RECIBOS A INCORPORAR AL PLAN PERSONALIZADO DE PAGOS</w:t>
      </w: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b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Los recibos deberán estar claramente identificados y habrán de constar en la lista cobratoria del ejercicio anterior o del ejercicio en curso si estuviera cargado a fecha de la solicitud y en periodo voluntario. En los documentos de cobro o en los avisos de cargo en cuenta figura la información debe rellenar. Si necesita más espacio utilice UN ANEXO.</w:t>
      </w:r>
    </w:p>
    <w:p w:rsidR="00142085" w:rsidRPr="00142085" w:rsidRDefault="00142085" w:rsidP="00142085">
      <w:pPr>
        <w:spacing w:before="193" w:line="207" w:lineRule="exact"/>
        <w:jc w:val="left"/>
        <w:rPr>
          <w:rFonts w:ascii="Tahoma" w:eastAsia="Calibri" w:hAnsi="Tahoma" w:cs="Tahoma"/>
          <w:b/>
          <w:sz w:val="20"/>
          <w:lang w:eastAsia="en-US"/>
        </w:rPr>
      </w:pPr>
      <w:r w:rsidRPr="00142085">
        <w:rPr>
          <w:rFonts w:ascii="Tahoma" w:eastAsia="Calibri" w:hAnsi="Tahoma" w:cs="Tahoma"/>
          <w:b/>
          <w:color w:val="000000"/>
          <w:spacing w:val="2"/>
          <w:sz w:val="20"/>
          <w:lang w:eastAsia="en-US"/>
        </w:rPr>
        <w:t>(4) CUENTA DE CARGO</w:t>
      </w: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Complete los 24 dígitos de la cuenta bancaria. Si el solicitante no es titular de la cuenta, se deberá hacer constar los datos y la firma del titular de la misma.</w:t>
      </w:r>
    </w:p>
    <w:p w:rsidR="00142085" w:rsidRPr="00142085" w:rsidRDefault="00142085" w:rsidP="00142085">
      <w:pPr>
        <w:spacing w:before="8" w:line="207" w:lineRule="exact"/>
        <w:jc w:val="left"/>
        <w:rPr>
          <w:rFonts w:ascii="Tahoma" w:eastAsia="Calibri" w:hAnsi="Tahoma" w:cs="Tahoma"/>
          <w:b/>
          <w:color w:val="000000"/>
          <w:spacing w:val="1"/>
          <w:sz w:val="20"/>
          <w:lang w:eastAsia="en-US"/>
        </w:rPr>
      </w:pPr>
    </w:p>
    <w:p w:rsidR="00142085" w:rsidRPr="00142085" w:rsidRDefault="00142085" w:rsidP="00142085">
      <w:pPr>
        <w:spacing w:before="8" w:line="207" w:lineRule="exact"/>
        <w:jc w:val="left"/>
        <w:rPr>
          <w:rFonts w:ascii="Tahoma" w:eastAsia="Calibri" w:hAnsi="Tahoma" w:cs="Tahoma"/>
          <w:b/>
          <w:sz w:val="20"/>
          <w:lang w:eastAsia="en-US"/>
        </w:rPr>
      </w:pPr>
      <w:r w:rsidRPr="00142085">
        <w:rPr>
          <w:rFonts w:ascii="Tahoma" w:eastAsia="Calibri" w:hAnsi="Tahoma" w:cs="Tahoma"/>
          <w:b/>
          <w:color w:val="000000"/>
          <w:spacing w:val="1"/>
          <w:sz w:val="20"/>
          <w:lang w:eastAsia="en-US"/>
        </w:rPr>
        <w:t>(5)  PERIODICIDAD DE LOS PAGOS</w:t>
      </w:r>
    </w:p>
    <w:p w:rsidR="00142085" w:rsidRPr="00142085" w:rsidRDefault="00142085" w:rsidP="00142085">
      <w:pPr>
        <w:spacing w:line="207" w:lineRule="exact"/>
        <w:ind w:left="1189"/>
        <w:jc w:val="left"/>
        <w:rPr>
          <w:rFonts w:ascii="Tahoma" w:eastAsia="Calibri" w:hAnsi="Tahoma" w:cs="Tahoma"/>
          <w:sz w:val="20"/>
          <w:lang w:eastAsia="en-US"/>
        </w:rPr>
      </w:pPr>
    </w:p>
    <w:p w:rsidR="00142085" w:rsidRPr="00142085" w:rsidRDefault="00142085" w:rsidP="00142085">
      <w:pPr>
        <w:spacing w:before="6" w:line="207" w:lineRule="exact"/>
        <w:jc w:val="left"/>
        <w:rPr>
          <w:rFonts w:ascii="Tahoma" w:eastAsia="Calibri" w:hAnsi="Tahoma" w:cs="Tahoma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z w:val="20"/>
          <w:lang w:eastAsia="en-US"/>
        </w:rPr>
        <w:t>El contribuyente se acogerá a la periodicidad del pago preestablecida y solicitada por él en el Plan.</w:t>
      </w:r>
    </w:p>
    <w:p w:rsidR="00142085" w:rsidRPr="00142085" w:rsidRDefault="00142085" w:rsidP="00142085">
      <w:pPr>
        <w:spacing w:line="207" w:lineRule="exact"/>
        <w:ind w:left="1115"/>
        <w:jc w:val="left"/>
        <w:rPr>
          <w:rFonts w:ascii="Tahoma" w:eastAsia="Calibri" w:hAnsi="Tahoma" w:cs="Tahoma"/>
          <w:b/>
          <w:sz w:val="20"/>
          <w:lang w:eastAsia="en-US"/>
        </w:rPr>
      </w:pPr>
    </w:p>
    <w:p w:rsidR="00142085" w:rsidRPr="00142085" w:rsidRDefault="00142085" w:rsidP="00142085">
      <w:pPr>
        <w:spacing w:before="6" w:line="207" w:lineRule="exact"/>
        <w:jc w:val="left"/>
        <w:rPr>
          <w:rFonts w:ascii="Tahoma" w:eastAsia="Calibri" w:hAnsi="Tahoma" w:cs="Tahoma"/>
          <w:b/>
          <w:sz w:val="20"/>
          <w:lang w:eastAsia="en-US"/>
        </w:rPr>
      </w:pPr>
      <w:r w:rsidRPr="00142085">
        <w:rPr>
          <w:rFonts w:ascii="Tahoma" w:eastAsia="Calibri" w:hAnsi="Tahoma" w:cs="Tahoma"/>
          <w:b/>
          <w:color w:val="000000"/>
          <w:spacing w:val="1"/>
          <w:sz w:val="20"/>
          <w:lang w:eastAsia="en-US"/>
        </w:rPr>
        <w:t>NO OLVIDE FIRMAR LA SOLICITUD</w:t>
      </w:r>
    </w:p>
    <w:p w:rsidR="00142085" w:rsidRPr="00142085" w:rsidRDefault="00142085" w:rsidP="00142085">
      <w:pPr>
        <w:spacing w:before="193" w:line="207" w:lineRule="exact"/>
        <w:jc w:val="left"/>
        <w:rPr>
          <w:rFonts w:ascii="Tahoma" w:eastAsia="Calibri" w:hAnsi="Tahoma" w:cs="Tahoma"/>
          <w:b/>
          <w:sz w:val="20"/>
          <w:lang w:eastAsia="en-US"/>
        </w:rPr>
      </w:pPr>
      <w:r w:rsidRPr="00142085">
        <w:rPr>
          <w:rFonts w:ascii="Tahoma" w:eastAsia="Calibri" w:hAnsi="Tahoma" w:cs="Tahoma"/>
          <w:b/>
          <w:color w:val="000082"/>
          <w:sz w:val="20"/>
          <w:lang w:eastAsia="en-US"/>
        </w:rPr>
        <w:t>INFORMACIÓN GENERAL:</w:t>
      </w:r>
    </w:p>
    <w:p w:rsidR="00142085" w:rsidRPr="00142085" w:rsidRDefault="00142085" w:rsidP="00142085">
      <w:pPr>
        <w:spacing w:line="210" w:lineRule="exact"/>
        <w:ind w:left="1113"/>
        <w:jc w:val="left"/>
        <w:rPr>
          <w:rFonts w:ascii="Tahoma" w:eastAsia="Calibri" w:hAnsi="Tahoma" w:cs="Tahoma"/>
          <w:sz w:val="20"/>
          <w:lang w:eastAsia="en-US"/>
        </w:rPr>
      </w:pP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1.- Esta solicitud sólo es válida para el pago de las deudas de cobro periódico y notificación colectiva de titularidad de la Diputación de Palencia o de la titularidad de las Entidades que tienen delegada la gestión de la recaudación en esta Diputación, de los tributos indicados en la instrucción reguladora.</w:t>
      </w: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2.- La domiciliación bancaria en una única cuenta, es obligatoria para el pago de las cuotas resultantes del Plan Personalizado de Pago.</w:t>
      </w: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 xml:space="preserve">3.- La solicitud debidamente cumplimentada, debe ser remitida el Servicio de Gestión Tributaria y Recaudación de la Diputación de Palencia antes del 31 de diciembre del ejercicio anterior al que deba surtir efectos el Plan Personalizado de Pagos. A partir de ese momento, quedará adherido al Plan Personalizado de Pago, salvo que el Servicio de Gestión Tributaria y Recaudación le comunique la denegación por incumplimiento de los requisitos. </w:t>
      </w:r>
      <w:r w:rsidRPr="00142085">
        <w:rPr>
          <w:rFonts w:ascii="Tahoma" w:eastAsia="Calibri" w:hAnsi="Tahoma" w:cs="Tahoma"/>
          <w:bCs/>
          <w:color w:val="000000"/>
          <w:spacing w:val="2"/>
          <w:sz w:val="20"/>
          <w:lang w:val="es-ES_tradnl" w:eastAsia="en-US"/>
        </w:rPr>
        <w:t>Las solicitudes presentas con posterioridad al 31 de diciembre pasarán a formar parte del Plan Personalizado de Pagos del ejercicio siguiente.</w:t>
      </w: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4.- Los requisitos para acogerse a este plan especial de pago son los siguientes:</w:t>
      </w:r>
    </w:p>
    <w:p w:rsidR="00142085" w:rsidRPr="00142085" w:rsidRDefault="00142085" w:rsidP="00142085">
      <w:pPr>
        <w:spacing w:before="193" w:line="207" w:lineRule="exact"/>
        <w:ind w:left="708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a) No tener deuda pendiente en ejecutiva con la Diputación de Palencia.</w:t>
      </w:r>
    </w:p>
    <w:p w:rsidR="00142085" w:rsidRPr="00142085" w:rsidRDefault="00142085" w:rsidP="00142085">
      <w:pPr>
        <w:spacing w:before="193" w:line="207" w:lineRule="exact"/>
        <w:ind w:left="708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b) La cuota resultante de cada fracción no podrá ser inferior a 20 euros o a 40 euros en las fracciones bimensuales. La suma total a fraccionar no podrá ser inferior a 120 euros.</w:t>
      </w: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5.- Una vez adherido al “plan personalizado de pago”, si desea darse de baja en el referido Plan o modificar las condiciones iniciales, relativas a los recibos incluidos o número de cuenta, debe ponerlo en conocimiento de la Servicio de Gestión Tributaria y Recaudación, de forma expresa, antes del 31 de diciembre. Las modificaciones solicitadas producirán efectos en el ejercicio siguiente.</w:t>
      </w: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6.- El contribuyente se acogerá a la periodicidad del pago preestablecida y solicitada por él en el Plan. Las fechas de cargo de cada plazo serán los días 5 del calendario o inmediato hábil posterior. Las modificaciones en el número de cuenta surtirán efectos en el periodo correspondiente a los vencimientos posteriores al inmediato siguiente.</w:t>
      </w:r>
    </w:p>
    <w:p w:rsidR="00142085" w:rsidRPr="00142085" w:rsidRDefault="00142085" w:rsidP="00142085">
      <w:pPr>
        <w:spacing w:before="193" w:line="207" w:lineRule="exact"/>
        <w:rPr>
          <w:rFonts w:ascii="Tahoma" w:eastAsia="Calibri" w:hAnsi="Tahoma" w:cs="Tahoma"/>
          <w:color w:val="000000"/>
          <w:spacing w:val="2"/>
          <w:sz w:val="20"/>
          <w:lang w:eastAsia="en-US"/>
        </w:rPr>
      </w:pPr>
      <w:r w:rsidRPr="00142085">
        <w:rPr>
          <w:rFonts w:ascii="Tahoma" w:eastAsia="Calibri" w:hAnsi="Tahoma" w:cs="Tahoma"/>
          <w:color w:val="000000"/>
          <w:spacing w:val="2"/>
          <w:sz w:val="20"/>
          <w:lang w:eastAsia="en-US"/>
        </w:rPr>
        <w:t>7.- Caso de estimarse la solicitud, el plan se prorrogará automáticamente para ejercicios sucesivos en las condiciones concedidas.</w:t>
      </w:r>
    </w:p>
    <w:p w:rsidR="00142085" w:rsidRPr="00142085" w:rsidRDefault="00142085" w:rsidP="00142085"/>
    <w:sectPr w:rsidR="00142085" w:rsidRPr="00142085" w:rsidSect="00907C81">
      <w:headerReference w:type="default" r:id="rId7"/>
      <w:footerReference w:type="default" r:id="rId8"/>
      <w:pgSz w:w="11906" w:h="16838"/>
      <w:pgMar w:top="851" w:right="851" w:bottom="851" w:left="851" w:header="567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37C" w:rsidRDefault="0083037C">
      <w:r>
        <w:separator/>
      </w:r>
    </w:p>
  </w:endnote>
  <w:endnote w:type="continuationSeparator" w:id="0">
    <w:p w:rsidR="0083037C" w:rsidRDefault="008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D6" w:rsidRDefault="000561B1" w:rsidP="007B1588">
    <w:pPr>
      <w:pStyle w:val="Piedepgina"/>
      <w:jc w:val="center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506095</wp:posOffset>
              </wp:positionH>
              <wp:positionV relativeFrom="page">
                <wp:posOffset>9974580</wp:posOffset>
              </wp:positionV>
              <wp:extent cx="6480175" cy="180975"/>
              <wp:effectExtent l="1270" t="1905" r="0" b="0"/>
              <wp:wrapNone/>
              <wp:docPr id="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AD6" w:rsidRPr="00030918" w:rsidRDefault="00052AD6" w:rsidP="00DD42A3">
                          <w:pPr>
                            <w:pStyle w:val="Ttulo1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030918">
                            <w:rPr>
                              <w:b w:val="0"/>
                              <w:sz w:val="16"/>
                              <w:szCs w:val="16"/>
                            </w:rPr>
                            <w:sym w:font="Wingdings" w:char="F033"/>
                          </w:r>
                          <w:r w:rsidRPr="00030918">
                            <w:rPr>
                              <w:rStyle w:val="Nmerodepgina"/>
                              <w:b w:val="0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030918">
                            <w:rPr>
                              <w:rStyle w:val="Nmerodepgina"/>
                              <w:b w:val="0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030918">
                            <w:rPr>
                              <w:rStyle w:val="Nmerodepgina"/>
                              <w:b w:val="0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2014DB">
                            <w:rPr>
                              <w:rStyle w:val="Nmerodepgina"/>
                              <w:b w:val="0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030918">
                            <w:rPr>
                              <w:rStyle w:val="Nmerodepgina"/>
                              <w:b w:val="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030918">
                            <w:rPr>
                              <w:b w:val="0"/>
                              <w:sz w:val="16"/>
                              <w:szCs w:val="16"/>
                            </w:rPr>
                            <w:sym w:font="Wingdings" w:char="F034"/>
                          </w:r>
                          <w:fldSimple w:instr=" NUMPAGES  \* MERGEFORMAT ">
                            <w:r w:rsidR="002014DB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left:0;text-align:left;margin-left:39.85pt;margin-top:785.4pt;width:510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ltqw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" o:allowincell="f" filled="f" stroked="f">
              <v:textbox inset="0,0,0,0">
                <w:txbxContent>
                  <w:p w:rsidR="00052AD6" w:rsidRPr="00030918" w:rsidRDefault="00052AD6" w:rsidP="00DD42A3">
                    <w:pPr>
                      <w:pStyle w:val="Ttulo1"/>
                      <w:rPr>
                        <w:b w:val="0"/>
                        <w:sz w:val="16"/>
                        <w:szCs w:val="16"/>
                      </w:rPr>
                    </w:pPr>
                    <w:r w:rsidRPr="00030918">
                      <w:rPr>
                        <w:b w:val="0"/>
                        <w:sz w:val="16"/>
                        <w:szCs w:val="16"/>
                      </w:rPr>
                      <w:sym w:font="Wingdings" w:char="F033"/>
                    </w:r>
                    <w:r w:rsidRPr="00030918">
                      <w:rPr>
                        <w:rStyle w:val="Nmerodepgina"/>
                        <w:b w:val="0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030918">
                      <w:rPr>
                        <w:rStyle w:val="Nmerodepgina"/>
                        <w:b w:val="0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030918">
                      <w:rPr>
                        <w:rStyle w:val="Nmerodepgina"/>
                        <w:b w:val="0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2014DB">
                      <w:rPr>
                        <w:rStyle w:val="Nmerodepgina"/>
                        <w:b w:val="0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030918">
                      <w:rPr>
                        <w:rStyle w:val="Nmerodepgina"/>
                        <w:b w:val="0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030918">
                      <w:rPr>
                        <w:b w:val="0"/>
                        <w:sz w:val="16"/>
                        <w:szCs w:val="16"/>
                      </w:rPr>
                      <w:sym w:font="Wingdings" w:char="F034"/>
                    </w:r>
                    <w:fldSimple w:instr=" NUMPAGES  \* MERGEFORMAT ">
                      <w:r w:rsidR="002014DB">
                        <w:rPr>
                          <w:b w:val="0"/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  <w:p w:rsidR="00052AD6" w:rsidRPr="00CE3D1A" w:rsidRDefault="000561B1" w:rsidP="007B1588">
    <w:pPr>
      <w:pStyle w:val="Piedepgina"/>
      <w:jc w:val="center"/>
      <w:rPr>
        <w:rFonts w:cs="Arial"/>
        <w:sz w:val="12"/>
        <w:szCs w:val="12"/>
      </w:rPr>
    </w:pPr>
    <w:r>
      <w:rPr>
        <w:rFonts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-14605</wp:posOffset>
              </wp:positionV>
              <wp:extent cx="6393815" cy="0"/>
              <wp:effectExtent l="10795" t="12065" r="5715" b="6985"/>
              <wp:wrapNone/>
              <wp:docPr id="1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14F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2.7pt;margin-top:-1.15pt;width:503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l3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mg2DfMZjCsgrFJbGzqkR/VqnjX97pDSVUdUy2P028lAchYykncp4eIMVNkNXzSDGAIF&#10;4rCOje0DJIwBHeNOTred8KNHFD7OJovJPJt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"/>
          </w:pict>
        </mc:Fallback>
      </mc:AlternateContent>
    </w:r>
    <w:r w:rsidR="00CE3D1A">
      <w:rPr>
        <w:rFonts w:cs="Arial"/>
        <w:sz w:val="12"/>
        <w:szCs w:val="12"/>
      </w:rPr>
      <w:t xml:space="preserve">Diputación de Palencia * Calle Burgos, </w:t>
    </w:r>
    <w:proofErr w:type="spellStart"/>
    <w:r w:rsidR="00CE3D1A">
      <w:rPr>
        <w:rFonts w:cs="Arial"/>
        <w:sz w:val="12"/>
        <w:szCs w:val="12"/>
      </w:rPr>
      <w:t>nº</w:t>
    </w:r>
    <w:proofErr w:type="spellEnd"/>
    <w:r w:rsidR="00CE3D1A">
      <w:rPr>
        <w:rFonts w:cs="Arial"/>
        <w:sz w:val="12"/>
        <w:szCs w:val="12"/>
      </w:rPr>
      <w:t xml:space="preserve"> 1 * 34001 * PALENCIA * Tel. 979 715 100 * www.diputaciondepalencia.es</w:t>
    </w:r>
    <w:r w:rsidR="00052AD6" w:rsidRPr="00CE3D1A">
      <w:rPr>
        <w:rFonts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37C" w:rsidRDefault="0083037C">
      <w:r>
        <w:separator/>
      </w:r>
    </w:p>
  </w:footnote>
  <w:footnote w:type="continuationSeparator" w:id="0">
    <w:p w:rsidR="0083037C" w:rsidRDefault="0083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D6" w:rsidRDefault="002014D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-205105</wp:posOffset>
          </wp:positionV>
          <wp:extent cx="2162175" cy="647700"/>
          <wp:effectExtent l="19050" t="0" r="9525" b="0"/>
          <wp:wrapNone/>
          <wp:docPr id="68" name="Imagen 68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2AD6" w:rsidRPr="007E6544" w:rsidRDefault="00052AD6">
    <w:pPr>
      <w:rPr>
        <w:sz w:val="22"/>
        <w:szCs w:val="22"/>
      </w:rPr>
    </w:pPr>
  </w:p>
  <w:p w:rsidR="00052AD6" w:rsidRPr="009C41B8" w:rsidRDefault="00052AD6">
    <w:pPr>
      <w:rPr>
        <w:sz w:val="14"/>
        <w:szCs w:val="14"/>
      </w:rPr>
    </w:pPr>
  </w:p>
  <w:p w:rsidR="00052AD6" w:rsidRPr="00CD786A" w:rsidRDefault="00052AD6" w:rsidP="00AB39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B42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A2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E1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81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781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0F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0C42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6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46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4D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402E"/>
    <w:multiLevelType w:val="hybridMultilevel"/>
    <w:tmpl w:val="C5606964"/>
    <w:lvl w:ilvl="0" w:tplc="A190BDA4">
      <w:start w:val="1"/>
      <w:numFmt w:val="decimal"/>
      <w:pStyle w:val="AupacinformeListaOrdenada"/>
      <w:lvlText w:val="%1º.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A0D58D2"/>
    <w:multiLevelType w:val="hybridMultilevel"/>
    <w:tmpl w:val="68261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5FE9"/>
    <w:multiLevelType w:val="hybridMultilevel"/>
    <w:tmpl w:val="89A2B616"/>
    <w:lvl w:ilvl="0" w:tplc="9634D25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A2F"/>
    <w:multiLevelType w:val="hybridMultilevel"/>
    <w:tmpl w:val="840EB478"/>
    <w:lvl w:ilvl="0" w:tplc="9634D258">
      <w:start w:val="1"/>
      <w:numFmt w:val="bullet"/>
      <w:lvlText w:val="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39C7196"/>
    <w:multiLevelType w:val="hybridMultilevel"/>
    <w:tmpl w:val="A476B86A"/>
    <w:lvl w:ilvl="0" w:tplc="9634D258">
      <w:start w:val="1"/>
      <w:numFmt w:val="bullet"/>
      <w:lvlText w:val=""/>
      <w:lvlJc w:val="left"/>
      <w:pPr>
        <w:tabs>
          <w:tab w:val="num" w:pos="1275"/>
        </w:tabs>
        <w:ind w:left="1199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4E54F12"/>
    <w:multiLevelType w:val="singleLevel"/>
    <w:tmpl w:val="572ED4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6" w15:restartNumberingAfterBreak="0">
    <w:nsid w:val="7A8E756A"/>
    <w:multiLevelType w:val="hybridMultilevel"/>
    <w:tmpl w:val="49328D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F"/>
    <w:rsid w:val="00010B1D"/>
    <w:rsid w:val="00025A89"/>
    <w:rsid w:val="00026E65"/>
    <w:rsid w:val="00030918"/>
    <w:rsid w:val="00052AD6"/>
    <w:rsid w:val="00053847"/>
    <w:rsid w:val="000561B1"/>
    <w:rsid w:val="000B01D8"/>
    <w:rsid w:val="000B3B0F"/>
    <w:rsid w:val="000C0A14"/>
    <w:rsid w:val="000C4172"/>
    <w:rsid w:val="000E1BC7"/>
    <w:rsid w:val="00142085"/>
    <w:rsid w:val="00171043"/>
    <w:rsid w:val="00181CD0"/>
    <w:rsid w:val="001901F4"/>
    <w:rsid w:val="001B42B3"/>
    <w:rsid w:val="001B5611"/>
    <w:rsid w:val="001E1EC1"/>
    <w:rsid w:val="001E3305"/>
    <w:rsid w:val="001E5B1E"/>
    <w:rsid w:val="002014DB"/>
    <w:rsid w:val="002069F7"/>
    <w:rsid w:val="00214075"/>
    <w:rsid w:val="002267BD"/>
    <w:rsid w:val="00244ED8"/>
    <w:rsid w:val="0026353F"/>
    <w:rsid w:val="00267533"/>
    <w:rsid w:val="003026AC"/>
    <w:rsid w:val="00316C26"/>
    <w:rsid w:val="00337EFC"/>
    <w:rsid w:val="003447B0"/>
    <w:rsid w:val="003B4341"/>
    <w:rsid w:val="003C091F"/>
    <w:rsid w:val="00436C8F"/>
    <w:rsid w:val="00443670"/>
    <w:rsid w:val="00447CB8"/>
    <w:rsid w:val="00486973"/>
    <w:rsid w:val="004A1319"/>
    <w:rsid w:val="004B093D"/>
    <w:rsid w:val="004B5274"/>
    <w:rsid w:val="004B6473"/>
    <w:rsid w:val="00554D3A"/>
    <w:rsid w:val="005A41BB"/>
    <w:rsid w:val="005C6C14"/>
    <w:rsid w:val="005F2269"/>
    <w:rsid w:val="00651775"/>
    <w:rsid w:val="00657598"/>
    <w:rsid w:val="006602D4"/>
    <w:rsid w:val="006636CA"/>
    <w:rsid w:val="00666A3A"/>
    <w:rsid w:val="00692E7B"/>
    <w:rsid w:val="006C22BC"/>
    <w:rsid w:val="006D3C62"/>
    <w:rsid w:val="006D49D9"/>
    <w:rsid w:val="006E626E"/>
    <w:rsid w:val="006E7F91"/>
    <w:rsid w:val="00721DC9"/>
    <w:rsid w:val="00730C46"/>
    <w:rsid w:val="00792283"/>
    <w:rsid w:val="007B1588"/>
    <w:rsid w:val="007D4675"/>
    <w:rsid w:val="007E6544"/>
    <w:rsid w:val="0083037C"/>
    <w:rsid w:val="0083475F"/>
    <w:rsid w:val="008416B9"/>
    <w:rsid w:val="00867842"/>
    <w:rsid w:val="008679B3"/>
    <w:rsid w:val="008B30BD"/>
    <w:rsid w:val="008C2E10"/>
    <w:rsid w:val="008C5011"/>
    <w:rsid w:val="00907C81"/>
    <w:rsid w:val="009213A7"/>
    <w:rsid w:val="009236E2"/>
    <w:rsid w:val="00970CDE"/>
    <w:rsid w:val="009C41B8"/>
    <w:rsid w:val="009E1B79"/>
    <w:rsid w:val="009E1EBB"/>
    <w:rsid w:val="00A221F0"/>
    <w:rsid w:val="00A63E75"/>
    <w:rsid w:val="00A9306C"/>
    <w:rsid w:val="00A94F4B"/>
    <w:rsid w:val="00AA52BA"/>
    <w:rsid w:val="00AB39B0"/>
    <w:rsid w:val="00AB42B7"/>
    <w:rsid w:val="00AC2CBC"/>
    <w:rsid w:val="00AD6501"/>
    <w:rsid w:val="00AE2E1A"/>
    <w:rsid w:val="00B3784A"/>
    <w:rsid w:val="00B60FEE"/>
    <w:rsid w:val="00B906A6"/>
    <w:rsid w:val="00C16197"/>
    <w:rsid w:val="00C3428C"/>
    <w:rsid w:val="00C34E94"/>
    <w:rsid w:val="00CC1E46"/>
    <w:rsid w:val="00CD1826"/>
    <w:rsid w:val="00CD786A"/>
    <w:rsid w:val="00CE3D1A"/>
    <w:rsid w:val="00D15C14"/>
    <w:rsid w:val="00D758EC"/>
    <w:rsid w:val="00D8209E"/>
    <w:rsid w:val="00DB2AEF"/>
    <w:rsid w:val="00DB7805"/>
    <w:rsid w:val="00DC045C"/>
    <w:rsid w:val="00DD3B54"/>
    <w:rsid w:val="00DD42A3"/>
    <w:rsid w:val="00DF2D7D"/>
    <w:rsid w:val="00E010C4"/>
    <w:rsid w:val="00E711D9"/>
    <w:rsid w:val="00E75A12"/>
    <w:rsid w:val="00EA3C67"/>
    <w:rsid w:val="00EB1B4D"/>
    <w:rsid w:val="00EC725E"/>
    <w:rsid w:val="00ED17ED"/>
    <w:rsid w:val="00F91B48"/>
    <w:rsid w:val="00F97D8C"/>
    <w:rsid w:val="00FA3F9D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686C54-8A99-407B-A21C-645A57D3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1B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Times New Roman" w:hAnsi="Times New Roman"/>
      <w:b/>
      <w:lang w:val="es-ES_tradnl"/>
    </w:rPr>
  </w:style>
  <w:style w:type="paragraph" w:styleId="Ttulo2">
    <w:name w:val="heading 2"/>
    <w:basedOn w:val="Normal"/>
    <w:next w:val="Normal"/>
    <w:qFormat/>
    <w:rsid w:val="0083475F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83475F"/>
    <w:pPr>
      <w:keepNext/>
      <w:jc w:val="center"/>
      <w:outlineLvl w:val="2"/>
    </w:pPr>
    <w:rPr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12"/>
      <w:lang w:val="es-ES_tradnl"/>
    </w:rPr>
  </w:style>
  <w:style w:type="paragraph" w:styleId="Ttulo5">
    <w:name w:val="heading 5"/>
    <w:basedOn w:val="Normal"/>
    <w:next w:val="Normal"/>
    <w:qFormat/>
    <w:rsid w:val="0083475F"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framePr w:w="5421" w:h="1746" w:hRule="exact" w:hSpace="142" w:wrap="notBeside" w:vAnchor="page" w:hAnchor="page" w:x="5579" w:y="3193"/>
      <w:outlineLvl w:val="5"/>
    </w:pPr>
    <w:rPr>
      <w:i/>
      <w:sz w:val="12"/>
      <w:lang w:val="es-ES_tradnl"/>
    </w:rPr>
  </w:style>
  <w:style w:type="paragraph" w:styleId="Ttulo7">
    <w:name w:val="heading 7"/>
    <w:basedOn w:val="Normal"/>
    <w:next w:val="Normal"/>
    <w:qFormat/>
    <w:rsid w:val="0083475F"/>
    <w:pPr>
      <w:keepNext/>
      <w:framePr w:w="1472" w:h="1934" w:wrap="notBeside" w:vAnchor="page" w:hAnchor="page" w:x="793" w:y="639"/>
      <w:jc w:val="center"/>
      <w:outlineLvl w:val="6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autoRedefine/>
    <w:qFormat/>
    <w:rsid w:val="0083475F"/>
    <w:pPr>
      <w:framePr w:w="4699" w:h="949" w:hSpace="141" w:wrap="around" w:vAnchor="text" w:hAnchor="page" w:x="2332" w:y="920"/>
      <w:jc w:val="center"/>
    </w:pPr>
    <w:rPr>
      <w:b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Refdenotaalpie">
    <w:name w:val="footnote reference"/>
    <w:semiHidden/>
    <w:rPr>
      <w:position w:val="6"/>
      <w:sz w:val="16"/>
    </w:rPr>
  </w:style>
  <w:style w:type="paragraph" w:styleId="Sangradetextonormal">
    <w:name w:val="Body Text Indent"/>
    <w:basedOn w:val="Normal"/>
    <w:pPr>
      <w:spacing w:before="120"/>
      <w:ind w:firstLine="851"/>
    </w:pPr>
    <w:rPr>
      <w:lang w:val="es-ES_tradnl"/>
    </w:rPr>
  </w:style>
  <w:style w:type="character" w:customStyle="1" w:styleId="Ttulo1Car">
    <w:name w:val="Título 1 Car"/>
    <w:link w:val="Ttulo1"/>
    <w:rsid w:val="000B01D8"/>
    <w:rPr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CD78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786A"/>
    <w:rPr>
      <w:rFonts w:ascii="Tahoma" w:hAnsi="Tahoma" w:cs="Tahoma"/>
      <w:sz w:val="16"/>
      <w:szCs w:val="16"/>
    </w:rPr>
  </w:style>
  <w:style w:type="paragraph" w:customStyle="1" w:styleId="AupacFirma">
    <w:name w:val="Aupac Firma"/>
    <w:basedOn w:val="Normal"/>
    <w:qFormat/>
    <w:rsid w:val="008C2E10"/>
    <w:pPr>
      <w:jc w:val="center"/>
    </w:pPr>
    <w:rPr>
      <w:sz w:val="22"/>
      <w:szCs w:val="22"/>
    </w:rPr>
  </w:style>
  <w:style w:type="paragraph" w:customStyle="1" w:styleId="AupacinformeListaOrdenada">
    <w:name w:val="Aupac informe Lista Ordenada"/>
    <w:basedOn w:val="Normal"/>
    <w:qFormat/>
    <w:rsid w:val="008C2E10"/>
    <w:pPr>
      <w:numPr>
        <w:numId w:val="15"/>
      </w:numPr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InformePrrafo">
    <w:name w:val="Aupac Informe Párrafo"/>
    <w:basedOn w:val="Normal"/>
    <w:qFormat/>
    <w:rsid w:val="008C2E10"/>
    <w:rPr>
      <w:rFonts w:cs="Arial"/>
      <w:sz w:val="18"/>
      <w:szCs w:val="18"/>
    </w:rPr>
  </w:style>
  <w:style w:type="paragraph" w:customStyle="1" w:styleId="Aupacinformettulo">
    <w:name w:val="Aupac informe título"/>
    <w:basedOn w:val="Normal"/>
    <w:qFormat/>
    <w:rsid w:val="008C2E10"/>
    <w:pPr>
      <w:autoSpaceDE w:val="0"/>
      <w:autoSpaceDN w:val="0"/>
      <w:adjustRightInd w:val="0"/>
      <w:jc w:val="center"/>
    </w:pPr>
    <w:rPr>
      <w:rFonts w:cs="Arial"/>
      <w:b/>
      <w:color w:val="000000"/>
      <w:sz w:val="18"/>
      <w:szCs w:val="18"/>
    </w:rPr>
  </w:style>
  <w:style w:type="paragraph" w:customStyle="1" w:styleId="Aupacparrafo">
    <w:name w:val="Aupac parrafo"/>
    <w:basedOn w:val="Normal"/>
    <w:qFormat/>
    <w:rsid w:val="008C2E10"/>
    <w:pPr>
      <w:ind w:firstLine="709"/>
    </w:pPr>
    <w:rPr>
      <w:sz w:val="22"/>
      <w:szCs w:val="22"/>
    </w:rPr>
  </w:style>
  <w:style w:type="paragraph" w:customStyle="1" w:styleId="AupacTitulo">
    <w:name w:val="Aupac Titulo"/>
    <w:basedOn w:val="Normal"/>
    <w:qFormat/>
    <w:rsid w:val="008C2E10"/>
    <w:rPr>
      <w:b/>
    </w:rPr>
  </w:style>
  <w:style w:type="table" w:styleId="Tablaconcuadrcula">
    <w:name w:val="Table Grid"/>
    <w:aliases w:val="Aupac Tabla"/>
    <w:basedOn w:val="Tablanormal"/>
    <w:rsid w:val="008C2E10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</w:tblStylePr>
  </w:style>
  <w:style w:type="paragraph" w:customStyle="1" w:styleId="AupacListaGuiones">
    <w:name w:val="Aupac Lista Guiones"/>
    <w:basedOn w:val="Normal"/>
    <w:qFormat/>
    <w:rsid w:val="00D8209E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Titulo2">
    <w:name w:val="Aupac Titulo 2"/>
    <w:basedOn w:val="Normal"/>
    <w:qFormat/>
    <w:rsid w:val="00D8209E"/>
    <w:pPr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567"/>
    </w:pPr>
    <w:rPr>
      <w:b/>
      <w:bCs/>
      <w:color w:val="000000"/>
      <w:sz w:val="20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upac\exe\aup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aupac.dot</Template>
  <TotalTime>6</TotalTime>
  <Pages>1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Documento de Identificación (1)</vt:lpstr>
    </vt:vector>
  </TitlesOfParts>
  <Company>GADD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Documento de Identificación (1)</dc:title>
  <dc:creator>Isidro Castro</dc:creator>
  <cp:lastModifiedBy>Ambrosio Delgado Izquierdo</cp:lastModifiedBy>
  <cp:revision>4</cp:revision>
  <cp:lastPrinted>2011-03-03T10:54:00Z</cp:lastPrinted>
  <dcterms:created xsi:type="dcterms:W3CDTF">2021-09-21T10:33:00Z</dcterms:created>
  <dcterms:modified xsi:type="dcterms:W3CDTF">2021-09-22T05:59:00Z</dcterms:modified>
</cp:coreProperties>
</file>