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DB" w:rsidRDefault="002414DB"/>
    <w:p w:rsidR="00C0704F" w:rsidRDefault="00C0704F"/>
    <w:p w:rsidR="00C0704F" w:rsidRDefault="00C0704F">
      <w:r>
        <w:tab/>
      </w:r>
      <w:r>
        <w:tab/>
      </w:r>
      <w:r>
        <w:tab/>
      </w:r>
      <w:r>
        <w:tab/>
        <w:t xml:space="preserve">CONVOCATORIA DE AYUDAS </w:t>
      </w:r>
    </w:p>
    <w:p w:rsidR="00C0704F" w:rsidRDefault="00C0704F">
      <w:r>
        <w:tab/>
      </w:r>
      <w:r>
        <w:tab/>
      </w:r>
      <w:r>
        <w:tab/>
      </w:r>
      <w:r>
        <w:tab/>
        <w:t xml:space="preserve">VOLUNTARIADO AMBIENTAL </w:t>
      </w:r>
    </w:p>
    <w:p w:rsidR="00C0704F" w:rsidRDefault="00C0704F">
      <w:r>
        <w:tab/>
      </w:r>
      <w:r>
        <w:tab/>
      </w:r>
      <w:r>
        <w:tab/>
      </w:r>
      <w:r>
        <w:tab/>
        <w:t>“A HUEBRA”. 20</w:t>
      </w:r>
      <w:r w:rsidR="00377A4F">
        <w:t>__</w:t>
      </w:r>
      <w:r>
        <w:t>.</w:t>
      </w:r>
    </w:p>
    <w:p w:rsidR="00C0704F" w:rsidRDefault="00C0704F">
      <w:r>
        <w:tab/>
      </w:r>
      <w:r>
        <w:tab/>
      </w:r>
      <w:r>
        <w:tab/>
      </w:r>
      <w:r>
        <w:tab/>
        <w:t>Programa.</w:t>
      </w:r>
    </w:p>
    <w:p w:rsidR="00C0704F" w:rsidRDefault="00C0704F">
      <w:r>
        <w:tab/>
      </w:r>
      <w:r>
        <w:tab/>
      </w:r>
      <w:r>
        <w:tab/>
      </w:r>
      <w:r>
        <w:tab/>
      </w:r>
      <w:r w:rsidR="00495EF5">
        <w:t>TEC</w:t>
      </w:r>
      <w:r>
        <w:t>.006.A-II</w:t>
      </w:r>
      <w:r>
        <w:tab/>
      </w:r>
    </w:p>
    <w:p w:rsidR="00811D2F" w:rsidRDefault="00811D2F"/>
    <w:p w:rsidR="00811D2F" w:rsidRDefault="00811D2F"/>
    <w:p w:rsidR="00FD465B" w:rsidRPr="007C0316" w:rsidRDefault="00811D2F" w:rsidP="00FD465B">
      <w:pPr>
        <w:jc w:val="center"/>
        <w:rPr>
          <w:rFonts w:ascii="Arial Narrow" w:hAnsi="Arial Narrow"/>
          <w:b/>
        </w:rPr>
      </w:pPr>
      <w:r>
        <w:tab/>
      </w:r>
      <w:r>
        <w:tab/>
      </w:r>
    </w:p>
    <w:p w:rsidR="00FD465B" w:rsidRPr="007C0316" w:rsidRDefault="00FD465B" w:rsidP="00FD465B"/>
    <w:p w:rsidR="00FD465B" w:rsidRDefault="00FD465B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Título</w:t>
      </w:r>
      <w:r>
        <w:rPr>
          <w:rFonts w:ascii="Arial Narrow" w:hAnsi="Arial Narrow" w:cs="Tahoma"/>
          <w:color w:val="000000"/>
          <w:sz w:val="22"/>
          <w:szCs w:val="22"/>
        </w:rPr>
        <w:t xml:space="preserve">.: </w:t>
      </w:r>
    </w:p>
    <w:p w:rsidR="00FD465B" w:rsidRPr="007C7CE4" w:rsidRDefault="00913B04" w:rsidP="00FD465B">
      <w:pPr>
        <w:pStyle w:val="Prrafodelista1"/>
        <w:tabs>
          <w:tab w:val="left" w:pos="284"/>
        </w:tabs>
        <w:ind w:left="284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19.25pt;height:33.7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33">
              <w:txbxContent>
                <w:p w:rsidR="00495EF5" w:rsidRDefault="00495EF5" w:rsidP="00FD465B"/>
              </w:txbxContent>
            </v:textbox>
            <w10:wrap type="none"/>
            <w10:anchorlock/>
          </v:shape>
        </w:pict>
      </w:r>
    </w:p>
    <w:p w:rsidR="00FD465B" w:rsidRPr="009228D7" w:rsidRDefault="00FD465B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Finalidad de la iniciativa.</w:t>
      </w:r>
    </w:p>
    <w:p w:rsidR="00FD465B" w:rsidRPr="007C7CE4" w:rsidRDefault="00913B04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32" type="#_x0000_t202" style="width:420.75pt;height:112.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32">
              <w:txbxContent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wrap type="none"/>
            <w10:anchorlock/>
          </v:shape>
        </w:pict>
      </w:r>
    </w:p>
    <w:p w:rsidR="00FD465B" w:rsidRDefault="00FD465B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Identificación- localización de la zona en un plano</w:t>
      </w:r>
      <w:r>
        <w:rPr>
          <w:rFonts w:ascii="Arial Narrow" w:hAnsi="Arial Narrow" w:cs="Tahoma"/>
          <w:color w:val="000000"/>
          <w:sz w:val="22"/>
          <w:szCs w:val="22"/>
        </w:rPr>
        <w:t xml:space="preserve">. </w:t>
      </w:r>
    </w:p>
    <w:p w:rsidR="00FD465B" w:rsidRPr="009228D7" w:rsidRDefault="00FD465B" w:rsidP="00FD465B">
      <w:pPr>
        <w:pStyle w:val="Prrafodelista1"/>
        <w:tabs>
          <w:tab w:val="left" w:pos="284"/>
        </w:tabs>
        <w:ind w:left="-76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:rsidR="00FD465B" w:rsidRDefault="00FD465B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Descripción general</w:t>
      </w:r>
      <w:r w:rsidRPr="007C7CE4">
        <w:rPr>
          <w:rFonts w:ascii="Arial Narrow" w:hAnsi="Arial Narrow" w:cs="Tahoma"/>
          <w:color w:val="000000"/>
          <w:sz w:val="22"/>
          <w:szCs w:val="22"/>
        </w:rPr>
        <w:t xml:space="preserve"> de los </w:t>
      </w:r>
      <w:r>
        <w:rPr>
          <w:rFonts w:ascii="Arial Narrow" w:hAnsi="Arial Narrow" w:cs="Tahoma"/>
          <w:color w:val="000000"/>
          <w:sz w:val="22"/>
          <w:szCs w:val="22"/>
        </w:rPr>
        <w:t>trabajos a realizar.</w:t>
      </w:r>
    </w:p>
    <w:p w:rsidR="00FD465B" w:rsidRDefault="00913B04" w:rsidP="00FD465B">
      <w:pPr>
        <w:pStyle w:val="Prrafodelista1"/>
        <w:tabs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31" type="#_x0000_t202" style="width:420.75pt;height:126.7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31">
              <w:txbxContent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wrap type="none"/>
            <w10:anchorlock/>
          </v:shape>
        </w:pict>
      </w:r>
    </w:p>
    <w:p w:rsidR="00FD465B" w:rsidRPr="007C7CE4" w:rsidRDefault="00FD465B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:rsidR="00FD465B" w:rsidRDefault="00FD465B" w:rsidP="00FD465B">
      <w:pPr>
        <w:pStyle w:val="Prrafodelista1"/>
        <w:numPr>
          <w:ilvl w:val="1"/>
          <w:numId w:val="2"/>
        </w:numPr>
        <w:tabs>
          <w:tab w:val="clear" w:pos="1446"/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Relación de trabajos</w:t>
      </w:r>
      <w:r w:rsidRPr="007C7CE4">
        <w:rPr>
          <w:rFonts w:ascii="Arial Narrow" w:hAnsi="Arial Narrow" w:cs="Tahoma"/>
          <w:color w:val="000000"/>
          <w:sz w:val="22"/>
          <w:szCs w:val="22"/>
        </w:rPr>
        <w:t>, concretando</w:t>
      </w:r>
      <w:r>
        <w:rPr>
          <w:rFonts w:ascii="Arial Narrow" w:hAnsi="Arial Narrow" w:cs="Tahoma"/>
          <w:color w:val="000000"/>
          <w:sz w:val="22"/>
          <w:szCs w:val="22"/>
        </w:rPr>
        <w:t xml:space="preserve">: trabajos a realizar por los voluntarios, </w:t>
      </w:r>
      <w:r w:rsidRPr="007C7CE4">
        <w:rPr>
          <w:rFonts w:ascii="Arial Narrow" w:hAnsi="Arial Narrow" w:cs="Tahoma"/>
          <w:color w:val="000000"/>
          <w:sz w:val="22"/>
          <w:szCs w:val="22"/>
        </w:rPr>
        <w:t xml:space="preserve"> materiales necesarios y </w:t>
      </w:r>
      <w:r>
        <w:rPr>
          <w:rFonts w:ascii="Arial Narrow" w:hAnsi="Arial Narrow" w:cs="Tahoma"/>
          <w:color w:val="000000"/>
          <w:sz w:val="22"/>
          <w:szCs w:val="22"/>
        </w:rPr>
        <w:t xml:space="preserve">detalle del </w:t>
      </w:r>
      <w:r w:rsidRPr="007C7CE4">
        <w:rPr>
          <w:rFonts w:ascii="Arial Narrow" w:hAnsi="Arial Narrow" w:cs="Tahoma"/>
          <w:color w:val="000000"/>
          <w:sz w:val="22"/>
          <w:szCs w:val="22"/>
        </w:rPr>
        <w:t>coste de los mismos.</w:t>
      </w:r>
    </w:p>
    <w:p w:rsidR="00FD465B" w:rsidRDefault="00FD465B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913B04" w:rsidP="00FD465B">
      <w:pPr>
        <w:pStyle w:val="Prrafodelista1"/>
        <w:tabs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30" type="#_x0000_t202" style="width:420.75pt;height:219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30">
              <w:txbxContent>
                <w:p w:rsidR="00495EF5" w:rsidRDefault="00495EF5" w:rsidP="00FD465B">
                  <w:r w:rsidRPr="009228D7">
                    <w:rPr>
                      <w:rFonts w:ascii="Arial Narrow" w:hAnsi="Arial Narrow"/>
                    </w:rPr>
                    <w:t>Trabajos a realizar</w:t>
                  </w:r>
                  <w:r>
                    <w:t>: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 w:rsidRPr="009228D7">
                    <w:rPr>
                      <w:rFonts w:ascii="Arial Narrow" w:hAnsi="Arial Narrow"/>
                    </w:rPr>
                    <w:t>A realizar por los voluntarios: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>
                  <w:r>
                    <w:br/>
                  </w:r>
                </w:p>
                <w:p w:rsidR="00495EF5" w:rsidRDefault="00495EF5" w:rsidP="00FD465B">
                  <w:r>
                    <w:t>Coste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wrap type="none"/>
            <w10:anchorlock/>
          </v:shape>
        </w:pict>
      </w:r>
    </w:p>
    <w:p w:rsidR="00FD465B" w:rsidRDefault="00FD465B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913B04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29" type="#_x0000_t202" style="width:420.75pt;height:152.2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29">
              <w:txbxContent>
                <w:p w:rsidR="00495EF5" w:rsidRDefault="00495EF5" w:rsidP="00FD465B">
                  <w:r w:rsidRPr="009228D7">
                    <w:rPr>
                      <w:rFonts w:ascii="Arial Narrow" w:hAnsi="Arial Narrow"/>
                    </w:rPr>
                    <w:t>Materiales</w:t>
                  </w:r>
                  <w:r>
                    <w:t>: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 w:rsidRPr="009228D7">
                    <w:rPr>
                      <w:rFonts w:ascii="Arial Narrow" w:hAnsi="Arial Narrow"/>
                    </w:rPr>
                    <w:t>Coste</w:t>
                  </w:r>
                  <w:r>
                    <w:t>: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>
                  <w:r>
                    <w:br/>
                  </w:r>
                </w:p>
                <w:p w:rsidR="00495EF5" w:rsidRDefault="00495EF5" w:rsidP="00FD465B">
                  <w:r>
                    <w:t>Coste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wrap type="none"/>
            <w10:anchorlock/>
          </v:shape>
        </w:pict>
      </w:r>
    </w:p>
    <w:p w:rsidR="00FD465B" w:rsidRDefault="00FD465B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FD465B" w:rsidP="00FD465B">
      <w:pPr>
        <w:pStyle w:val="Prrafodelista1"/>
        <w:numPr>
          <w:ilvl w:val="1"/>
          <w:numId w:val="2"/>
        </w:numPr>
        <w:tabs>
          <w:tab w:val="left" w:pos="284"/>
        </w:tabs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Captación de voluntarios</w:t>
      </w:r>
      <w:r w:rsidRPr="00F657C3">
        <w:rPr>
          <w:rFonts w:ascii="Arial Narrow" w:hAnsi="Arial Narrow" w:cs="Tahoma"/>
          <w:color w:val="000000"/>
          <w:sz w:val="22"/>
          <w:szCs w:val="22"/>
        </w:rPr>
        <w:t>:</w:t>
      </w:r>
    </w:p>
    <w:p w:rsidR="00FD465B" w:rsidRDefault="00FD465B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Pr="00F657C3" w:rsidRDefault="00913B04" w:rsidP="00FD465B">
      <w:pPr>
        <w:pStyle w:val="Prrafodelista1"/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28" type="#_x0000_t202" style="width:420.75pt;height:254.2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28">
              <w:txbxContent>
                <w:p w:rsidR="00495EF5" w:rsidRPr="003A1807" w:rsidRDefault="00495EF5" w:rsidP="00FD465B">
                  <w:pPr>
                    <w:pStyle w:val="Prrafodelista1"/>
                    <w:tabs>
                      <w:tab w:val="left" w:pos="284"/>
                    </w:tabs>
                    <w:ind w:left="0"/>
                    <w:jc w:val="both"/>
                    <w:rPr>
                      <w:rFonts w:ascii="Arial Narrow" w:hAnsi="Arial Narrow"/>
                    </w:rPr>
                  </w:pPr>
                  <w:r w:rsidRPr="003A1807">
                    <w:rPr>
                      <w:rFonts w:ascii="Arial Narrow" w:hAnsi="Arial Narrow"/>
                    </w:rPr>
                    <w:t xml:space="preserve">Breve descripción del proceso de captación, 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Pr="009228D7" w:rsidRDefault="00495EF5" w:rsidP="00FD465B">
                  <w:pPr>
                    <w:rPr>
                      <w:rFonts w:ascii="Arial Narrow" w:hAnsi="Arial Narrow"/>
                    </w:rPr>
                  </w:pPr>
                  <w:r w:rsidRPr="009228D7">
                    <w:rPr>
                      <w:rFonts w:ascii="Arial Narrow" w:hAnsi="Arial Narrow"/>
                    </w:rPr>
                    <w:t>Vecinos y/o Asociaciones participantes: Breve descripción del grupo</w:t>
                  </w:r>
                  <w:proofErr w:type="gramStart"/>
                  <w:r w:rsidRPr="009228D7">
                    <w:rPr>
                      <w:rFonts w:ascii="Arial Narrow" w:hAnsi="Arial Narrow"/>
                    </w:rPr>
                    <w:t>:  N</w:t>
                  </w:r>
                  <w:proofErr w:type="gramEnd"/>
                  <w:r w:rsidRPr="009228D7">
                    <w:rPr>
                      <w:rFonts w:ascii="Arial Narrow" w:hAnsi="Arial Narrow"/>
                    </w:rPr>
                    <w:t>º de personas implicadas y edades aproximadas</w:t>
                  </w:r>
                </w:p>
                <w:p w:rsidR="00495EF5" w:rsidRPr="009228D7" w:rsidRDefault="00495EF5" w:rsidP="00FD465B">
                  <w:pPr>
                    <w:rPr>
                      <w:rFonts w:ascii="Arial Narrow" w:hAnsi="Arial Narrow"/>
                    </w:rPr>
                  </w:pPr>
                  <w:r w:rsidRPr="009228D7">
                    <w:rPr>
                      <w:rFonts w:ascii="Arial Narrow" w:hAnsi="Arial Narrow"/>
                    </w:rP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>
                  <w:r>
                    <w:t>-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>
                  <w:r>
                    <w:br/>
                  </w:r>
                </w:p>
                <w:p w:rsidR="00495EF5" w:rsidRDefault="00495EF5" w:rsidP="00FD465B">
                  <w:r>
                    <w:t>Coste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wrap type="none"/>
            <w10:anchorlock/>
          </v:shape>
        </w:pict>
      </w:r>
    </w:p>
    <w:p w:rsidR="00FD465B" w:rsidRPr="009228D7" w:rsidRDefault="00FD465B" w:rsidP="00FD465B">
      <w:pPr>
        <w:pStyle w:val="Prrafodelista1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 xml:space="preserve">Compromiso de participación las asociaciones </w:t>
      </w:r>
      <w:proofErr w:type="gramStart"/>
      <w:r w:rsidRPr="009228D7">
        <w:rPr>
          <w:rFonts w:ascii="Arial Narrow" w:hAnsi="Arial Narrow" w:cs="Tahoma"/>
          <w:b/>
          <w:color w:val="000000"/>
          <w:sz w:val="22"/>
          <w:szCs w:val="22"/>
        </w:rPr>
        <w:t>( se</w:t>
      </w:r>
      <w:proofErr w:type="gramEnd"/>
      <w:r w:rsidRPr="009228D7">
        <w:rPr>
          <w:rFonts w:ascii="Arial Narrow" w:hAnsi="Arial Narrow" w:cs="Tahoma"/>
          <w:b/>
          <w:color w:val="000000"/>
          <w:sz w:val="22"/>
          <w:szCs w:val="22"/>
        </w:rPr>
        <w:t xml:space="preserve"> adjunta modelo</w:t>
      </w:r>
      <w:r w:rsidRPr="009228D7">
        <w:rPr>
          <w:b/>
        </w:rPr>
        <w:t>).</w:t>
      </w:r>
    </w:p>
    <w:p w:rsidR="00FD465B" w:rsidRPr="00C41D03" w:rsidRDefault="00FD465B" w:rsidP="00FD465B">
      <w:pPr>
        <w:pStyle w:val="Prrafodelista1"/>
        <w:tabs>
          <w:tab w:val="left" w:pos="284"/>
        </w:tabs>
        <w:ind w:left="36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FD465B" w:rsidP="00FD465B">
      <w:pPr>
        <w:pStyle w:val="Prrafodelista1"/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Acto final conjunto de inauguración del proyecto ejecutado</w:t>
      </w:r>
      <w:r>
        <w:rPr>
          <w:rFonts w:ascii="Arial Narrow" w:hAnsi="Arial Narrow" w:cs="Tahoma"/>
          <w:color w:val="000000"/>
          <w:sz w:val="22"/>
          <w:szCs w:val="22"/>
        </w:rPr>
        <w:t>, en el que participarán todos los voluntarios.</w:t>
      </w:r>
      <w:r w:rsidR="00913B04">
        <w:rPr>
          <w:rFonts w:ascii="Arial Narrow" w:hAnsi="Arial Narrow" w:cs="Tahoma"/>
          <w:color w:val="000000"/>
          <w:sz w:val="22"/>
          <w:szCs w:val="22"/>
        </w:rPr>
      </w:r>
      <w:r w:rsidR="00913B04">
        <w:rPr>
          <w:rFonts w:ascii="Arial Narrow" w:hAnsi="Arial Narrow" w:cs="Tahoma"/>
          <w:color w:val="000000"/>
          <w:sz w:val="22"/>
          <w:szCs w:val="22"/>
        </w:rPr>
        <w:pict>
          <v:shape id="_x0000_s1027" type="#_x0000_t202" style="width:420.75pt;height:188.2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27">
              <w:txbxContent>
                <w:p w:rsidR="00495EF5" w:rsidRPr="003A1807" w:rsidRDefault="00495EF5" w:rsidP="00FD465B">
                  <w:pPr>
                    <w:rPr>
                      <w:rFonts w:ascii="Arial Narrow" w:hAnsi="Arial Narrow"/>
                    </w:rPr>
                  </w:pPr>
                  <w:r w:rsidRPr="003A1807">
                    <w:rPr>
                      <w:rFonts w:ascii="Arial Narrow" w:hAnsi="Arial Narrow"/>
                    </w:rPr>
                    <w:t>Descripción del acto de inauguración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>
                  <w:r>
                    <w:br/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wrap type="none"/>
            <w10:anchorlock/>
          </v:shape>
        </w:pict>
      </w:r>
    </w:p>
    <w:p w:rsidR="00FD465B" w:rsidRDefault="00FD465B" w:rsidP="00FD465B">
      <w:pPr>
        <w:pStyle w:val="Prrafodelista1"/>
        <w:tabs>
          <w:tab w:val="left" w:pos="284"/>
        </w:tabs>
        <w:ind w:left="36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FD465B" w:rsidP="00FD465B">
      <w:pPr>
        <w:numPr>
          <w:ilvl w:val="1"/>
          <w:numId w:val="2"/>
        </w:numPr>
        <w:tabs>
          <w:tab w:val="clear" w:pos="1446"/>
          <w:tab w:val="left" w:pos="284"/>
        </w:tabs>
        <w:ind w:left="284"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Fotografías del estado del lugar.</w:t>
      </w:r>
      <w:r w:rsidRPr="007816A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C0704F">
        <w:rPr>
          <w:rFonts w:ascii="Arial Narrow" w:hAnsi="Arial Narrow" w:cs="Tahoma"/>
          <w:color w:val="000000"/>
          <w:sz w:val="22"/>
          <w:szCs w:val="22"/>
        </w:rPr>
        <w:t>E</w:t>
      </w:r>
      <w:r>
        <w:rPr>
          <w:rFonts w:ascii="Arial Narrow" w:hAnsi="Arial Narrow" w:cs="Tahoma"/>
          <w:color w:val="000000"/>
          <w:sz w:val="22"/>
          <w:szCs w:val="22"/>
        </w:rPr>
        <w:t xml:space="preserve">nviarlas mediante correo electrónico a la siguiente dirección: </w:t>
      </w:r>
      <w:hyperlink r:id="rId7" w:history="1">
        <w:r w:rsidRPr="006E335B">
          <w:rPr>
            <w:rStyle w:val="Hipervnculo"/>
            <w:rFonts w:ascii="Arial Narrow" w:hAnsi="Arial Narrow" w:cs="Tahoma"/>
            <w:sz w:val="22"/>
            <w:szCs w:val="22"/>
          </w:rPr>
          <w:t>medioambiente@diputaciondepalencia.es</w:t>
        </w:r>
      </w:hyperlink>
      <w:r>
        <w:rPr>
          <w:rFonts w:ascii="Arial Narrow" w:hAnsi="Arial Narrow" w:cs="Tahoma"/>
          <w:color w:val="000000"/>
          <w:sz w:val="22"/>
          <w:szCs w:val="22"/>
        </w:rPr>
        <w:t>, indicando el nombre la i</w:t>
      </w:r>
      <w:r w:rsidR="00C0704F">
        <w:rPr>
          <w:rFonts w:ascii="Arial Narrow" w:hAnsi="Arial Narrow" w:cs="Tahoma"/>
          <w:color w:val="000000"/>
          <w:sz w:val="22"/>
          <w:szCs w:val="22"/>
        </w:rPr>
        <w:t>niciativa a la que corresponden.</w:t>
      </w:r>
    </w:p>
    <w:p w:rsidR="00FD465B" w:rsidRPr="007816AE" w:rsidRDefault="00FD465B" w:rsidP="00FD465B">
      <w:pPr>
        <w:tabs>
          <w:tab w:val="left" w:pos="284"/>
        </w:tabs>
        <w:ind w:left="-76"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FD465B" w:rsidP="00FD465B">
      <w:pPr>
        <w:numPr>
          <w:ilvl w:val="1"/>
          <w:numId w:val="2"/>
        </w:numPr>
        <w:tabs>
          <w:tab w:val="clear" w:pos="1446"/>
          <w:tab w:val="left" w:pos="284"/>
        </w:tabs>
        <w:ind w:left="284"/>
        <w:contextualSpacing/>
        <w:rPr>
          <w:rFonts w:ascii="Arial Narrow" w:hAnsi="Arial Narrow" w:cs="Tahoma"/>
          <w:color w:val="000000"/>
          <w:sz w:val="22"/>
          <w:szCs w:val="22"/>
        </w:rPr>
      </w:pPr>
      <w:r w:rsidRPr="009228D7">
        <w:rPr>
          <w:rFonts w:ascii="Arial Narrow" w:hAnsi="Arial Narrow" w:cs="Tahoma"/>
          <w:b/>
          <w:color w:val="000000"/>
          <w:sz w:val="22"/>
          <w:szCs w:val="22"/>
        </w:rPr>
        <w:t>Compromisos  futuros en relación al mantenimiento del espacio</w:t>
      </w:r>
      <w:r>
        <w:rPr>
          <w:rFonts w:ascii="Arial Narrow" w:hAnsi="Arial Narrow" w:cs="Tahoma"/>
          <w:color w:val="000000"/>
          <w:sz w:val="22"/>
          <w:szCs w:val="22"/>
        </w:rPr>
        <w:t>.</w:t>
      </w:r>
    </w:p>
    <w:p w:rsidR="00FD465B" w:rsidRDefault="00FD465B" w:rsidP="00FD465B">
      <w:pPr>
        <w:tabs>
          <w:tab w:val="left" w:pos="284"/>
        </w:tabs>
        <w:contextualSpacing/>
        <w:rPr>
          <w:rFonts w:ascii="Arial Narrow" w:hAnsi="Arial Narrow" w:cs="Tahoma"/>
          <w:color w:val="000000"/>
          <w:sz w:val="22"/>
          <w:szCs w:val="22"/>
        </w:rPr>
      </w:pPr>
    </w:p>
    <w:p w:rsidR="00FD465B" w:rsidRDefault="00913B04" w:rsidP="00FD465B">
      <w:pPr>
        <w:tabs>
          <w:tab w:val="left" w:pos="284"/>
        </w:tabs>
        <w:contextualSpacing/>
        <w:rPr>
          <w:rFonts w:ascii="Arial Narrow" w:hAnsi="Arial Narrow" w:cs="Tahoma"/>
          <w:color w:val="000000"/>
          <w:sz w:val="22"/>
          <w:szCs w:val="22"/>
        </w:rPr>
      </w:pPr>
      <w:r w:rsidRPr="00913B04">
        <w:rPr>
          <w:rFonts w:ascii="Arial Narrow" w:hAnsi="Arial Narrow" w:cs="Tahoma"/>
          <w:color w:val="000000"/>
          <w:sz w:val="22"/>
          <w:szCs w:val="22"/>
        </w:rPr>
      </w:r>
      <w:r>
        <w:rPr>
          <w:rFonts w:ascii="Arial Narrow" w:hAnsi="Arial Narrow" w:cs="Tahoma"/>
          <w:color w:val="000000"/>
          <w:sz w:val="22"/>
          <w:szCs w:val="22"/>
        </w:rPr>
        <w:pict>
          <v:shape id="_x0000_s1026" type="#_x0000_t202" style="width:420.75pt;height:172.5pt;mso-left-percent:-10001;mso-top-percent:-10001;mso-position-horizontal:absolute;mso-position-horizontal-relative:char;mso-position-vertical:absolute;mso-position-vertical-relative:line;mso-left-percent:-10001;mso-top-percent:-10001" wrapcoords="-225 -225 -225 21375 21825 21375 21825 -225 -225 -225">
            <v:textbox style="mso-next-textbox:#_x0000_s1026">
              <w:txbxContent>
                <w:p w:rsidR="00495EF5" w:rsidRDefault="00495EF5" w:rsidP="00FD465B">
                  <w:r w:rsidRPr="003A1807">
                    <w:rPr>
                      <w:rFonts w:ascii="Arial Narrow" w:hAnsi="Arial Narrow"/>
                    </w:rPr>
                    <w:t xml:space="preserve">Describir si hubiera compromisos de mantenimiento del espacio, tanto de la entidad local, como de los </w:t>
                  </w:r>
                  <w:r w:rsidRPr="003A1807">
                    <w:rPr>
                      <w:rFonts w:ascii="Arial Narrow" w:hAnsi="Arial Narrow"/>
                    </w:rPr>
                    <w:t>voluntario</w:t>
                  </w:r>
                  <w:r w:rsidR="005A322E">
                    <w:rPr>
                      <w:rFonts w:ascii="Arial Narrow" w:hAnsi="Arial Narrow"/>
                    </w:rPr>
                    <w:t>s</w:t>
                  </w:r>
                  <w:r w:rsidRPr="003A1807">
                    <w:rPr>
                      <w:rFonts w:ascii="Arial Narrow" w:hAnsi="Arial Narrow"/>
                    </w:rPr>
                    <w:t xml:space="preserve"> o asociaciones vecinales</w:t>
                  </w:r>
                  <w:r>
                    <w:t>.</w:t>
                  </w:r>
                </w:p>
                <w:p w:rsidR="00495EF5" w:rsidRDefault="00495EF5" w:rsidP="00FD465B"/>
                <w:p w:rsidR="00495EF5" w:rsidRDefault="00495EF5" w:rsidP="00FD465B"/>
                <w:p w:rsidR="00495EF5" w:rsidRDefault="00495EF5" w:rsidP="00FD465B"/>
              </w:txbxContent>
            </v:textbox>
            <w10:wrap type="none"/>
            <w10:anchorlock/>
          </v:shape>
        </w:pict>
      </w:r>
    </w:p>
    <w:p w:rsidR="00FD465B" w:rsidRPr="007C0316" w:rsidRDefault="00FD465B" w:rsidP="00FD465B">
      <w:pPr>
        <w:numPr>
          <w:ilvl w:val="1"/>
          <w:numId w:val="2"/>
        </w:numPr>
        <w:tabs>
          <w:tab w:val="clear" w:pos="1446"/>
          <w:tab w:val="left" w:pos="284"/>
        </w:tabs>
        <w:ind w:left="284"/>
        <w:contextualSpacing/>
        <w:rPr>
          <w:rFonts w:ascii="Arial Narrow" w:hAnsi="Arial Narrow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 xml:space="preserve">PRESUPUESTO FINAL </w:t>
      </w:r>
      <w:r>
        <w:rPr>
          <w:rFonts w:ascii="Arial Narrow" w:hAnsi="Arial Narrow" w:cs="Tahoma"/>
          <w:color w:val="000000"/>
          <w:sz w:val="22"/>
          <w:szCs w:val="22"/>
        </w:rPr>
        <w:t>del programa en su conjunto</w:t>
      </w:r>
    </w:p>
    <w:p w:rsidR="00FD465B" w:rsidRDefault="00FD465B" w:rsidP="00FD465B">
      <w:pPr>
        <w:tabs>
          <w:tab w:val="left" w:pos="284"/>
        </w:tabs>
        <w:ind w:left="-76"/>
        <w:contextualSpacing/>
        <w:rPr>
          <w:rFonts w:ascii="Arial Narrow" w:hAnsi="Arial Narrow" w:cs="Tahoma"/>
          <w:b/>
          <w:color w:val="000000"/>
          <w:sz w:val="22"/>
          <w:szCs w:val="22"/>
        </w:rPr>
      </w:pPr>
      <w:r>
        <w:rPr>
          <w:rFonts w:ascii="Arial Narrow" w:hAnsi="Arial Narrow" w:cs="Tahoma"/>
          <w:b/>
          <w:color w:val="000000"/>
          <w:sz w:val="22"/>
          <w:szCs w:val="22"/>
        </w:rPr>
        <w:tab/>
      </w:r>
    </w:p>
    <w:p w:rsidR="00FD465B" w:rsidRPr="003A1807" w:rsidRDefault="00FD465B" w:rsidP="00FD465B">
      <w:pPr>
        <w:numPr>
          <w:ilvl w:val="0"/>
          <w:numId w:val="4"/>
        </w:numPr>
        <w:tabs>
          <w:tab w:val="left" w:pos="284"/>
        </w:tabs>
        <w:contextualSpacing/>
        <w:rPr>
          <w:rFonts w:ascii="Arial Narrow" w:hAnsi="Arial Narrow"/>
        </w:rPr>
      </w:pPr>
      <w:r w:rsidRPr="003A1807">
        <w:rPr>
          <w:rFonts w:ascii="Arial Narrow" w:hAnsi="Arial Narrow"/>
        </w:rPr>
        <w:t>Materiales:</w:t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  <w:t>__________</w:t>
      </w:r>
      <w:r w:rsidRPr="003A1807">
        <w:rPr>
          <w:rFonts w:ascii="Arial Narrow" w:hAnsi="Arial Narrow"/>
        </w:rPr>
        <w:tab/>
      </w:r>
    </w:p>
    <w:p w:rsidR="00FD465B" w:rsidRPr="003A1807" w:rsidRDefault="00FD465B" w:rsidP="00FD465B">
      <w:pPr>
        <w:rPr>
          <w:rFonts w:ascii="Arial Narrow" w:hAnsi="Arial Narrow"/>
        </w:rPr>
      </w:pPr>
    </w:p>
    <w:p w:rsidR="00FD465B" w:rsidRPr="003A1807" w:rsidRDefault="00FD465B" w:rsidP="00FD465B">
      <w:pPr>
        <w:numPr>
          <w:ilvl w:val="0"/>
          <w:numId w:val="4"/>
        </w:numPr>
        <w:jc w:val="left"/>
        <w:rPr>
          <w:rFonts w:ascii="Arial Narrow" w:hAnsi="Arial Narrow"/>
        </w:rPr>
      </w:pPr>
      <w:r w:rsidRPr="003A1807">
        <w:rPr>
          <w:rFonts w:ascii="Arial Narrow" w:hAnsi="Arial Narrow"/>
        </w:rPr>
        <w:t>Actos de difusión local:</w:t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  <w:t>__________</w:t>
      </w:r>
    </w:p>
    <w:p w:rsidR="00FD465B" w:rsidRPr="003A1807" w:rsidRDefault="00FD465B" w:rsidP="00FD465B">
      <w:pPr>
        <w:rPr>
          <w:rFonts w:ascii="Arial Narrow" w:hAnsi="Arial Narrow"/>
        </w:rPr>
      </w:pPr>
    </w:p>
    <w:p w:rsidR="00FD465B" w:rsidRPr="003A1807" w:rsidRDefault="00FD465B" w:rsidP="00FD465B">
      <w:pPr>
        <w:numPr>
          <w:ilvl w:val="0"/>
          <w:numId w:val="4"/>
        </w:numPr>
        <w:jc w:val="left"/>
        <w:rPr>
          <w:rFonts w:ascii="Arial Narrow" w:hAnsi="Arial Narrow"/>
        </w:rPr>
      </w:pPr>
      <w:r w:rsidRPr="003A1807">
        <w:rPr>
          <w:rFonts w:ascii="Arial Narrow" w:hAnsi="Arial Narrow"/>
        </w:rPr>
        <w:t>Seguro de Responsabilidad civil:</w:t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  <w:t>__________</w:t>
      </w:r>
    </w:p>
    <w:p w:rsidR="00FD465B" w:rsidRPr="003A1807" w:rsidRDefault="00FD465B" w:rsidP="00FD465B">
      <w:pPr>
        <w:rPr>
          <w:rFonts w:ascii="Arial Narrow" w:hAnsi="Arial Narrow"/>
        </w:rPr>
      </w:pPr>
    </w:p>
    <w:p w:rsidR="00FD465B" w:rsidRPr="003A1807" w:rsidRDefault="00FD465B" w:rsidP="00FD465B">
      <w:pPr>
        <w:numPr>
          <w:ilvl w:val="0"/>
          <w:numId w:val="4"/>
        </w:numPr>
        <w:jc w:val="left"/>
        <w:rPr>
          <w:rFonts w:ascii="Arial Narrow" w:hAnsi="Arial Narrow"/>
        </w:rPr>
      </w:pPr>
      <w:r w:rsidRPr="003A1807">
        <w:rPr>
          <w:rFonts w:ascii="Arial Narrow" w:hAnsi="Arial Narrow"/>
        </w:rPr>
        <w:t>Otros (que deberán estar detallados en el programa):</w:t>
      </w:r>
      <w:r w:rsidRPr="003A1807">
        <w:rPr>
          <w:rFonts w:ascii="Arial Narrow" w:hAnsi="Arial Narrow"/>
        </w:rPr>
        <w:tab/>
      </w:r>
      <w:r w:rsidRPr="003A1807">
        <w:rPr>
          <w:rFonts w:ascii="Arial Narrow" w:hAnsi="Arial Narrow"/>
        </w:rPr>
        <w:tab/>
        <w:t>__________</w:t>
      </w:r>
    </w:p>
    <w:p w:rsidR="00FD465B" w:rsidRPr="003A1807" w:rsidRDefault="00FD465B" w:rsidP="00FD465B">
      <w:pPr>
        <w:ind w:firstLine="705"/>
        <w:rPr>
          <w:rFonts w:ascii="Arial Narrow" w:hAnsi="Arial Narrow"/>
        </w:rPr>
      </w:pPr>
    </w:p>
    <w:p w:rsidR="00FD465B" w:rsidRPr="00AD49B1" w:rsidRDefault="00FD465B" w:rsidP="00FD465B">
      <w:pPr>
        <w:numPr>
          <w:ilvl w:val="2"/>
          <w:numId w:val="4"/>
        </w:numPr>
        <w:tabs>
          <w:tab w:val="left" w:pos="284"/>
        </w:tabs>
        <w:contextualSpacing/>
      </w:pPr>
      <w:r w:rsidRPr="003A1807">
        <w:rPr>
          <w:rFonts w:ascii="Arial Narrow" w:hAnsi="Arial Narrow"/>
        </w:rPr>
        <w:t xml:space="preserve">Total </w:t>
      </w:r>
      <w:r>
        <w:rPr>
          <w:rFonts w:ascii="Arial Narrow" w:hAnsi="Arial Narrow"/>
        </w:rPr>
        <w:t>GASTOS</w:t>
      </w:r>
      <w:r w:rsidRPr="003A180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</w:t>
      </w:r>
      <w:r>
        <w:tab/>
      </w:r>
      <w:r>
        <w:tab/>
      </w:r>
      <w:r>
        <w:tab/>
      </w:r>
    </w:p>
    <w:p w:rsidR="00FD465B" w:rsidRPr="009B68B5" w:rsidRDefault="00FD465B" w:rsidP="00FD465B"/>
    <w:p w:rsidR="00077868" w:rsidRPr="009B68B5" w:rsidRDefault="00077868" w:rsidP="00FD465B"/>
    <w:sectPr w:rsidR="00077868" w:rsidRPr="009B68B5" w:rsidSect="001F3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F5" w:rsidRDefault="00495EF5">
      <w:r>
        <w:separator/>
      </w:r>
    </w:p>
  </w:endnote>
  <w:endnote w:type="continuationSeparator" w:id="0">
    <w:p w:rsidR="00495EF5" w:rsidRDefault="0049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5" w:rsidRDefault="00495E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5" w:rsidRDefault="00495EF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5" w:rsidRDefault="00495E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F5" w:rsidRDefault="00495EF5">
      <w:r>
        <w:separator/>
      </w:r>
    </w:p>
  </w:footnote>
  <w:footnote w:type="continuationSeparator" w:id="0">
    <w:p w:rsidR="00495EF5" w:rsidRDefault="00495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5" w:rsidRDefault="00495E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5" w:rsidRDefault="00913B04">
    <w:pPr>
      <w:pStyle w:val="Encabezado"/>
    </w:pPr>
    <w:r w:rsidRPr="00913B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54.45pt;width:3in;height:36pt;z-index:251657728" filled="f" stroked="f">
          <v:textbox style="mso-next-textbox:#_x0000_s2049">
            <w:txbxContent>
              <w:p w:rsidR="00495EF5" w:rsidRPr="001F380E" w:rsidRDefault="00495EF5" w:rsidP="001F380E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1F380E">
                  <w:rPr>
                    <w:rFonts w:cs="Arial"/>
                    <w:b/>
                    <w:sz w:val="22"/>
                    <w:szCs w:val="22"/>
                  </w:rPr>
                  <w:t>Desarrollo Agrario y Medio Ambiente</w:t>
                </w:r>
              </w:p>
            </w:txbxContent>
          </v:textbox>
        </v:shape>
      </w:pict>
    </w:r>
    <w:r w:rsidR="00AF62C1">
      <w:rPr>
        <w:noProof/>
        <w:lang w:val="es-ES" w:eastAsia="es-ES"/>
      </w:rPr>
      <w:drawing>
        <wp:inline distT="0" distB="0" distL="0" distR="0">
          <wp:extent cx="2181225" cy="685800"/>
          <wp:effectExtent l="19050" t="0" r="9525" b="0"/>
          <wp:docPr id="9" name="Imagen 9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5" w:rsidRDefault="00495E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3A8"/>
    <w:multiLevelType w:val="hybridMultilevel"/>
    <w:tmpl w:val="F9E09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B2B1F"/>
    <w:multiLevelType w:val="hybridMultilevel"/>
    <w:tmpl w:val="1CFC66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70CCF"/>
    <w:multiLevelType w:val="hybridMultilevel"/>
    <w:tmpl w:val="297A9010"/>
    <w:lvl w:ilvl="0" w:tplc="59F46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B0E09"/>
    <w:multiLevelType w:val="hybridMultilevel"/>
    <w:tmpl w:val="41826F1C"/>
    <w:lvl w:ilvl="0" w:tplc="0CBA7F8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 Narrow" w:eastAsia="Times New Roman" w:hAnsi="Arial Narrow" w:cs="Arial Narro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51E4"/>
    <w:rsid w:val="00000141"/>
    <w:rsid w:val="000004A0"/>
    <w:rsid w:val="00001222"/>
    <w:rsid w:val="00001670"/>
    <w:rsid w:val="00001F3C"/>
    <w:rsid w:val="000027E7"/>
    <w:rsid w:val="00004AA1"/>
    <w:rsid w:val="00004B9E"/>
    <w:rsid w:val="00004E80"/>
    <w:rsid w:val="00005A79"/>
    <w:rsid w:val="00005FDF"/>
    <w:rsid w:val="00006259"/>
    <w:rsid w:val="000076B5"/>
    <w:rsid w:val="000100EF"/>
    <w:rsid w:val="0001119B"/>
    <w:rsid w:val="00011359"/>
    <w:rsid w:val="00011913"/>
    <w:rsid w:val="00012015"/>
    <w:rsid w:val="00012032"/>
    <w:rsid w:val="00012427"/>
    <w:rsid w:val="00013B62"/>
    <w:rsid w:val="00013FBC"/>
    <w:rsid w:val="00014214"/>
    <w:rsid w:val="000152CD"/>
    <w:rsid w:val="0001636F"/>
    <w:rsid w:val="00016BEE"/>
    <w:rsid w:val="0001718C"/>
    <w:rsid w:val="00017685"/>
    <w:rsid w:val="00017AA3"/>
    <w:rsid w:val="000201B0"/>
    <w:rsid w:val="0002020B"/>
    <w:rsid w:val="00020825"/>
    <w:rsid w:val="000216BE"/>
    <w:rsid w:val="00021C6F"/>
    <w:rsid w:val="00022B49"/>
    <w:rsid w:val="000246FB"/>
    <w:rsid w:val="00025FBB"/>
    <w:rsid w:val="000278FA"/>
    <w:rsid w:val="00030227"/>
    <w:rsid w:val="0003034E"/>
    <w:rsid w:val="00030C56"/>
    <w:rsid w:val="0003141B"/>
    <w:rsid w:val="000329FB"/>
    <w:rsid w:val="00032B39"/>
    <w:rsid w:val="00034083"/>
    <w:rsid w:val="0003467A"/>
    <w:rsid w:val="0003664F"/>
    <w:rsid w:val="000369C1"/>
    <w:rsid w:val="00036BBB"/>
    <w:rsid w:val="00036DCF"/>
    <w:rsid w:val="00036E2B"/>
    <w:rsid w:val="00037C3B"/>
    <w:rsid w:val="0004176B"/>
    <w:rsid w:val="0004188D"/>
    <w:rsid w:val="00041FC9"/>
    <w:rsid w:val="000427E0"/>
    <w:rsid w:val="00043679"/>
    <w:rsid w:val="00043D98"/>
    <w:rsid w:val="000444F5"/>
    <w:rsid w:val="000449EA"/>
    <w:rsid w:val="00044BE4"/>
    <w:rsid w:val="00045BDF"/>
    <w:rsid w:val="00045E76"/>
    <w:rsid w:val="00046692"/>
    <w:rsid w:val="00046988"/>
    <w:rsid w:val="00046F1F"/>
    <w:rsid w:val="000471D0"/>
    <w:rsid w:val="00047458"/>
    <w:rsid w:val="00050968"/>
    <w:rsid w:val="0005168B"/>
    <w:rsid w:val="000516BA"/>
    <w:rsid w:val="000523FD"/>
    <w:rsid w:val="00053716"/>
    <w:rsid w:val="000541E0"/>
    <w:rsid w:val="00054273"/>
    <w:rsid w:val="000542B4"/>
    <w:rsid w:val="00056473"/>
    <w:rsid w:val="00057848"/>
    <w:rsid w:val="0005786E"/>
    <w:rsid w:val="000600C3"/>
    <w:rsid w:val="000611F9"/>
    <w:rsid w:val="00062CB1"/>
    <w:rsid w:val="00062E2A"/>
    <w:rsid w:val="00062EF8"/>
    <w:rsid w:val="0006331B"/>
    <w:rsid w:val="000639CE"/>
    <w:rsid w:val="00064046"/>
    <w:rsid w:val="0006462B"/>
    <w:rsid w:val="00065B89"/>
    <w:rsid w:val="00065BDC"/>
    <w:rsid w:val="00067812"/>
    <w:rsid w:val="000679D8"/>
    <w:rsid w:val="0007023D"/>
    <w:rsid w:val="00070DD0"/>
    <w:rsid w:val="00070ECE"/>
    <w:rsid w:val="000716D8"/>
    <w:rsid w:val="00071C54"/>
    <w:rsid w:val="0007335A"/>
    <w:rsid w:val="00073848"/>
    <w:rsid w:val="00073BD3"/>
    <w:rsid w:val="00074129"/>
    <w:rsid w:val="000745A9"/>
    <w:rsid w:val="000752E3"/>
    <w:rsid w:val="00076405"/>
    <w:rsid w:val="00077240"/>
    <w:rsid w:val="00077868"/>
    <w:rsid w:val="00077E96"/>
    <w:rsid w:val="0008004B"/>
    <w:rsid w:val="00080128"/>
    <w:rsid w:val="0008093A"/>
    <w:rsid w:val="00080A30"/>
    <w:rsid w:val="000827B1"/>
    <w:rsid w:val="00082B3C"/>
    <w:rsid w:val="00084F3F"/>
    <w:rsid w:val="00085F4C"/>
    <w:rsid w:val="00086CD5"/>
    <w:rsid w:val="0008731B"/>
    <w:rsid w:val="0009003C"/>
    <w:rsid w:val="000906A3"/>
    <w:rsid w:val="000920D6"/>
    <w:rsid w:val="00093FC5"/>
    <w:rsid w:val="00094350"/>
    <w:rsid w:val="00094844"/>
    <w:rsid w:val="00094C4B"/>
    <w:rsid w:val="00096218"/>
    <w:rsid w:val="00096300"/>
    <w:rsid w:val="00096A9B"/>
    <w:rsid w:val="0009729E"/>
    <w:rsid w:val="0009739E"/>
    <w:rsid w:val="00097E6F"/>
    <w:rsid w:val="000A1880"/>
    <w:rsid w:val="000A3C02"/>
    <w:rsid w:val="000A3CE2"/>
    <w:rsid w:val="000A5DA6"/>
    <w:rsid w:val="000A7D2F"/>
    <w:rsid w:val="000B11E4"/>
    <w:rsid w:val="000B5B62"/>
    <w:rsid w:val="000B5F9F"/>
    <w:rsid w:val="000C0C0B"/>
    <w:rsid w:val="000C157D"/>
    <w:rsid w:val="000C2FCC"/>
    <w:rsid w:val="000C307E"/>
    <w:rsid w:val="000C32DC"/>
    <w:rsid w:val="000C3366"/>
    <w:rsid w:val="000C33D5"/>
    <w:rsid w:val="000C4D11"/>
    <w:rsid w:val="000C4DA3"/>
    <w:rsid w:val="000C5587"/>
    <w:rsid w:val="000C602A"/>
    <w:rsid w:val="000C746D"/>
    <w:rsid w:val="000D040B"/>
    <w:rsid w:val="000D166A"/>
    <w:rsid w:val="000D190B"/>
    <w:rsid w:val="000D1A71"/>
    <w:rsid w:val="000D3383"/>
    <w:rsid w:val="000D3501"/>
    <w:rsid w:val="000D467F"/>
    <w:rsid w:val="000D5348"/>
    <w:rsid w:val="000D5743"/>
    <w:rsid w:val="000D719C"/>
    <w:rsid w:val="000E01AD"/>
    <w:rsid w:val="000E0809"/>
    <w:rsid w:val="000E0FB4"/>
    <w:rsid w:val="000E1761"/>
    <w:rsid w:val="000E2004"/>
    <w:rsid w:val="000E32D4"/>
    <w:rsid w:val="000E3734"/>
    <w:rsid w:val="000E4563"/>
    <w:rsid w:val="000E48CA"/>
    <w:rsid w:val="000E50E2"/>
    <w:rsid w:val="000E5A2D"/>
    <w:rsid w:val="000E5E5C"/>
    <w:rsid w:val="000E69EE"/>
    <w:rsid w:val="000E6DFC"/>
    <w:rsid w:val="000F0282"/>
    <w:rsid w:val="000F0DFC"/>
    <w:rsid w:val="000F12F7"/>
    <w:rsid w:val="000F171A"/>
    <w:rsid w:val="000F29B8"/>
    <w:rsid w:val="000F38CC"/>
    <w:rsid w:val="000F3F26"/>
    <w:rsid w:val="000F41DB"/>
    <w:rsid w:val="000F42DB"/>
    <w:rsid w:val="000F43A8"/>
    <w:rsid w:val="000F5107"/>
    <w:rsid w:val="000F5D23"/>
    <w:rsid w:val="000F5E46"/>
    <w:rsid w:val="000F7720"/>
    <w:rsid w:val="000F7E1B"/>
    <w:rsid w:val="00100234"/>
    <w:rsid w:val="00101BF0"/>
    <w:rsid w:val="0010338C"/>
    <w:rsid w:val="001040D5"/>
    <w:rsid w:val="001040DC"/>
    <w:rsid w:val="0010469A"/>
    <w:rsid w:val="00105010"/>
    <w:rsid w:val="0010540D"/>
    <w:rsid w:val="00105F75"/>
    <w:rsid w:val="001066DB"/>
    <w:rsid w:val="00107158"/>
    <w:rsid w:val="00107175"/>
    <w:rsid w:val="001076E2"/>
    <w:rsid w:val="001078AC"/>
    <w:rsid w:val="00107F4E"/>
    <w:rsid w:val="001105E9"/>
    <w:rsid w:val="001120D4"/>
    <w:rsid w:val="001126D5"/>
    <w:rsid w:val="00113AD3"/>
    <w:rsid w:val="0011403F"/>
    <w:rsid w:val="00114774"/>
    <w:rsid w:val="001149C1"/>
    <w:rsid w:val="001151FB"/>
    <w:rsid w:val="00116E48"/>
    <w:rsid w:val="00117E70"/>
    <w:rsid w:val="001202E8"/>
    <w:rsid w:val="001211A7"/>
    <w:rsid w:val="001212CC"/>
    <w:rsid w:val="00121EF1"/>
    <w:rsid w:val="00123508"/>
    <w:rsid w:val="00126297"/>
    <w:rsid w:val="001262B4"/>
    <w:rsid w:val="00127B7C"/>
    <w:rsid w:val="001310BA"/>
    <w:rsid w:val="0013166A"/>
    <w:rsid w:val="00131870"/>
    <w:rsid w:val="00131DCA"/>
    <w:rsid w:val="0013271A"/>
    <w:rsid w:val="0013296E"/>
    <w:rsid w:val="0013326C"/>
    <w:rsid w:val="00134EAD"/>
    <w:rsid w:val="001359A3"/>
    <w:rsid w:val="00135BAD"/>
    <w:rsid w:val="00137EF7"/>
    <w:rsid w:val="00137F8B"/>
    <w:rsid w:val="001416ED"/>
    <w:rsid w:val="00142FD8"/>
    <w:rsid w:val="001439E4"/>
    <w:rsid w:val="0014400B"/>
    <w:rsid w:val="001444D1"/>
    <w:rsid w:val="001462CB"/>
    <w:rsid w:val="00146904"/>
    <w:rsid w:val="00146A68"/>
    <w:rsid w:val="00146FBD"/>
    <w:rsid w:val="00147CC9"/>
    <w:rsid w:val="00150D5E"/>
    <w:rsid w:val="001513F6"/>
    <w:rsid w:val="00152292"/>
    <w:rsid w:val="0015319B"/>
    <w:rsid w:val="00154C17"/>
    <w:rsid w:val="00156F8A"/>
    <w:rsid w:val="001601A6"/>
    <w:rsid w:val="0016151C"/>
    <w:rsid w:val="0016158B"/>
    <w:rsid w:val="00161F13"/>
    <w:rsid w:val="00162869"/>
    <w:rsid w:val="00163DC3"/>
    <w:rsid w:val="00165A0B"/>
    <w:rsid w:val="00165EAF"/>
    <w:rsid w:val="00166CB2"/>
    <w:rsid w:val="00166DE3"/>
    <w:rsid w:val="00166E9E"/>
    <w:rsid w:val="001716B3"/>
    <w:rsid w:val="00172D84"/>
    <w:rsid w:val="00174AD1"/>
    <w:rsid w:val="00174D92"/>
    <w:rsid w:val="00174E16"/>
    <w:rsid w:val="00175848"/>
    <w:rsid w:val="00176FBB"/>
    <w:rsid w:val="0017715F"/>
    <w:rsid w:val="00180035"/>
    <w:rsid w:val="00181364"/>
    <w:rsid w:val="00182F3C"/>
    <w:rsid w:val="00183B05"/>
    <w:rsid w:val="0018473A"/>
    <w:rsid w:val="0018481C"/>
    <w:rsid w:val="00184E36"/>
    <w:rsid w:val="00184F99"/>
    <w:rsid w:val="0018641E"/>
    <w:rsid w:val="00186480"/>
    <w:rsid w:val="0018785D"/>
    <w:rsid w:val="00190522"/>
    <w:rsid w:val="0019171C"/>
    <w:rsid w:val="00192E39"/>
    <w:rsid w:val="00192E6A"/>
    <w:rsid w:val="00195257"/>
    <w:rsid w:val="00196C3B"/>
    <w:rsid w:val="00196EA4"/>
    <w:rsid w:val="00197530"/>
    <w:rsid w:val="001A074B"/>
    <w:rsid w:val="001A202B"/>
    <w:rsid w:val="001A259E"/>
    <w:rsid w:val="001A3161"/>
    <w:rsid w:val="001A32DE"/>
    <w:rsid w:val="001A41F0"/>
    <w:rsid w:val="001A56D9"/>
    <w:rsid w:val="001B2A83"/>
    <w:rsid w:val="001B2AEF"/>
    <w:rsid w:val="001B3A16"/>
    <w:rsid w:val="001B4ABC"/>
    <w:rsid w:val="001B5112"/>
    <w:rsid w:val="001B7C03"/>
    <w:rsid w:val="001B7F7B"/>
    <w:rsid w:val="001C070D"/>
    <w:rsid w:val="001C0CE6"/>
    <w:rsid w:val="001C10F3"/>
    <w:rsid w:val="001C1469"/>
    <w:rsid w:val="001C18BB"/>
    <w:rsid w:val="001C3155"/>
    <w:rsid w:val="001C33E4"/>
    <w:rsid w:val="001C4413"/>
    <w:rsid w:val="001C6C16"/>
    <w:rsid w:val="001C6EE9"/>
    <w:rsid w:val="001C6FC3"/>
    <w:rsid w:val="001C73D8"/>
    <w:rsid w:val="001C741E"/>
    <w:rsid w:val="001C793A"/>
    <w:rsid w:val="001C7B2E"/>
    <w:rsid w:val="001D0B7F"/>
    <w:rsid w:val="001D0D73"/>
    <w:rsid w:val="001D13D3"/>
    <w:rsid w:val="001D1B50"/>
    <w:rsid w:val="001D3F90"/>
    <w:rsid w:val="001D4348"/>
    <w:rsid w:val="001D4C89"/>
    <w:rsid w:val="001D5084"/>
    <w:rsid w:val="001D5D0C"/>
    <w:rsid w:val="001D6103"/>
    <w:rsid w:val="001D62F2"/>
    <w:rsid w:val="001D64DC"/>
    <w:rsid w:val="001D68A2"/>
    <w:rsid w:val="001D70B7"/>
    <w:rsid w:val="001D72D3"/>
    <w:rsid w:val="001D7EA3"/>
    <w:rsid w:val="001E00C3"/>
    <w:rsid w:val="001E1698"/>
    <w:rsid w:val="001E2A47"/>
    <w:rsid w:val="001E46D4"/>
    <w:rsid w:val="001E4D4A"/>
    <w:rsid w:val="001E516B"/>
    <w:rsid w:val="001E5508"/>
    <w:rsid w:val="001E754A"/>
    <w:rsid w:val="001F03BC"/>
    <w:rsid w:val="001F1958"/>
    <w:rsid w:val="001F19B3"/>
    <w:rsid w:val="001F2811"/>
    <w:rsid w:val="001F380E"/>
    <w:rsid w:val="001F408D"/>
    <w:rsid w:val="001F4C6F"/>
    <w:rsid w:val="001F5B05"/>
    <w:rsid w:val="001F62FB"/>
    <w:rsid w:val="001F64C6"/>
    <w:rsid w:val="00200589"/>
    <w:rsid w:val="0020172C"/>
    <w:rsid w:val="002018D9"/>
    <w:rsid w:val="00203467"/>
    <w:rsid w:val="00203472"/>
    <w:rsid w:val="00203CAB"/>
    <w:rsid w:val="00203D05"/>
    <w:rsid w:val="00203D53"/>
    <w:rsid w:val="00204DCE"/>
    <w:rsid w:val="00205BAB"/>
    <w:rsid w:val="00206B58"/>
    <w:rsid w:val="00206F81"/>
    <w:rsid w:val="00207D61"/>
    <w:rsid w:val="002112E5"/>
    <w:rsid w:val="00211B40"/>
    <w:rsid w:val="00211BEE"/>
    <w:rsid w:val="00211EC3"/>
    <w:rsid w:val="0021227B"/>
    <w:rsid w:val="00214587"/>
    <w:rsid w:val="002146A5"/>
    <w:rsid w:val="00214AE4"/>
    <w:rsid w:val="0021615D"/>
    <w:rsid w:val="002161EE"/>
    <w:rsid w:val="002171C9"/>
    <w:rsid w:val="00217422"/>
    <w:rsid w:val="00220A40"/>
    <w:rsid w:val="00220DC1"/>
    <w:rsid w:val="00220EC9"/>
    <w:rsid w:val="00221E09"/>
    <w:rsid w:val="00221F4D"/>
    <w:rsid w:val="00222A7D"/>
    <w:rsid w:val="00222B5F"/>
    <w:rsid w:val="00222C63"/>
    <w:rsid w:val="00222F86"/>
    <w:rsid w:val="00223E4C"/>
    <w:rsid w:val="0022424A"/>
    <w:rsid w:val="002242D7"/>
    <w:rsid w:val="0022453F"/>
    <w:rsid w:val="00225C71"/>
    <w:rsid w:val="002262AA"/>
    <w:rsid w:val="002319FE"/>
    <w:rsid w:val="00231D26"/>
    <w:rsid w:val="002331F1"/>
    <w:rsid w:val="00234D18"/>
    <w:rsid w:val="00235FF0"/>
    <w:rsid w:val="0023620F"/>
    <w:rsid w:val="0023758D"/>
    <w:rsid w:val="00237DCA"/>
    <w:rsid w:val="00240A0C"/>
    <w:rsid w:val="00240C3E"/>
    <w:rsid w:val="00241458"/>
    <w:rsid w:val="002414DB"/>
    <w:rsid w:val="002418F4"/>
    <w:rsid w:val="00243305"/>
    <w:rsid w:val="0024339F"/>
    <w:rsid w:val="002437C0"/>
    <w:rsid w:val="0024443C"/>
    <w:rsid w:val="0024670E"/>
    <w:rsid w:val="002471FD"/>
    <w:rsid w:val="00247414"/>
    <w:rsid w:val="0024799B"/>
    <w:rsid w:val="00251227"/>
    <w:rsid w:val="00253563"/>
    <w:rsid w:val="00253DA7"/>
    <w:rsid w:val="0025544F"/>
    <w:rsid w:val="00255649"/>
    <w:rsid w:val="00255919"/>
    <w:rsid w:val="00255A8C"/>
    <w:rsid w:val="0025640D"/>
    <w:rsid w:val="002565D5"/>
    <w:rsid w:val="00257FDE"/>
    <w:rsid w:val="00257FF9"/>
    <w:rsid w:val="00261368"/>
    <w:rsid w:val="00261AA8"/>
    <w:rsid w:val="00261B9F"/>
    <w:rsid w:val="002627E8"/>
    <w:rsid w:val="002637D3"/>
    <w:rsid w:val="00263893"/>
    <w:rsid w:val="00263AB0"/>
    <w:rsid w:val="00263BB2"/>
    <w:rsid w:val="0026428B"/>
    <w:rsid w:val="00264613"/>
    <w:rsid w:val="00265141"/>
    <w:rsid w:val="002661D4"/>
    <w:rsid w:val="0026671D"/>
    <w:rsid w:val="0027092E"/>
    <w:rsid w:val="002712FF"/>
    <w:rsid w:val="002713D0"/>
    <w:rsid w:val="00272DF5"/>
    <w:rsid w:val="002730B0"/>
    <w:rsid w:val="002734B9"/>
    <w:rsid w:val="002738BB"/>
    <w:rsid w:val="00273BE9"/>
    <w:rsid w:val="0027471D"/>
    <w:rsid w:val="00275F2B"/>
    <w:rsid w:val="002771CC"/>
    <w:rsid w:val="00280C15"/>
    <w:rsid w:val="00282164"/>
    <w:rsid w:val="0028233B"/>
    <w:rsid w:val="00283350"/>
    <w:rsid w:val="00283A59"/>
    <w:rsid w:val="00283BEA"/>
    <w:rsid w:val="0028439C"/>
    <w:rsid w:val="00284741"/>
    <w:rsid w:val="00285785"/>
    <w:rsid w:val="002861B5"/>
    <w:rsid w:val="002862AB"/>
    <w:rsid w:val="0028674D"/>
    <w:rsid w:val="00287AD5"/>
    <w:rsid w:val="00287EEA"/>
    <w:rsid w:val="002905A2"/>
    <w:rsid w:val="00292850"/>
    <w:rsid w:val="00292FFE"/>
    <w:rsid w:val="002933E6"/>
    <w:rsid w:val="00293CDE"/>
    <w:rsid w:val="0029497B"/>
    <w:rsid w:val="00294AE7"/>
    <w:rsid w:val="00294B79"/>
    <w:rsid w:val="0029531B"/>
    <w:rsid w:val="00295D9E"/>
    <w:rsid w:val="002963DD"/>
    <w:rsid w:val="002A0A4A"/>
    <w:rsid w:val="002A0E9D"/>
    <w:rsid w:val="002A0FAF"/>
    <w:rsid w:val="002A246E"/>
    <w:rsid w:val="002A270B"/>
    <w:rsid w:val="002A32AA"/>
    <w:rsid w:val="002A33D8"/>
    <w:rsid w:val="002A364B"/>
    <w:rsid w:val="002A39A8"/>
    <w:rsid w:val="002A4835"/>
    <w:rsid w:val="002A4A08"/>
    <w:rsid w:val="002A50D5"/>
    <w:rsid w:val="002A602C"/>
    <w:rsid w:val="002A670D"/>
    <w:rsid w:val="002A6896"/>
    <w:rsid w:val="002A709D"/>
    <w:rsid w:val="002A73AF"/>
    <w:rsid w:val="002A790E"/>
    <w:rsid w:val="002B120E"/>
    <w:rsid w:val="002B17F9"/>
    <w:rsid w:val="002B23E3"/>
    <w:rsid w:val="002B257C"/>
    <w:rsid w:val="002B3AED"/>
    <w:rsid w:val="002B3C93"/>
    <w:rsid w:val="002B3FAC"/>
    <w:rsid w:val="002B40EC"/>
    <w:rsid w:val="002B41D0"/>
    <w:rsid w:val="002B4DA3"/>
    <w:rsid w:val="002B50E3"/>
    <w:rsid w:val="002B50E4"/>
    <w:rsid w:val="002B5451"/>
    <w:rsid w:val="002B546B"/>
    <w:rsid w:val="002B6A33"/>
    <w:rsid w:val="002C08D7"/>
    <w:rsid w:val="002C0E54"/>
    <w:rsid w:val="002C18D5"/>
    <w:rsid w:val="002C1BD9"/>
    <w:rsid w:val="002C23CA"/>
    <w:rsid w:val="002C3752"/>
    <w:rsid w:val="002C3D63"/>
    <w:rsid w:val="002C4452"/>
    <w:rsid w:val="002C4604"/>
    <w:rsid w:val="002D10A2"/>
    <w:rsid w:val="002D1148"/>
    <w:rsid w:val="002D2181"/>
    <w:rsid w:val="002D2608"/>
    <w:rsid w:val="002D32A9"/>
    <w:rsid w:val="002D3888"/>
    <w:rsid w:val="002D46D9"/>
    <w:rsid w:val="002D5C52"/>
    <w:rsid w:val="002D7401"/>
    <w:rsid w:val="002D7FEF"/>
    <w:rsid w:val="002E0564"/>
    <w:rsid w:val="002E1610"/>
    <w:rsid w:val="002E1DFC"/>
    <w:rsid w:val="002E245E"/>
    <w:rsid w:val="002E2597"/>
    <w:rsid w:val="002E3080"/>
    <w:rsid w:val="002E3A82"/>
    <w:rsid w:val="002E3A95"/>
    <w:rsid w:val="002E48BE"/>
    <w:rsid w:val="002E5B85"/>
    <w:rsid w:val="002E5F5F"/>
    <w:rsid w:val="002E61F2"/>
    <w:rsid w:val="002E6B49"/>
    <w:rsid w:val="002E753A"/>
    <w:rsid w:val="002F105A"/>
    <w:rsid w:val="002F26AD"/>
    <w:rsid w:val="002F29C2"/>
    <w:rsid w:val="002F31CB"/>
    <w:rsid w:val="002F35B4"/>
    <w:rsid w:val="002F39A5"/>
    <w:rsid w:val="002F3A7C"/>
    <w:rsid w:val="002F3F67"/>
    <w:rsid w:val="002F6150"/>
    <w:rsid w:val="002F7A99"/>
    <w:rsid w:val="00300160"/>
    <w:rsid w:val="003003DA"/>
    <w:rsid w:val="0030054F"/>
    <w:rsid w:val="00300749"/>
    <w:rsid w:val="003007E2"/>
    <w:rsid w:val="00301BEA"/>
    <w:rsid w:val="00302916"/>
    <w:rsid w:val="00302E7D"/>
    <w:rsid w:val="00303B3B"/>
    <w:rsid w:val="00304CAD"/>
    <w:rsid w:val="00304DEC"/>
    <w:rsid w:val="00306630"/>
    <w:rsid w:val="00306876"/>
    <w:rsid w:val="003069AE"/>
    <w:rsid w:val="003069CF"/>
    <w:rsid w:val="0030783C"/>
    <w:rsid w:val="00311381"/>
    <w:rsid w:val="00311BEF"/>
    <w:rsid w:val="00311EBA"/>
    <w:rsid w:val="00312457"/>
    <w:rsid w:val="00312BA2"/>
    <w:rsid w:val="003137F1"/>
    <w:rsid w:val="00313E85"/>
    <w:rsid w:val="003145F1"/>
    <w:rsid w:val="003146CC"/>
    <w:rsid w:val="00315259"/>
    <w:rsid w:val="00315B69"/>
    <w:rsid w:val="00315BAA"/>
    <w:rsid w:val="0032015B"/>
    <w:rsid w:val="00320DA8"/>
    <w:rsid w:val="0032396F"/>
    <w:rsid w:val="00324358"/>
    <w:rsid w:val="003251CA"/>
    <w:rsid w:val="00325506"/>
    <w:rsid w:val="00325ACE"/>
    <w:rsid w:val="00326938"/>
    <w:rsid w:val="00330AB6"/>
    <w:rsid w:val="00332BE1"/>
    <w:rsid w:val="00334C1D"/>
    <w:rsid w:val="00335188"/>
    <w:rsid w:val="00335B96"/>
    <w:rsid w:val="003361DE"/>
    <w:rsid w:val="0033675A"/>
    <w:rsid w:val="003372A2"/>
    <w:rsid w:val="003378C9"/>
    <w:rsid w:val="00337C1F"/>
    <w:rsid w:val="0034120B"/>
    <w:rsid w:val="0034221C"/>
    <w:rsid w:val="00342830"/>
    <w:rsid w:val="0034300E"/>
    <w:rsid w:val="00343A88"/>
    <w:rsid w:val="0034455E"/>
    <w:rsid w:val="00346173"/>
    <w:rsid w:val="003477AC"/>
    <w:rsid w:val="00347A5E"/>
    <w:rsid w:val="0035055C"/>
    <w:rsid w:val="0035093C"/>
    <w:rsid w:val="0035172C"/>
    <w:rsid w:val="00352541"/>
    <w:rsid w:val="00352AEB"/>
    <w:rsid w:val="00352C8C"/>
    <w:rsid w:val="00352E96"/>
    <w:rsid w:val="0035549F"/>
    <w:rsid w:val="003556D5"/>
    <w:rsid w:val="003556ED"/>
    <w:rsid w:val="0035593A"/>
    <w:rsid w:val="00361E3A"/>
    <w:rsid w:val="00362DAF"/>
    <w:rsid w:val="00364A0E"/>
    <w:rsid w:val="00364D06"/>
    <w:rsid w:val="00367A99"/>
    <w:rsid w:val="00367B90"/>
    <w:rsid w:val="00371FEB"/>
    <w:rsid w:val="003723CC"/>
    <w:rsid w:val="00372485"/>
    <w:rsid w:val="0037477F"/>
    <w:rsid w:val="003752F7"/>
    <w:rsid w:val="00375673"/>
    <w:rsid w:val="00375D8F"/>
    <w:rsid w:val="00375EEB"/>
    <w:rsid w:val="00375F38"/>
    <w:rsid w:val="00375FE4"/>
    <w:rsid w:val="0037727C"/>
    <w:rsid w:val="00377612"/>
    <w:rsid w:val="00377A4F"/>
    <w:rsid w:val="00377FF7"/>
    <w:rsid w:val="0038097E"/>
    <w:rsid w:val="00380B4B"/>
    <w:rsid w:val="00381309"/>
    <w:rsid w:val="00381C3B"/>
    <w:rsid w:val="00382A7B"/>
    <w:rsid w:val="00384239"/>
    <w:rsid w:val="0038452B"/>
    <w:rsid w:val="00386682"/>
    <w:rsid w:val="00386E04"/>
    <w:rsid w:val="00390262"/>
    <w:rsid w:val="00390B09"/>
    <w:rsid w:val="0039147F"/>
    <w:rsid w:val="0039168D"/>
    <w:rsid w:val="003919CE"/>
    <w:rsid w:val="00392745"/>
    <w:rsid w:val="00393E51"/>
    <w:rsid w:val="0039435D"/>
    <w:rsid w:val="003945DC"/>
    <w:rsid w:val="00395768"/>
    <w:rsid w:val="003959C6"/>
    <w:rsid w:val="00396280"/>
    <w:rsid w:val="00396533"/>
    <w:rsid w:val="00396C75"/>
    <w:rsid w:val="00397C3C"/>
    <w:rsid w:val="003A08C6"/>
    <w:rsid w:val="003A107A"/>
    <w:rsid w:val="003A20F6"/>
    <w:rsid w:val="003A424C"/>
    <w:rsid w:val="003A4EEF"/>
    <w:rsid w:val="003A4FA7"/>
    <w:rsid w:val="003B0420"/>
    <w:rsid w:val="003B060D"/>
    <w:rsid w:val="003B0F09"/>
    <w:rsid w:val="003B2CB5"/>
    <w:rsid w:val="003B2D28"/>
    <w:rsid w:val="003B3890"/>
    <w:rsid w:val="003B3928"/>
    <w:rsid w:val="003B5D93"/>
    <w:rsid w:val="003B75AE"/>
    <w:rsid w:val="003B75D2"/>
    <w:rsid w:val="003B766C"/>
    <w:rsid w:val="003B78C5"/>
    <w:rsid w:val="003C0126"/>
    <w:rsid w:val="003C07AD"/>
    <w:rsid w:val="003C0AC2"/>
    <w:rsid w:val="003C0F15"/>
    <w:rsid w:val="003C1538"/>
    <w:rsid w:val="003C2274"/>
    <w:rsid w:val="003C2336"/>
    <w:rsid w:val="003C2873"/>
    <w:rsid w:val="003C2FF4"/>
    <w:rsid w:val="003C4B3A"/>
    <w:rsid w:val="003C66B2"/>
    <w:rsid w:val="003C7078"/>
    <w:rsid w:val="003D0B94"/>
    <w:rsid w:val="003D166C"/>
    <w:rsid w:val="003D233F"/>
    <w:rsid w:val="003D28AA"/>
    <w:rsid w:val="003D2B33"/>
    <w:rsid w:val="003D3C36"/>
    <w:rsid w:val="003D692F"/>
    <w:rsid w:val="003E2520"/>
    <w:rsid w:val="003E2783"/>
    <w:rsid w:val="003E70D9"/>
    <w:rsid w:val="003E712F"/>
    <w:rsid w:val="003E72CA"/>
    <w:rsid w:val="003E7EDC"/>
    <w:rsid w:val="003F06F4"/>
    <w:rsid w:val="003F0E0E"/>
    <w:rsid w:val="003F1274"/>
    <w:rsid w:val="003F20A1"/>
    <w:rsid w:val="003F2923"/>
    <w:rsid w:val="003F3F2E"/>
    <w:rsid w:val="003F7896"/>
    <w:rsid w:val="00403F03"/>
    <w:rsid w:val="00404C6B"/>
    <w:rsid w:val="004056FB"/>
    <w:rsid w:val="0040646C"/>
    <w:rsid w:val="00406A30"/>
    <w:rsid w:val="004102D3"/>
    <w:rsid w:val="00410BCC"/>
    <w:rsid w:val="004120BA"/>
    <w:rsid w:val="00412466"/>
    <w:rsid w:val="00412CD1"/>
    <w:rsid w:val="004136CF"/>
    <w:rsid w:val="0041385F"/>
    <w:rsid w:val="00414A61"/>
    <w:rsid w:val="00414AE6"/>
    <w:rsid w:val="00415114"/>
    <w:rsid w:val="0041697C"/>
    <w:rsid w:val="0041728C"/>
    <w:rsid w:val="00417C23"/>
    <w:rsid w:val="00417F07"/>
    <w:rsid w:val="00420E15"/>
    <w:rsid w:val="0042180F"/>
    <w:rsid w:val="00421A78"/>
    <w:rsid w:val="00421BFD"/>
    <w:rsid w:val="0042423F"/>
    <w:rsid w:val="00424F14"/>
    <w:rsid w:val="004258EE"/>
    <w:rsid w:val="00425B55"/>
    <w:rsid w:val="00426A36"/>
    <w:rsid w:val="00427BB2"/>
    <w:rsid w:val="004304BF"/>
    <w:rsid w:val="004315DC"/>
    <w:rsid w:val="00431917"/>
    <w:rsid w:val="00432C6F"/>
    <w:rsid w:val="00433900"/>
    <w:rsid w:val="0043450F"/>
    <w:rsid w:val="00436BA1"/>
    <w:rsid w:val="00437C22"/>
    <w:rsid w:val="00440BA3"/>
    <w:rsid w:val="00441383"/>
    <w:rsid w:val="004418EA"/>
    <w:rsid w:val="0044361E"/>
    <w:rsid w:val="00444417"/>
    <w:rsid w:val="00444CBB"/>
    <w:rsid w:val="00444CFA"/>
    <w:rsid w:val="00444F36"/>
    <w:rsid w:val="00445662"/>
    <w:rsid w:val="00446EEF"/>
    <w:rsid w:val="004479F0"/>
    <w:rsid w:val="00447F2A"/>
    <w:rsid w:val="004500F1"/>
    <w:rsid w:val="0045076E"/>
    <w:rsid w:val="00450807"/>
    <w:rsid w:val="00450967"/>
    <w:rsid w:val="004509CA"/>
    <w:rsid w:val="004516D9"/>
    <w:rsid w:val="00452F88"/>
    <w:rsid w:val="00454189"/>
    <w:rsid w:val="00454BBA"/>
    <w:rsid w:val="00454EC4"/>
    <w:rsid w:val="00455098"/>
    <w:rsid w:val="004568FF"/>
    <w:rsid w:val="00457563"/>
    <w:rsid w:val="004610E1"/>
    <w:rsid w:val="00461307"/>
    <w:rsid w:val="00461375"/>
    <w:rsid w:val="00461C0E"/>
    <w:rsid w:val="004620DF"/>
    <w:rsid w:val="00462C21"/>
    <w:rsid w:val="004633BE"/>
    <w:rsid w:val="0046488F"/>
    <w:rsid w:val="00465EA6"/>
    <w:rsid w:val="00466755"/>
    <w:rsid w:val="0046697F"/>
    <w:rsid w:val="00466D99"/>
    <w:rsid w:val="004677CE"/>
    <w:rsid w:val="00467B30"/>
    <w:rsid w:val="00471B90"/>
    <w:rsid w:val="0047314F"/>
    <w:rsid w:val="00473FE9"/>
    <w:rsid w:val="0047434E"/>
    <w:rsid w:val="00474F18"/>
    <w:rsid w:val="00474FE3"/>
    <w:rsid w:val="0047601A"/>
    <w:rsid w:val="00476529"/>
    <w:rsid w:val="004821AF"/>
    <w:rsid w:val="00482836"/>
    <w:rsid w:val="00482D41"/>
    <w:rsid w:val="00483E65"/>
    <w:rsid w:val="004841B8"/>
    <w:rsid w:val="00484FC2"/>
    <w:rsid w:val="0048675D"/>
    <w:rsid w:val="00487E41"/>
    <w:rsid w:val="004901B3"/>
    <w:rsid w:val="00490693"/>
    <w:rsid w:val="00491890"/>
    <w:rsid w:val="00491DFA"/>
    <w:rsid w:val="0049237C"/>
    <w:rsid w:val="00492630"/>
    <w:rsid w:val="0049323C"/>
    <w:rsid w:val="004937E0"/>
    <w:rsid w:val="004939F6"/>
    <w:rsid w:val="00493AE7"/>
    <w:rsid w:val="00494F73"/>
    <w:rsid w:val="00495AA5"/>
    <w:rsid w:val="00495EF5"/>
    <w:rsid w:val="00496F2B"/>
    <w:rsid w:val="00497D1F"/>
    <w:rsid w:val="004A0568"/>
    <w:rsid w:val="004A48D0"/>
    <w:rsid w:val="004A4BB5"/>
    <w:rsid w:val="004A5271"/>
    <w:rsid w:val="004A64EC"/>
    <w:rsid w:val="004A728C"/>
    <w:rsid w:val="004B0351"/>
    <w:rsid w:val="004B0426"/>
    <w:rsid w:val="004B08DD"/>
    <w:rsid w:val="004B141F"/>
    <w:rsid w:val="004B20D2"/>
    <w:rsid w:val="004B2644"/>
    <w:rsid w:val="004B26EA"/>
    <w:rsid w:val="004B4760"/>
    <w:rsid w:val="004B4BBC"/>
    <w:rsid w:val="004C01BB"/>
    <w:rsid w:val="004C036B"/>
    <w:rsid w:val="004C06FB"/>
    <w:rsid w:val="004C14D2"/>
    <w:rsid w:val="004C1595"/>
    <w:rsid w:val="004C18E1"/>
    <w:rsid w:val="004C3392"/>
    <w:rsid w:val="004C3696"/>
    <w:rsid w:val="004C4A15"/>
    <w:rsid w:val="004C622B"/>
    <w:rsid w:val="004C6A59"/>
    <w:rsid w:val="004C7014"/>
    <w:rsid w:val="004C759A"/>
    <w:rsid w:val="004C7E52"/>
    <w:rsid w:val="004D19AE"/>
    <w:rsid w:val="004D3687"/>
    <w:rsid w:val="004D3759"/>
    <w:rsid w:val="004D3E60"/>
    <w:rsid w:val="004D6D70"/>
    <w:rsid w:val="004D758D"/>
    <w:rsid w:val="004E001C"/>
    <w:rsid w:val="004E0171"/>
    <w:rsid w:val="004E0432"/>
    <w:rsid w:val="004E2538"/>
    <w:rsid w:val="004E2B27"/>
    <w:rsid w:val="004E304A"/>
    <w:rsid w:val="004E50D8"/>
    <w:rsid w:val="004E5253"/>
    <w:rsid w:val="004E63B4"/>
    <w:rsid w:val="004E6512"/>
    <w:rsid w:val="004F133C"/>
    <w:rsid w:val="004F5C7A"/>
    <w:rsid w:val="004F6D10"/>
    <w:rsid w:val="004F7AFE"/>
    <w:rsid w:val="004F7F26"/>
    <w:rsid w:val="005003DC"/>
    <w:rsid w:val="0050131E"/>
    <w:rsid w:val="00501418"/>
    <w:rsid w:val="005014B8"/>
    <w:rsid w:val="0050150A"/>
    <w:rsid w:val="005026C3"/>
    <w:rsid w:val="005035C5"/>
    <w:rsid w:val="00503643"/>
    <w:rsid w:val="00505E71"/>
    <w:rsid w:val="005068D9"/>
    <w:rsid w:val="005105FB"/>
    <w:rsid w:val="0051063B"/>
    <w:rsid w:val="00510E59"/>
    <w:rsid w:val="00512AA6"/>
    <w:rsid w:val="00512B26"/>
    <w:rsid w:val="0051351B"/>
    <w:rsid w:val="005135DA"/>
    <w:rsid w:val="005137DB"/>
    <w:rsid w:val="005140F2"/>
    <w:rsid w:val="005144BF"/>
    <w:rsid w:val="005160EA"/>
    <w:rsid w:val="00516803"/>
    <w:rsid w:val="00521A75"/>
    <w:rsid w:val="00521D10"/>
    <w:rsid w:val="00521FE8"/>
    <w:rsid w:val="005229AA"/>
    <w:rsid w:val="00522A8F"/>
    <w:rsid w:val="0052357A"/>
    <w:rsid w:val="00523970"/>
    <w:rsid w:val="00523A0A"/>
    <w:rsid w:val="0052693B"/>
    <w:rsid w:val="00527466"/>
    <w:rsid w:val="00527E06"/>
    <w:rsid w:val="00530947"/>
    <w:rsid w:val="005323C5"/>
    <w:rsid w:val="00532C46"/>
    <w:rsid w:val="00533CE6"/>
    <w:rsid w:val="0053461F"/>
    <w:rsid w:val="00534D7E"/>
    <w:rsid w:val="00535B15"/>
    <w:rsid w:val="0053777C"/>
    <w:rsid w:val="005378EE"/>
    <w:rsid w:val="00537E00"/>
    <w:rsid w:val="005432D6"/>
    <w:rsid w:val="00544098"/>
    <w:rsid w:val="005454AD"/>
    <w:rsid w:val="0054590A"/>
    <w:rsid w:val="00545FA4"/>
    <w:rsid w:val="00546034"/>
    <w:rsid w:val="0054670D"/>
    <w:rsid w:val="00547DC1"/>
    <w:rsid w:val="00547F09"/>
    <w:rsid w:val="00550361"/>
    <w:rsid w:val="00550CFC"/>
    <w:rsid w:val="00550F4C"/>
    <w:rsid w:val="00551EE0"/>
    <w:rsid w:val="00552E76"/>
    <w:rsid w:val="00553DD7"/>
    <w:rsid w:val="00554191"/>
    <w:rsid w:val="005549DE"/>
    <w:rsid w:val="00556ACA"/>
    <w:rsid w:val="005571EF"/>
    <w:rsid w:val="005576CC"/>
    <w:rsid w:val="0056086D"/>
    <w:rsid w:val="005609BC"/>
    <w:rsid w:val="005613D4"/>
    <w:rsid w:val="005617DE"/>
    <w:rsid w:val="005622ED"/>
    <w:rsid w:val="00562736"/>
    <w:rsid w:val="005628E8"/>
    <w:rsid w:val="00562DDD"/>
    <w:rsid w:val="00564AA1"/>
    <w:rsid w:val="0056612A"/>
    <w:rsid w:val="005667AB"/>
    <w:rsid w:val="00566883"/>
    <w:rsid w:val="00566CF0"/>
    <w:rsid w:val="00566E88"/>
    <w:rsid w:val="005672F1"/>
    <w:rsid w:val="00567C6F"/>
    <w:rsid w:val="0057129B"/>
    <w:rsid w:val="0057157B"/>
    <w:rsid w:val="005716EC"/>
    <w:rsid w:val="005720CA"/>
    <w:rsid w:val="0057283A"/>
    <w:rsid w:val="00574534"/>
    <w:rsid w:val="005756AC"/>
    <w:rsid w:val="005756F9"/>
    <w:rsid w:val="00575B3E"/>
    <w:rsid w:val="005765D0"/>
    <w:rsid w:val="00576EC3"/>
    <w:rsid w:val="00577889"/>
    <w:rsid w:val="0058180C"/>
    <w:rsid w:val="00581B09"/>
    <w:rsid w:val="00581BA2"/>
    <w:rsid w:val="00582C2E"/>
    <w:rsid w:val="005830E2"/>
    <w:rsid w:val="005840D6"/>
    <w:rsid w:val="00585164"/>
    <w:rsid w:val="00585581"/>
    <w:rsid w:val="00585DDE"/>
    <w:rsid w:val="00587FBD"/>
    <w:rsid w:val="005906CF"/>
    <w:rsid w:val="0059083C"/>
    <w:rsid w:val="00590CB1"/>
    <w:rsid w:val="0059241E"/>
    <w:rsid w:val="00592E58"/>
    <w:rsid w:val="0059338C"/>
    <w:rsid w:val="005933C6"/>
    <w:rsid w:val="00594479"/>
    <w:rsid w:val="00594F22"/>
    <w:rsid w:val="00595AE0"/>
    <w:rsid w:val="00595D5A"/>
    <w:rsid w:val="00596EDB"/>
    <w:rsid w:val="005A07A5"/>
    <w:rsid w:val="005A088C"/>
    <w:rsid w:val="005A1025"/>
    <w:rsid w:val="005A1675"/>
    <w:rsid w:val="005A254A"/>
    <w:rsid w:val="005A2BD2"/>
    <w:rsid w:val="005A2EB1"/>
    <w:rsid w:val="005A2F34"/>
    <w:rsid w:val="005A322E"/>
    <w:rsid w:val="005A368F"/>
    <w:rsid w:val="005A5A61"/>
    <w:rsid w:val="005A6E24"/>
    <w:rsid w:val="005A7B67"/>
    <w:rsid w:val="005B10B8"/>
    <w:rsid w:val="005B2953"/>
    <w:rsid w:val="005B33CE"/>
    <w:rsid w:val="005B3613"/>
    <w:rsid w:val="005B4144"/>
    <w:rsid w:val="005B486A"/>
    <w:rsid w:val="005B48F9"/>
    <w:rsid w:val="005B4B39"/>
    <w:rsid w:val="005B5751"/>
    <w:rsid w:val="005B5CB4"/>
    <w:rsid w:val="005B6EBA"/>
    <w:rsid w:val="005B76AE"/>
    <w:rsid w:val="005B7CE7"/>
    <w:rsid w:val="005C0714"/>
    <w:rsid w:val="005C3435"/>
    <w:rsid w:val="005C3A2F"/>
    <w:rsid w:val="005C3D47"/>
    <w:rsid w:val="005C45D9"/>
    <w:rsid w:val="005C54D7"/>
    <w:rsid w:val="005C7283"/>
    <w:rsid w:val="005D01EF"/>
    <w:rsid w:val="005D07D5"/>
    <w:rsid w:val="005D1532"/>
    <w:rsid w:val="005D2014"/>
    <w:rsid w:val="005D2AF6"/>
    <w:rsid w:val="005D2BBE"/>
    <w:rsid w:val="005D35E2"/>
    <w:rsid w:val="005D50B4"/>
    <w:rsid w:val="005D597B"/>
    <w:rsid w:val="005D6798"/>
    <w:rsid w:val="005D7AFE"/>
    <w:rsid w:val="005D7E9F"/>
    <w:rsid w:val="005E0972"/>
    <w:rsid w:val="005E1682"/>
    <w:rsid w:val="005E1710"/>
    <w:rsid w:val="005E5646"/>
    <w:rsid w:val="005E7322"/>
    <w:rsid w:val="005E7427"/>
    <w:rsid w:val="005F0A48"/>
    <w:rsid w:val="005F0B08"/>
    <w:rsid w:val="005F1BD9"/>
    <w:rsid w:val="005F20B5"/>
    <w:rsid w:val="005F2306"/>
    <w:rsid w:val="005F2B01"/>
    <w:rsid w:val="005F30D6"/>
    <w:rsid w:val="005F37AA"/>
    <w:rsid w:val="005F37C8"/>
    <w:rsid w:val="005F3C97"/>
    <w:rsid w:val="005F4D04"/>
    <w:rsid w:val="005F51E4"/>
    <w:rsid w:val="005F5C89"/>
    <w:rsid w:val="005F764B"/>
    <w:rsid w:val="00600050"/>
    <w:rsid w:val="00600236"/>
    <w:rsid w:val="00600BD0"/>
    <w:rsid w:val="0060103C"/>
    <w:rsid w:val="00601753"/>
    <w:rsid w:val="00602341"/>
    <w:rsid w:val="00602CD4"/>
    <w:rsid w:val="006030FB"/>
    <w:rsid w:val="00603795"/>
    <w:rsid w:val="00604EE4"/>
    <w:rsid w:val="00605717"/>
    <w:rsid w:val="00605997"/>
    <w:rsid w:val="00606C21"/>
    <w:rsid w:val="0061028A"/>
    <w:rsid w:val="00610403"/>
    <w:rsid w:val="0061246D"/>
    <w:rsid w:val="00612DE0"/>
    <w:rsid w:val="006147AC"/>
    <w:rsid w:val="00615AF6"/>
    <w:rsid w:val="00616302"/>
    <w:rsid w:val="0061673B"/>
    <w:rsid w:val="00616D59"/>
    <w:rsid w:val="00617817"/>
    <w:rsid w:val="006206F6"/>
    <w:rsid w:val="00622B3B"/>
    <w:rsid w:val="00622E1A"/>
    <w:rsid w:val="00623B44"/>
    <w:rsid w:val="00623C09"/>
    <w:rsid w:val="006240EE"/>
    <w:rsid w:val="006242CE"/>
    <w:rsid w:val="006246E2"/>
    <w:rsid w:val="00624C80"/>
    <w:rsid w:val="006254E9"/>
    <w:rsid w:val="006262EE"/>
    <w:rsid w:val="00631373"/>
    <w:rsid w:val="00631932"/>
    <w:rsid w:val="00632233"/>
    <w:rsid w:val="006331AE"/>
    <w:rsid w:val="00633C63"/>
    <w:rsid w:val="006344FC"/>
    <w:rsid w:val="0063593F"/>
    <w:rsid w:val="00636744"/>
    <w:rsid w:val="0063689F"/>
    <w:rsid w:val="006370D1"/>
    <w:rsid w:val="00640096"/>
    <w:rsid w:val="00640DFB"/>
    <w:rsid w:val="006411DA"/>
    <w:rsid w:val="0064143A"/>
    <w:rsid w:val="0064251C"/>
    <w:rsid w:val="00642BB0"/>
    <w:rsid w:val="0064384C"/>
    <w:rsid w:val="00644E29"/>
    <w:rsid w:val="00644E46"/>
    <w:rsid w:val="00645196"/>
    <w:rsid w:val="00645663"/>
    <w:rsid w:val="006459DD"/>
    <w:rsid w:val="00646DC6"/>
    <w:rsid w:val="006479B9"/>
    <w:rsid w:val="00647AD6"/>
    <w:rsid w:val="00650254"/>
    <w:rsid w:val="00650B2E"/>
    <w:rsid w:val="00650BBE"/>
    <w:rsid w:val="006533E7"/>
    <w:rsid w:val="006544BE"/>
    <w:rsid w:val="00656082"/>
    <w:rsid w:val="006560DC"/>
    <w:rsid w:val="0065665C"/>
    <w:rsid w:val="00656801"/>
    <w:rsid w:val="006575D4"/>
    <w:rsid w:val="00657BED"/>
    <w:rsid w:val="00660924"/>
    <w:rsid w:val="00660BE7"/>
    <w:rsid w:val="00661B41"/>
    <w:rsid w:val="00662990"/>
    <w:rsid w:val="006630E3"/>
    <w:rsid w:val="00663BC8"/>
    <w:rsid w:val="00665A57"/>
    <w:rsid w:val="00666182"/>
    <w:rsid w:val="0066654C"/>
    <w:rsid w:val="006667DB"/>
    <w:rsid w:val="00666A1F"/>
    <w:rsid w:val="00666C65"/>
    <w:rsid w:val="00667F44"/>
    <w:rsid w:val="00670A12"/>
    <w:rsid w:val="00670CA1"/>
    <w:rsid w:val="00671097"/>
    <w:rsid w:val="00673A27"/>
    <w:rsid w:val="00673D04"/>
    <w:rsid w:val="0067567B"/>
    <w:rsid w:val="006765D8"/>
    <w:rsid w:val="00676E27"/>
    <w:rsid w:val="006806D5"/>
    <w:rsid w:val="006837DB"/>
    <w:rsid w:val="0068450B"/>
    <w:rsid w:val="00686133"/>
    <w:rsid w:val="00686F54"/>
    <w:rsid w:val="00687E0F"/>
    <w:rsid w:val="00691C74"/>
    <w:rsid w:val="00691F7A"/>
    <w:rsid w:val="0069237D"/>
    <w:rsid w:val="00692D70"/>
    <w:rsid w:val="0069313D"/>
    <w:rsid w:val="0069346B"/>
    <w:rsid w:val="00693ADF"/>
    <w:rsid w:val="00696257"/>
    <w:rsid w:val="00696823"/>
    <w:rsid w:val="00696E91"/>
    <w:rsid w:val="006971CF"/>
    <w:rsid w:val="006A0C06"/>
    <w:rsid w:val="006A0C34"/>
    <w:rsid w:val="006A14E1"/>
    <w:rsid w:val="006A15E7"/>
    <w:rsid w:val="006A2501"/>
    <w:rsid w:val="006A2D3D"/>
    <w:rsid w:val="006A4549"/>
    <w:rsid w:val="006A5421"/>
    <w:rsid w:val="006A5497"/>
    <w:rsid w:val="006A5696"/>
    <w:rsid w:val="006A5C13"/>
    <w:rsid w:val="006A5E24"/>
    <w:rsid w:val="006A66B5"/>
    <w:rsid w:val="006A7183"/>
    <w:rsid w:val="006A7784"/>
    <w:rsid w:val="006B1487"/>
    <w:rsid w:val="006B213C"/>
    <w:rsid w:val="006B2320"/>
    <w:rsid w:val="006B2425"/>
    <w:rsid w:val="006B26F9"/>
    <w:rsid w:val="006B2F55"/>
    <w:rsid w:val="006B7288"/>
    <w:rsid w:val="006B7765"/>
    <w:rsid w:val="006C0156"/>
    <w:rsid w:val="006C02FB"/>
    <w:rsid w:val="006C1462"/>
    <w:rsid w:val="006C3512"/>
    <w:rsid w:val="006C4346"/>
    <w:rsid w:val="006C5D1A"/>
    <w:rsid w:val="006C6628"/>
    <w:rsid w:val="006C779F"/>
    <w:rsid w:val="006C79CC"/>
    <w:rsid w:val="006D00F0"/>
    <w:rsid w:val="006D09DD"/>
    <w:rsid w:val="006D16B2"/>
    <w:rsid w:val="006D1D73"/>
    <w:rsid w:val="006D2C93"/>
    <w:rsid w:val="006D44F3"/>
    <w:rsid w:val="006D55B8"/>
    <w:rsid w:val="006D6706"/>
    <w:rsid w:val="006D78F5"/>
    <w:rsid w:val="006D7B37"/>
    <w:rsid w:val="006E1120"/>
    <w:rsid w:val="006E2F0C"/>
    <w:rsid w:val="006E3588"/>
    <w:rsid w:val="006E3E44"/>
    <w:rsid w:val="006E3E50"/>
    <w:rsid w:val="006E5CC0"/>
    <w:rsid w:val="006E66C4"/>
    <w:rsid w:val="006E78A1"/>
    <w:rsid w:val="006F0596"/>
    <w:rsid w:val="006F0E10"/>
    <w:rsid w:val="006F1851"/>
    <w:rsid w:val="006F2513"/>
    <w:rsid w:val="006F2DB2"/>
    <w:rsid w:val="006F2F64"/>
    <w:rsid w:val="006F3590"/>
    <w:rsid w:val="006F41F5"/>
    <w:rsid w:val="006F4225"/>
    <w:rsid w:val="006F4DFA"/>
    <w:rsid w:val="0070266F"/>
    <w:rsid w:val="00702E2A"/>
    <w:rsid w:val="00702F81"/>
    <w:rsid w:val="00704245"/>
    <w:rsid w:val="007048FE"/>
    <w:rsid w:val="007054AA"/>
    <w:rsid w:val="00706FDD"/>
    <w:rsid w:val="0070751D"/>
    <w:rsid w:val="00707608"/>
    <w:rsid w:val="00707765"/>
    <w:rsid w:val="00707C7C"/>
    <w:rsid w:val="007105B0"/>
    <w:rsid w:val="00712573"/>
    <w:rsid w:val="007130B9"/>
    <w:rsid w:val="00713976"/>
    <w:rsid w:val="00713A9C"/>
    <w:rsid w:val="007141D1"/>
    <w:rsid w:val="0071461E"/>
    <w:rsid w:val="007152EE"/>
    <w:rsid w:val="007157E5"/>
    <w:rsid w:val="00716061"/>
    <w:rsid w:val="00717469"/>
    <w:rsid w:val="0071793B"/>
    <w:rsid w:val="007204C6"/>
    <w:rsid w:val="00720C59"/>
    <w:rsid w:val="00721513"/>
    <w:rsid w:val="00722E98"/>
    <w:rsid w:val="00723412"/>
    <w:rsid w:val="00724F7C"/>
    <w:rsid w:val="0072545D"/>
    <w:rsid w:val="00726566"/>
    <w:rsid w:val="00726EA8"/>
    <w:rsid w:val="00730309"/>
    <w:rsid w:val="00730A43"/>
    <w:rsid w:val="00730B87"/>
    <w:rsid w:val="00730EDE"/>
    <w:rsid w:val="007318A2"/>
    <w:rsid w:val="00733ECC"/>
    <w:rsid w:val="00734067"/>
    <w:rsid w:val="00734093"/>
    <w:rsid w:val="0073434B"/>
    <w:rsid w:val="0073484A"/>
    <w:rsid w:val="00734BD3"/>
    <w:rsid w:val="0073528E"/>
    <w:rsid w:val="007354C2"/>
    <w:rsid w:val="00735802"/>
    <w:rsid w:val="00735965"/>
    <w:rsid w:val="007372B4"/>
    <w:rsid w:val="00737F46"/>
    <w:rsid w:val="00741C3C"/>
    <w:rsid w:val="00744FE2"/>
    <w:rsid w:val="0074559D"/>
    <w:rsid w:val="00745F6B"/>
    <w:rsid w:val="00746A34"/>
    <w:rsid w:val="00746FAC"/>
    <w:rsid w:val="007507BE"/>
    <w:rsid w:val="00751491"/>
    <w:rsid w:val="00751B8B"/>
    <w:rsid w:val="00751D28"/>
    <w:rsid w:val="00752498"/>
    <w:rsid w:val="007525BE"/>
    <w:rsid w:val="00753321"/>
    <w:rsid w:val="007549B4"/>
    <w:rsid w:val="00754FA7"/>
    <w:rsid w:val="00756137"/>
    <w:rsid w:val="00756CDB"/>
    <w:rsid w:val="00760BE6"/>
    <w:rsid w:val="00761940"/>
    <w:rsid w:val="00762628"/>
    <w:rsid w:val="00764CF6"/>
    <w:rsid w:val="00765452"/>
    <w:rsid w:val="00766BD1"/>
    <w:rsid w:val="0077024D"/>
    <w:rsid w:val="007704FC"/>
    <w:rsid w:val="00770F1F"/>
    <w:rsid w:val="0077347C"/>
    <w:rsid w:val="00773E55"/>
    <w:rsid w:val="0077435F"/>
    <w:rsid w:val="00774B53"/>
    <w:rsid w:val="00774F1D"/>
    <w:rsid w:val="00775B4C"/>
    <w:rsid w:val="00777F3C"/>
    <w:rsid w:val="0078043D"/>
    <w:rsid w:val="00781136"/>
    <w:rsid w:val="00781AAE"/>
    <w:rsid w:val="0078303A"/>
    <w:rsid w:val="007834E6"/>
    <w:rsid w:val="00785BBA"/>
    <w:rsid w:val="00786F2F"/>
    <w:rsid w:val="00787C1A"/>
    <w:rsid w:val="00790749"/>
    <w:rsid w:val="0079153A"/>
    <w:rsid w:val="00791565"/>
    <w:rsid w:val="00791BDF"/>
    <w:rsid w:val="007937DA"/>
    <w:rsid w:val="0079389B"/>
    <w:rsid w:val="00793FA6"/>
    <w:rsid w:val="007952C6"/>
    <w:rsid w:val="00795925"/>
    <w:rsid w:val="0079639D"/>
    <w:rsid w:val="00797756"/>
    <w:rsid w:val="007A1366"/>
    <w:rsid w:val="007A13D1"/>
    <w:rsid w:val="007A164C"/>
    <w:rsid w:val="007A177D"/>
    <w:rsid w:val="007A1CFB"/>
    <w:rsid w:val="007A3939"/>
    <w:rsid w:val="007A40D2"/>
    <w:rsid w:val="007A66F0"/>
    <w:rsid w:val="007A75D5"/>
    <w:rsid w:val="007A764D"/>
    <w:rsid w:val="007B0D4B"/>
    <w:rsid w:val="007B148F"/>
    <w:rsid w:val="007B1893"/>
    <w:rsid w:val="007B24B0"/>
    <w:rsid w:val="007B377C"/>
    <w:rsid w:val="007B4695"/>
    <w:rsid w:val="007B6612"/>
    <w:rsid w:val="007B6CED"/>
    <w:rsid w:val="007B77F4"/>
    <w:rsid w:val="007B783D"/>
    <w:rsid w:val="007B7E6F"/>
    <w:rsid w:val="007C05CF"/>
    <w:rsid w:val="007C1B99"/>
    <w:rsid w:val="007C2482"/>
    <w:rsid w:val="007C2CCB"/>
    <w:rsid w:val="007C2DA8"/>
    <w:rsid w:val="007C2E5D"/>
    <w:rsid w:val="007C58D4"/>
    <w:rsid w:val="007D0FAF"/>
    <w:rsid w:val="007D1426"/>
    <w:rsid w:val="007D1712"/>
    <w:rsid w:val="007D17A8"/>
    <w:rsid w:val="007D22F7"/>
    <w:rsid w:val="007D2F05"/>
    <w:rsid w:val="007D416F"/>
    <w:rsid w:val="007D50B0"/>
    <w:rsid w:val="007D55B0"/>
    <w:rsid w:val="007D5FA4"/>
    <w:rsid w:val="007D6247"/>
    <w:rsid w:val="007D66CA"/>
    <w:rsid w:val="007D763E"/>
    <w:rsid w:val="007E0122"/>
    <w:rsid w:val="007E10A2"/>
    <w:rsid w:val="007E1A1E"/>
    <w:rsid w:val="007E2041"/>
    <w:rsid w:val="007E254C"/>
    <w:rsid w:val="007E48E9"/>
    <w:rsid w:val="007E533B"/>
    <w:rsid w:val="007E6189"/>
    <w:rsid w:val="007E73C8"/>
    <w:rsid w:val="007E7A70"/>
    <w:rsid w:val="007E7B0A"/>
    <w:rsid w:val="007F0E0F"/>
    <w:rsid w:val="007F189D"/>
    <w:rsid w:val="007F1E5E"/>
    <w:rsid w:val="007F2538"/>
    <w:rsid w:val="007F2788"/>
    <w:rsid w:val="007F3C71"/>
    <w:rsid w:val="007F4711"/>
    <w:rsid w:val="007F4F88"/>
    <w:rsid w:val="007F4F96"/>
    <w:rsid w:val="007F5D21"/>
    <w:rsid w:val="007F60EE"/>
    <w:rsid w:val="007F66AB"/>
    <w:rsid w:val="007F7715"/>
    <w:rsid w:val="007F7A3F"/>
    <w:rsid w:val="008031C2"/>
    <w:rsid w:val="00803517"/>
    <w:rsid w:val="008037BA"/>
    <w:rsid w:val="00803F7A"/>
    <w:rsid w:val="00806A27"/>
    <w:rsid w:val="00806FA7"/>
    <w:rsid w:val="00807671"/>
    <w:rsid w:val="008117B3"/>
    <w:rsid w:val="00811958"/>
    <w:rsid w:val="00811D2F"/>
    <w:rsid w:val="008124BE"/>
    <w:rsid w:val="00812D7D"/>
    <w:rsid w:val="00813374"/>
    <w:rsid w:val="008135E5"/>
    <w:rsid w:val="00813C06"/>
    <w:rsid w:val="00814011"/>
    <w:rsid w:val="0081460C"/>
    <w:rsid w:val="00814ADF"/>
    <w:rsid w:val="008162BB"/>
    <w:rsid w:val="008164A5"/>
    <w:rsid w:val="0081708E"/>
    <w:rsid w:val="00817187"/>
    <w:rsid w:val="00820D0C"/>
    <w:rsid w:val="008216F9"/>
    <w:rsid w:val="00821EA7"/>
    <w:rsid w:val="00825F75"/>
    <w:rsid w:val="0082616D"/>
    <w:rsid w:val="00827590"/>
    <w:rsid w:val="00827E59"/>
    <w:rsid w:val="00830737"/>
    <w:rsid w:val="00831BA9"/>
    <w:rsid w:val="00831FC5"/>
    <w:rsid w:val="00833BB9"/>
    <w:rsid w:val="008356EF"/>
    <w:rsid w:val="00836AD3"/>
    <w:rsid w:val="008405DA"/>
    <w:rsid w:val="0084104A"/>
    <w:rsid w:val="00841140"/>
    <w:rsid w:val="00841CC1"/>
    <w:rsid w:val="00841DE2"/>
    <w:rsid w:val="00842C2B"/>
    <w:rsid w:val="008443A1"/>
    <w:rsid w:val="008447E4"/>
    <w:rsid w:val="0084569A"/>
    <w:rsid w:val="00846033"/>
    <w:rsid w:val="00846112"/>
    <w:rsid w:val="008466E2"/>
    <w:rsid w:val="008467B6"/>
    <w:rsid w:val="00846AF3"/>
    <w:rsid w:val="00846BF4"/>
    <w:rsid w:val="00846E60"/>
    <w:rsid w:val="00847220"/>
    <w:rsid w:val="0084751A"/>
    <w:rsid w:val="00847EB1"/>
    <w:rsid w:val="0085041C"/>
    <w:rsid w:val="008506A1"/>
    <w:rsid w:val="00850FCB"/>
    <w:rsid w:val="008519C2"/>
    <w:rsid w:val="00851A7C"/>
    <w:rsid w:val="008524A9"/>
    <w:rsid w:val="00852B49"/>
    <w:rsid w:val="00852CF2"/>
    <w:rsid w:val="0085478A"/>
    <w:rsid w:val="00855FA7"/>
    <w:rsid w:val="008563CB"/>
    <w:rsid w:val="0085661D"/>
    <w:rsid w:val="008566BF"/>
    <w:rsid w:val="0085689E"/>
    <w:rsid w:val="00856F9E"/>
    <w:rsid w:val="0086016B"/>
    <w:rsid w:val="008601E9"/>
    <w:rsid w:val="008603EE"/>
    <w:rsid w:val="00860453"/>
    <w:rsid w:val="00861773"/>
    <w:rsid w:val="008619A0"/>
    <w:rsid w:val="0086240F"/>
    <w:rsid w:val="00863021"/>
    <w:rsid w:val="008637B8"/>
    <w:rsid w:val="00863FD6"/>
    <w:rsid w:val="00864331"/>
    <w:rsid w:val="00864EEC"/>
    <w:rsid w:val="00865054"/>
    <w:rsid w:val="00866674"/>
    <w:rsid w:val="00867758"/>
    <w:rsid w:val="008707AE"/>
    <w:rsid w:val="00871ADE"/>
    <w:rsid w:val="008726FC"/>
    <w:rsid w:val="00872D04"/>
    <w:rsid w:val="00874BD5"/>
    <w:rsid w:val="00876CD3"/>
    <w:rsid w:val="0087734E"/>
    <w:rsid w:val="00877454"/>
    <w:rsid w:val="00877890"/>
    <w:rsid w:val="00880F9A"/>
    <w:rsid w:val="00881ECA"/>
    <w:rsid w:val="00882D81"/>
    <w:rsid w:val="00882DAA"/>
    <w:rsid w:val="008839FF"/>
    <w:rsid w:val="00884329"/>
    <w:rsid w:val="00886A9C"/>
    <w:rsid w:val="0088702D"/>
    <w:rsid w:val="00887E29"/>
    <w:rsid w:val="00890F11"/>
    <w:rsid w:val="0089280C"/>
    <w:rsid w:val="00892896"/>
    <w:rsid w:val="00894F07"/>
    <w:rsid w:val="00896DB4"/>
    <w:rsid w:val="00897D1C"/>
    <w:rsid w:val="008A1055"/>
    <w:rsid w:val="008A262D"/>
    <w:rsid w:val="008A2AB0"/>
    <w:rsid w:val="008A3DB3"/>
    <w:rsid w:val="008A4921"/>
    <w:rsid w:val="008A53F1"/>
    <w:rsid w:val="008A6446"/>
    <w:rsid w:val="008A7D55"/>
    <w:rsid w:val="008A7F69"/>
    <w:rsid w:val="008B21FC"/>
    <w:rsid w:val="008B25AC"/>
    <w:rsid w:val="008B3E1A"/>
    <w:rsid w:val="008B4058"/>
    <w:rsid w:val="008B5670"/>
    <w:rsid w:val="008B655B"/>
    <w:rsid w:val="008B6694"/>
    <w:rsid w:val="008B68C4"/>
    <w:rsid w:val="008B6D2F"/>
    <w:rsid w:val="008B6FF9"/>
    <w:rsid w:val="008C095B"/>
    <w:rsid w:val="008C096F"/>
    <w:rsid w:val="008C1164"/>
    <w:rsid w:val="008C13BC"/>
    <w:rsid w:val="008C17C0"/>
    <w:rsid w:val="008C1BB5"/>
    <w:rsid w:val="008C20D4"/>
    <w:rsid w:val="008C30C7"/>
    <w:rsid w:val="008C33E9"/>
    <w:rsid w:val="008C34E4"/>
    <w:rsid w:val="008C397B"/>
    <w:rsid w:val="008C3BB0"/>
    <w:rsid w:val="008C3E2C"/>
    <w:rsid w:val="008C617A"/>
    <w:rsid w:val="008C6482"/>
    <w:rsid w:val="008C740F"/>
    <w:rsid w:val="008D11A0"/>
    <w:rsid w:val="008D564E"/>
    <w:rsid w:val="008D5744"/>
    <w:rsid w:val="008D5897"/>
    <w:rsid w:val="008D5A13"/>
    <w:rsid w:val="008D5E36"/>
    <w:rsid w:val="008D63BF"/>
    <w:rsid w:val="008D750E"/>
    <w:rsid w:val="008E01DA"/>
    <w:rsid w:val="008E1734"/>
    <w:rsid w:val="008E26F6"/>
    <w:rsid w:val="008E2AC7"/>
    <w:rsid w:val="008E3BCE"/>
    <w:rsid w:val="008E4D58"/>
    <w:rsid w:val="008E4F7C"/>
    <w:rsid w:val="008E77FC"/>
    <w:rsid w:val="008F0640"/>
    <w:rsid w:val="008F104D"/>
    <w:rsid w:val="008F1DD4"/>
    <w:rsid w:val="008F3561"/>
    <w:rsid w:val="008F3D9D"/>
    <w:rsid w:val="008F455C"/>
    <w:rsid w:val="008F4728"/>
    <w:rsid w:val="008F56BD"/>
    <w:rsid w:val="008F6766"/>
    <w:rsid w:val="008F6B4D"/>
    <w:rsid w:val="00901397"/>
    <w:rsid w:val="00901D6B"/>
    <w:rsid w:val="00902D9D"/>
    <w:rsid w:val="009036C1"/>
    <w:rsid w:val="0090431B"/>
    <w:rsid w:val="00904A09"/>
    <w:rsid w:val="009072C2"/>
    <w:rsid w:val="009072F1"/>
    <w:rsid w:val="00907DDE"/>
    <w:rsid w:val="00910656"/>
    <w:rsid w:val="00910659"/>
    <w:rsid w:val="009116C6"/>
    <w:rsid w:val="009129E2"/>
    <w:rsid w:val="00913B04"/>
    <w:rsid w:val="009140EC"/>
    <w:rsid w:val="00916843"/>
    <w:rsid w:val="00916D30"/>
    <w:rsid w:val="00916EEE"/>
    <w:rsid w:val="00917701"/>
    <w:rsid w:val="00921237"/>
    <w:rsid w:val="009215BF"/>
    <w:rsid w:val="009217B4"/>
    <w:rsid w:val="0092183B"/>
    <w:rsid w:val="00921F18"/>
    <w:rsid w:val="00922478"/>
    <w:rsid w:val="00922BB6"/>
    <w:rsid w:val="00923778"/>
    <w:rsid w:val="00924E5B"/>
    <w:rsid w:val="00925045"/>
    <w:rsid w:val="00925B3A"/>
    <w:rsid w:val="0092734B"/>
    <w:rsid w:val="00927734"/>
    <w:rsid w:val="009305F0"/>
    <w:rsid w:val="00930646"/>
    <w:rsid w:val="0093220C"/>
    <w:rsid w:val="009328A0"/>
    <w:rsid w:val="00932D6C"/>
    <w:rsid w:val="00934510"/>
    <w:rsid w:val="0093477F"/>
    <w:rsid w:val="00936899"/>
    <w:rsid w:val="00940534"/>
    <w:rsid w:val="00940779"/>
    <w:rsid w:val="0094125C"/>
    <w:rsid w:val="00941884"/>
    <w:rsid w:val="009434CC"/>
    <w:rsid w:val="009440B7"/>
    <w:rsid w:val="009442AA"/>
    <w:rsid w:val="009443CE"/>
    <w:rsid w:val="00944AB3"/>
    <w:rsid w:val="009460AD"/>
    <w:rsid w:val="009474C2"/>
    <w:rsid w:val="00947D95"/>
    <w:rsid w:val="00950345"/>
    <w:rsid w:val="009505D0"/>
    <w:rsid w:val="00950A28"/>
    <w:rsid w:val="00950F8A"/>
    <w:rsid w:val="00951365"/>
    <w:rsid w:val="009517F5"/>
    <w:rsid w:val="009519AF"/>
    <w:rsid w:val="00952B6E"/>
    <w:rsid w:val="00953A82"/>
    <w:rsid w:val="00953F88"/>
    <w:rsid w:val="009542D9"/>
    <w:rsid w:val="0095640F"/>
    <w:rsid w:val="00956ABC"/>
    <w:rsid w:val="00960605"/>
    <w:rsid w:val="00960D06"/>
    <w:rsid w:val="0096110B"/>
    <w:rsid w:val="0096244D"/>
    <w:rsid w:val="00962822"/>
    <w:rsid w:val="00963AA3"/>
    <w:rsid w:val="009644F0"/>
    <w:rsid w:val="0096474E"/>
    <w:rsid w:val="009647FD"/>
    <w:rsid w:val="00964A62"/>
    <w:rsid w:val="009652B2"/>
    <w:rsid w:val="00965813"/>
    <w:rsid w:val="00966189"/>
    <w:rsid w:val="0096620B"/>
    <w:rsid w:val="00966358"/>
    <w:rsid w:val="0096670A"/>
    <w:rsid w:val="00966FDE"/>
    <w:rsid w:val="00967B25"/>
    <w:rsid w:val="009704FC"/>
    <w:rsid w:val="00970C3E"/>
    <w:rsid w:val="0097367B"/>
    <w:rsid w:val="00973697"/>
    <w:rsid w:val="009740D9"/>
    <w:rsid w:val="009748C8"/>
    <w:rsid w:val="009750DD"/>
    <w:rsid w:val="0097542F"/>
    <w:rsid w:val="00975BE9"/>
    <w:rsid w:val="00976EFE"/>
    <w:rsid w:val="009806CD"/>
    <w:rsid w:val="00980DB2"/>
    <w:rsid w:val="009814EF"/>
    <w:rsid w:val="009814F1"/>
    <w:rsid w:val="00981A1A"/>
    <w:rsid w:val="009826AF"/>
    <w:rsid w:val="009838C9"/>
    <w:rsid w:val="009844C3"/>
    <w:rsid w:val="009858CA"/>
    <w:rsid w:val="00985B02"/>
    <w:rsid w:val="009860A3"/>
    <w:rsid w:val="009862D1"/>
    <w:rsid w:val="00986384"/>
    <w:rsid w:val="00987F93"/>
    <w:rsid w:val="00990350"/>
    <w:rsid w:val="00991A6A"/>
    <w:rsid w:val="00992BB9"/>
    <w:rsid w:val="00993E93"/>
    <w:rsid w:val="009944B5"/>
    <w:rsid w:val="00994D01"/>
    <w:rsid w:val="00995C18"/>
    <w:rsid w:val="0099627E"/>
    <w:rsid w:val="00996377"/>
    <w:rsid w:val="00996523"/>
    <w:rsid w:val="00997620"/>
    <w:rsid w:val="00997BC7"/>
    <w:rsid w:val="009A1A49"/>
    <w:rsid w:val="009A5AFC"/>
    <w:rsid w:val="009A64CB"/>
    <w:rsid w:val="009A7A1D"/>
    <w:rsid w:val="009A7E92"/>
    <w:rsid w:val="009B0A26"/>
    <w:rsid w:val="009B0B94"/>
    <w:rsid w:val="009B1E5F"/>
    <w:rsid w:val="009B23D2"/>
    <w:rsid w:val="009B3598"/>
    <w:rsid w:val="009B68B5"/>
    <w:rsid w:val="009B6A9C"/>
    <w:rsid w:val="009B6DCD"/>
    <w:rsid w:val="009C02DA"/>
    <w:rsid w:val="009C0C5E"/>
    <w:rsid w:val="009C3679"/>
    <w:rsid w:val="009C4F49"/>
    <w:rsid w:val="009C591E"/>
    <w:rsid w:val="009C6332"/>
    <w:rsid w:val="009C6EA6"/>
    <w:rsid w:val="009C7007"/>
    <w:rsid w:val="009C73FD"/>
    <w:rsid w:val="009C777D"/>
    <w:rsid w:val="009D0A09"/>
    <w:rsid w:val="009D24F2"/>
    <w:rsid w:val="009D2856"/>
    <w:rsid w:val="009D3F32"/>
    <w:rsid w:val="009D4258"/>
    <w:rsid w:val="009D4422"/>
    <w:rsid w:val="009D5206"/>
    <w:rsid w:val="009D642D"/>
    <w:rsid w:val="009D684B"/>
    <w:rsid w:val="009D77C6"/>
    <w:rsid w:val="009D79C7"/>
    <w:rsid w:val="009D7BCC"/>
    <w:rsid w:val="009D7FC3"/>
    <w:rsid w:val="009E0876"/>
    <w:rsid w:val="009E0887"/>
    <w:rsid w:val="009E127B"/>
    <w:rsid w:val="009E1717"/>
    <w:rsid w:val="009E32C1"/>
    <w:rsid w:val="009E32DB"/>
    <w:rsid w:val="009E37F3"/>
    <w:rsid w:val="009E3B0E"/>
    <w:rsid w:val="009E4D3A"/>
    <w:rsid w:val="009E4F00"/>
    <w:rsid w:val="009E60B1"/>
    <w:rsid w:val="009E7380"/>
    <w:rsid w:val="009F046C"/>
    <w:rsid w:val="009F21D7"/>
    <w:rsid w:val="009F226D"/>
    <w:rsid w:val="009F24BA"/>
    <w:rsid w:val="009F2CC7"/>
    <w:rsid w:val="009F3110"/>
    <w:rsid w:val="009F492C"/>
    <w:rsid w:val="009F6D0E"/>
    <w:rsid w:val="009F70F3"/>
    <w:rsid w:val="009F79BA"/>
    <w:rsid w:val="00A0095D"/>
    <w:rsid w:val="00A01828"/>
    <w:rsid w:val="00A046CC"/>
    <w:rsid w:val="00A072F0"/>
    <w:rsid w:val="00A0788A"/>
    <w:rsid w:val="00A10E2E"/>
    <w:rsid w:val="00A11006"/>
    <w:rsid w:val="00A11E34"/>
    <w:rsid w:val="00A11F16"/>
    <w:rsid w:val="00A120A2"/>
    <w:rsid w:val="00A12617"/>
    <w:rsid w:val="00A1305C"/>
    <w:rsid w:val="00A13D33"/>
    <w:rsid w:val="00A14382"/>
    <w:rsid w:val="00A143A9"/>
    <w:rsid w:val="00A1601E"/>
    <w:rsid w:val="00A17404"/>
    <w:rsid w:val="00A17578"/>
    <w:rsid w:val="00A178F8"/>
    <w:rsid w:val="00A22589"/>
    <w:rsid w:val="00A2384F"/>
    <w:rsid w:val="00A24C35"/>
    <w:rsid w:val="00A24D99"/>
    <w:rsid w:val="00A25A3E"/>
    <w:rsid w:val="00A265FD"/>
    <w:rsid w:val="00A26F2D"/>
    <w:rsid w:val="00A27855"/>
    <w:rsid w:val="00A2788E"/>
    <w:rsid w:val="00A279E6"/>
    <w:rsid w:val="00A27E42"/>
    <w:rsid w:val="00A3080F"/>
    <w:rsid w:val="00A31A79"/>
    <w:rsid w:val="00A31C2E"/>
    <w:rsid w:val="00A33688"/>
    <w:rsid w:val="00A34A74"/>
    <w:rsid w:val="00A34C42"/>
    <w:rsid w:val="00A35962"/>
    <w:rsid w:val="00A3606A"/>
    <w:rsid w:val="00A3662C"/>
    <w:rsid w:val="00A36E14"/>
    <w:rsid w:val="00A374C0"/>
    <w:rsid w:val="00A37FF3"/>
    <w:rsid w:val="00A401BA"/>
    <w:rsid w:val="00A40F2E"/>
    <w:rsid w:val="00A41BB1"/>
    <w:rsid w:val="00A41D9B"/>
    <w:rsid w:val="00A42129"/>
    <w:rsid w:val="00A4333C"/>
    <w:rsid w:val="00A43482"/>
    <w:rsid w:val="00A4586F"/>
    <w:rsid w:val="00A46330"/>
    <w:rsid w:val="00A466EF"/>
    <w:rsid w:val="00A46A56"/>
    <w:rsid w:val="00A5149E"/>
    <w:rsid w:val="00A51D99"/>
    <w:rsid w:val="00A525EE"/>
    <w:rsid w:val="00A5280C"/>
    <w:rsid w:val="00A5285A"/>
    <w:rsid w:val="00A53E74"/>
    <w:rsid w:val="00A5461B"/>
    <w:rsid w:val="00A54C83"/>
    <w:rsid w:val="00A54F80"/>
    <w:rsid w:val="00A55ECE"/>
    <w:rsid w:val="00A55F0C"/>
    <w:rsid w:val="00A56C24"/>
    <w:rsid w:val="00A56D08"/>
    <w:rsid w:val="00A60D99"/>
    <w:rsid w:val="00A61AC3"/>
    <w:rsid w:val="00A61C05"/>
    <w:rsid w:val="00A621C3"/>
    <w:rsid w:val="00A62707"/>
    <w:rsid w:val="00A6382C"/>
    <w:rsid w:val="00A63BFD"/>
    <w:rsid w:val="00A645F4"/>
    <w:rsid w:val="00A671AD"/>
    <w:rsid w:val="00A72E63"/>
    <w:rsid w:val="00A7447C"/>
    <w:rsid w:val="00A745D1"/>
    <w:rsid w:val="00A75E67"/>
    <w:rsid w:val="00A770D4"/>
    <w:rsid w:val="00A7783F"/>
    <w:rsid w:val="00A80531"/>
    <w:rsid w:val="00A80567"/>
    <w:rsid w:val="00A810DA"/>
    <w:rsid w:val="00A81304"/>
    <w:rsid w:val="00A82DC7"/>
    <w:rsid w:val="00A8391C"/>
    <w:rsid w:val="00A848B8"/>
    <w:rsid w:val="00A8515D"/>
    <w:rsid w:val="00A854DC"/>
    <w:rsid w:val="00A86CB0"/>
    <w:rsid w:val="00A86E49"/>
    <w:rsid w:val="00A90943"/>
    <w:rsid w:val="00A90CEA"/>
    <w:rsid w:val="00A90D41"/>
    <w:rsid w:val="00A90E4E"/>
    <w:rsid w:val="00A90F43"/>
    <w:rsid w:val="00A911F2"/>
    <w:rsid w:val="00A91C37"/>
    <w:rsid w:val="00A9581E"/>
    <w:rsid w:val="00A96247"/>
    <w:rsid w:val="00A970A4"/>
    <w:rsid w:val="00A979FB"/>
    <w:rsid w:val="00AA0F0A"/>
    <w:rsid w:val="00AA2862"/>
    <w:rsid w:val="00AA5CA9"/>
    <w:rsid w:val="00AA6540"/>
    <w:rsid w:val="00AA6E62"/>
    <w:rsid w:val="00AA781F"/>
    <w:rsid w:val="00AB0E07"/>
    <w:rsid w:val="00AB2887"/>
    <w:rsid w:val="00AB29EC"/>
    <w:rsid w:val="00AB2C40"/>
    <w:rsid w:val="00AB2FB7"/>
    <w:rsid w:val="00AB33C4"/>
    <w:rsid w:val="00AB4854"/>
    <w:rsid w:val="00AB6C92"/>
    <w:rsid w:val="00AB763F"/>
    <w:rsid w:val="00AB7FC6"/>
    <w:rsid w:val="00AC139C"/>
    <w:rsid w:val="00AC41D4"/>
    <w:rsid w:val="00AC4470"/>
    <w:rsid w:val="00AC4D63"/>
    <w:rsid w:val="00AC5847"/>
    <w:rsid w:val="00AC6126"/>
    <w:rsid w:val="00AC67CC"/>
    <w:rsid w:val="00AC72E4"/>
    <w:rsid w:val="00AC7425"/>
    <w:rsid w:val="00AC74FC"/>
    <w:rsid w:val="00AD0CCB"/>
    <w:rsid w:val="00AD2CDB"/>
    <w:rsid w:val="00AD2EAC"/>
    <w:rsid w:val="00AD3F01"/>
    <w:rsid w:val="00AD43E4"/>
    <w:rsid w:val="00AD45B8"/>
    <w:rsid w:val="00AD482B"/>
    <w:rsid w:val="00AD4A00"/>
    <w:rsid w:val="00AD4BFA"/>
    <w:rsid w:val="00AD575E"/>
    <w:rsid w:val="00AD641F"/>
    <w:rsid w:val="00AD64A5"/>
    <w:rsid w:val="00AD6D2A"/>
    <w:rsid w:val="00AD7BA1"/>
    <w:rsid w:val="00AD7CC8"/>
    <w:rsid w:val="00AD7D20"/>
    <w:rsid w:val="00AD7DA5"/>
    <w:rsid w:val="00AE05FB"/>
    <w:rsid w:val="00AE0DC2"/>
    <w:rsid w:val="00AE1974"/>
    <w:rsid w:val="00AE1ED5"/>
    <w:rsid w:val="00AE23E4"/>
    <w:rsid w:val="00AE2F34"/>
    <w:rsid w:val="00AE39B8"/>
    <w:rsid w:val="00AE445F"/>
    <w:rsid w:val="00AE7510"/>
    <w:rsid w:val="00AE7688"/>
    <w:rsid w:val="00AE7D73"/>
    <w:rsid w:val="00AF00D0"/>
    <w:rsid w:val="00AF07E9"/>
    <w:rsid w:val="00AF0A28"/>
    <w:rsid w:val="00AF1606"/>
    <w:rsid w:val="00AF1721"/>
    <w:rsid w:val="00AF1BAF"/>
    <w:rsid w:val="00AF2252"/>
    <w:rsid w:val="00AF2691"/>
    <w:rsid w:val="00AF40E6"/>
    <w:rsid w:val="00AF437F"/>
    <w:rsid w:val="00AF520C"/>
    <w:rsid w:val="00AF5FD8"/>
    <w:rsid w:val="00AF62C1"/>
    <w:rsid w:val="00AF65FF"/>
    <w:rsid w:val="00AF6634"/>
    <w:rsid w:val="00AF6878"/>
    <w:rsid w:val="00AF6BDC"/>
    <w:rsid w:val="00AF6EA8"/>
    <w:rsid w:val="00AF7D91"/>
    <w:rsid w:val="00B0037F"/>
    <w:rsid w:val="00B01759"/>
    <w:rsid w:val="00B02324"/>
    <w:rsid w:val="00B02662"/>
    <w:rsid w:val="00B0383E"/>
    <w:rsid w:val="00B05695"/>
    <w:rsid w:val="00B06C98"/>
    <w:rsid w:val="00B10396"/>
    <w:rsid w:val="00B107B0"/>
    <w:rsid w:val="00B117BE"/>
    <w:rsid w:val="00B14C59"/>
    <w:rsid w:val="00B168A1"/>
    <w:rsid w:val="00B1754E"/>
    <w:rsid w:val="00B176FE"/>
    <w:rsid w:val="00B17976"/>
    <w:rsid w:val="00B17B14"/>
    <w:rsid w:val="00B206FB"/>
    <w:rsid w:val="00B212A0"/>
    <w:rsid w:val="00B215FF"/>
    <w:rsid w:val="00B21BCD"/>
    <w:rsid w:val="00B21DD1"/>
    <w:rsid w:val="00B22915"/>
    <w:rsid w:val="00B2305B"/>
    <w:rsid w:val="00B23E51"/>
    <w:rsid w:val="00B25BD5"/>
    <w:rsid w:val="00B26840"/>
    <w:rsid w:val="00B3026D"/>
    <w:rsid w:val="00B30323"/>
    <w:rsid w:val="00B30529"/>
    <w:rsid w:val="00B306DE"/>
    <w:rsid w:val="00B30D49"/>
    <w:rsid w:val="00B310E3"/>
    <w:rsid w:val="00B313BB"/>
    <w:rsid w:val="00B3141B"/>
    <w:rsid w:val="00B32C75"/>
    <w:rsid w:val="00B33B56"/>
    <w:rsid w:val="00B34C43"/>
    <w:rsid w:val="00B359D6"/>
    <w:rsid w:val="00B37204"/>
    <w:rsid w:val="00B37D57"/>
    <w:rsid w:val="00B4067F"/>
    <w:rsid w:val="00B43060"/>
    <w:rsid w:val="00B43B1D"/>
    <w:rsid w:val="00B43B77"/>
    <w:rsid w:val="00B4463C"/>
    <w:rsid w:val="00B44BB9"/>
    <w:rsid w:val="00B44C8A"/>
    <w:rsid w:val="00B45AE3"/>
    <w:rsid w:val="00B50FE3"/>
    <w:rsid w:val="00B5125F"/>
    <w:rsid w:val="00B51BEE"/>
    <w:rsid w:val="00B52979"/>
    <w:rsid w:val="00B52E4E"/>
    <w:rsid w:val="00B5320B"/>
    <w:rsid w:val="00B53517"/>
    <w:rsid w:val="00B5517F"/>
    <w:rsid w:val="00B563B2"/>
    <w:rsid w:val="00B573C8"/>
    <w:rsid w:val="00B57AFC"/>
    <w:rsid w:val="00B60426"/>
    <w:rsid w:val="00B608B0"/>
    <w:rsid w:val="00B60D3E"/>
    <w:rsid w:val="00B615CE"/>
    <w:rsid w:val="00B62A73"/>
    <w:rsid w:val="00B636D0"/>
    <w:rsid w:val="00B645F2"/>
    <w:rsid w:val="00B6483C"/>
    <w:rsid w:val="00B654EA"/>
    <w:rsid w:val="00B65B3A"/>
    <w:rsid w:val="00B65B6D"/>
    <w:rsid w:val="00B66F8E"/>
    <w:rsid w:val="00B67560"/>
    <w:rsid w:val="00B6793F"/>
    <w:rsid w:val="00B7067A"/>
    <w:rsid w:val="00B707F9"/>
    <w:rsid w:val="00B70F65"/>
    <w:rsid w:val="00B715A8"/>
    <w:rsid w:val="00B729D0"/>
    <w:rsid w:val="00B73E29"/>
    <w:rsid w:val="00B74404"/>
    <w:rsid w:val="00B748E0"/>
    <w:rsid w:val="00B75709"/>
    <w:rsid w:val="00B765B1"/>
    <w:rsid w:val="00B76D11"/>
    <w:rsid w:val="00B77022"/>
    <w:rsid w:val="00B7778D"/>
    <w:rsid w:val="00B806A5"/>
    <w:rsid w:val="00B811F3"/>
    <w:rsid w:val="00B82400"/>
    <w:rsid w:val="00B82A99"/>
    <w:rsid w:val="00B842B5"/>
    <w:rsid w:val="00B86D31"/>
    <w:rsid w:val="00B86FF2"/>
    <w:rsid w:val="00B87F91"/>
    <w:rsid w:val="00B90816"/>
    <w:rsid w:val="00B917FD"/>
    <w:rsid w:val="00B918C9"/>
    <w:rsid w:val="00B922A5"/>
    <w:rsid w:val="00B92720"/>
    <w:rsid w:val="00B93507"/>
    <w:rsid w:val="00B93EB4"/>
    <w:rsid w:val="00B94A80"/>
    <w:rsid w:val="00B94DAA"/>
    <w:rsid w:val="00B95616"/>
    <w:rsid w:val="00B95C13"/>
    <w:rsid w:val="00BA0A90"/>
    <w:rsid w:val="00BA0BFE"/>
    <w:rsid w:val="00BA0CD7"/>
    <w:rsid w:val="00BA1891"/>
    <w:rsid w:val="00BA1CAA"/>
    <w:rsid w:val="00BA2B88"/>
    <w:rsid w:val="00BA34FD"/>
    <w:rsid w:val="00BA390A"/>
    <w:rsid w:val="00BA4072"/>
    <w:rsid w:val="00BA4F86"/>
    <w:rsid w:val="00BA524B"/>
    <w:rsid w:val="00BA576E"/>
    <w:rsid w:val="00BA6AE9"/>
    <w:rsid w:val="00BB0575"/>
    <w:rsid w:val="00BB08FE"/>
    <w:rsid w:val="00BB1489"/>
    <w:rsid w:val="00BB228A"/>
    <w:rsid w:val="00BB370C"/>
    <w:rsid w:val="00BB45AF"/>
    <w:rsid w:val="00BB47E2"/>
    <w:rsid w:val="00BB4D70"/>
    <w:rsid w:val="00BB5147"/>
    <w:rsid w:val="00BB5312"/>
    <w:rsid w:val="00BB53FA"/>
    <w:rsid w:val="00BB5F8B"/>
    <w:rsid w:val="00BB663C"/>
    <w:rsid w:val="00BB6831"/>
    <w:rsid w:val="00BB7372"/>
    <w:rsid w:val="00BB78E8"/>
    <w:rsid w:val="00BC10F6"/>
    <w:rsid w:val="00BC152C"/>
    <w:rsid w:val="00BC56B1"/>
    <w:rsid w:val="00BC662D"/>
    <w:rsid w:val="00BC6D97"/>
    <w:rsid w:val="00BC74AE"/>
    <w:rsid w:val="00BD218E"/>
    <w:rsid w:val="00BD223B"/>
    <w:rsid w:val="00BD22DD"/>
    <w:rsid w:val="00BD25B8"/>
    <w:rsid w:val="00BD2627"/>
    <w:rsid w:val="00BD2640"/>
    <w:rsid w:val="00BD2FBC"/>
    <w:rsid w:val="00BD35C4"/>
    <w:rsid w:val="00BD3832"/>
    <w:rsid w:val="00BD3BD3"/>
    <w:rsid w:val="00BD43A6"/>
    <w:rsid w:val="00BD4644"/>
    <w:rsid w:val="00BD5323"/>
    <w:rsid w:val="00BD6688"/>
    <w:rsid w:val="00BD6EAF"/>
    <w:rsid w:val="00BD79DD"/>
    <w:rsid w:val="00BE1FF0"/>
    <w:rsid w:val="00BE3A72"/>
    <w:rsid w:val="00BE5281"/>
    <w:rsid w:val="00BE5B20"/>
    <w:rsid w:val="00BE5CA5"/>
    <w:rsid w:val="00BE5EE6"/>
    <w:rsid w:val="00BE61D6"/>
    <w:rsid w:val="00BE724C"/>
    <w:rsid w:val="00BE7A64"/>
    <w:rsid w:val="00BF0BB3"/>
    <w:rsid w:val="00BF19D8"/>
    <w:rsid w:val="00BF1A97"/>
    <w:rsid w:val="00BF2097"/>
    <w:rsid w:val="00BF2F0D"/>
    <w:rsid w:val="00BF376E"/>
    <w:rsid w:val="00BF3864"/>
    <w:rsid w:val="00BF5F10"/>
    <w:rsid w:val="00BF6707"/>
    <w:rsid w:val="00BF7309"/>
    <w:rsid w:val="00C00C41"/>
    <w:rsid w:val="00C01F65"/>
    <w:rsid w:val="00C035FC"/>
    <w:rsid w:val="00C04154"/>
    <w:rsid w:val="00C04802"/>
    <w:rsid w:val="00C06270"/>
    <w:rsid w:val="00C0704F"/>
    <w:rsid w:val="00C07A08"/>
    <w:rsid w:val="00C10240"/>
    <w:rsid w:val="00C103FF"/>
    <w:rsid w:val="00C107D9"/>
    <w:rsid w:val="00C110F4"/>
    <w:rsid w:val="00C11B49"/>
    <w:rsid w:val="00C12442"/>
    <w:rsid w:val="00C126F9"/>
    <w:rsid w:val="00C138B9"/>
    <w:rsid w:val="00C1400C"/>
    <w:rsid w:val="00C1478F"/>
    <w:rsid w:val="00C15025"/>
    <w:rsid w:val="00C17D09"/>
    <w:rsid w:val="00C20B35"/>
    <w:rsid w:val="00C20E32"/>
    <w:rsid w:val="00C2103D"/>
    <w:rsid w:val="00C213CB"/>
    <w:rsid w:val="00C217C4"/>
    <w:rsid w:val="00C2212A"/>
    <w:rsid w:val="00C23639"/>
    <w:rsid w:val="00C24863"/>
    <w:rsid w:val="00C268DD"/>
    <w:rsid w:val="00C30F21"/>
    <w:rsid w:val="00C32C44"/>
    <w:rsid w:val="00C32DEA"/>
    <w:rsid w:val="00C33FBD"/>
    <w:rsid w:val="00C36309"/>
    <w:rsid w:val="00C3651E"/>
    <w:rsid w:val="00C36CAD"/>
    <w:rsid w:val="00C3706A"/>
    <w:rsid w:val="00C37506"/>
    <w:rsid w:val="00C3760E"/>
    <w:rsid w:val="00C40242"/>
    <w:rsid w:val="00C4055D"/>
    <w:rsid w:val="00C4095F"/>
    <w:rsid w:val="00C417E8"/>
    <w:rsid w:val="00C41CEF"/>
    <w:rsid w:val="00C41F43"/>
    <w:rsid w:val="00C43855"/>
    <w:rsid w:val="00C43D54"/>
    <w:rsid w:val="00C43E57"/>
    <w:rsid w:val="00C444AF"/>
    <w:rsid w:val="00C44974"/>
    <w:rsid w:val="00C44A96"/>
    <w:rsid w:val="00C4529C"/>
    <w:rsid w:val="00C4565D"/>
    <w:rsid w:val="00C46711"/>
    <w:rsid w:val="00C46F3D"/>
    <w:rsid w:val="00C47917"/>
    <w:rsid w:val="00C479A7"/>
    <w:rsid w:val="00C500BE"/>
    <w:rsid w:val="00C500D0"/>
    <w:rsid w:val="00C520A9"/>
    <w:rsid w:val="00C52B98"/>
    <w:rsid w:val="00C537AC"/>
    <w:rsid w:val="00C53D1B"/>
    <w:rsid w:val="00C54AA7"/>
    <w:rsid w:val="00C555AB"/>
    <w:rsid w:val="00C55606"/>
    <w:rsid w:val="00C5566E"/>
    <w:rsid w:val="00C56428"/>
    <w:rsid w:val="00C569F7"/>
    <w:rsid w:val="00C56BF3"/>
    <w:rsid w:val="00C57454"/>
    <w:rsid w:val="00C578B7"/>
    <w:rsid w:val="00C57BDF"/>
    <w:rsid w:val="00C57DE4"/>
    <w:rsid w:val="00C57EC4"/>
    <w:rsid w:val="00C60063"/>
    <w:rsid w:val="00C6060C"/>
    <w:rsid w:val="00C6074A"/>
    <w:rsid w:val="00C608EA"/>
    <w:rsid w:val="00C610D8"/>
    <w:rsid w:val="00C614AD"/>
    <w:rsid w:val="00C62393"/>
    <w:rsid w:val="00C637DA"/>
    <w:rsid w:val="00C6433E"/>
    <w:rsid w:val="00C6468D"/>
    <w:rsid w:val="00C64B1F"/>
    <w:rsid w:val="00C658D0"/>
    <w:rsid w:val="00C66CC9"/>
    <w:rsid w:val="00C6721A"/>
    <w:rsid w:val="00C67DCC"/>
    <w:rsid w:val="00C716E7"/>
    <w:rsid w:val="00C73549"/>
    <w:rsid w:val="00C74C0B"/>
    <w:rsid w:val="00C77736"/>
    <w:rsid w:val="00C80683"/>
    <w:rsid w:val="00C80706"/>
    <w:rsid w:val="00C80880"/>
    <w:rsid w:val="00C809AA"/>
    <w:rsid w:val="00C80FF3"/>
    <w:rsid w:val="00C81479"/>
    <w:rsid w:val="00C81AE3"/>
    <w:rsid w:val="00C81C2A"/>
    <w:rsid w:val="00C81D48"/>
    <w:rsid w:val="00C81E37"/>
    <w:rsid w:val="00C82309"/>
    <w:rsid w:val="00C82F64"/>
    <w:rsid w:val="00C8366C"/>
    <w:rsid w:val="00C8417A"/>
    <w:rsid w:val="00C845BA"/>
    <w:rsid w:val="00C86B4E"/>
    <w:rsid w:val="00C8707A"/>
    <w:rsid w:val="00C8743D"/>
    <w:rsid w:val="00C90430"/>
    <w:rsid w:val="00C90993"/>
    <w:rsid w:val="00C92486"/>
    <w:rsid w:val="00C9250E"/>
    <w:rsid w:val="00C93941"/>
    <w:rsid w:val="00C93EC4"/>
    <w:rsid w:val="00C95FE0"/>
    <w:rsid w:val="00C961A5"/>
    <w:rsid w:val="00C964AB"/>
    <w:rsid w:val="00C96DF8"/>
    <w:rsid w:val="00C97827"/>
    <w:rsid w:val="00C97CA8"/>
    <w:rsid w:val="00CA158F"/>
    <w:rsid w:val="00CA17A5"/>
    <w:rsid w:val="00CA1F8F"/>
    <w:rsid w:val="00CA3A37"/>
    <w:rsid w:val="00CA3FDA"/>
    <w:rsid w:val="00CA435F"/>
    <w:rsid w:val="00CA4743"/>
    <w:rsid w:val="00CA5F7C"/>
    <w:rsid w:val="00CA66E6"/>
    <w:rsid w:val="00CA6D25"/>
    <w:rsid w:val="00CA7249"/>
    <w:rsid w:val="00CA7ABB"/>
    <w:rsid w:val="00CB03F7"/>
    <w:rsid w:val="00CB0413"/>
    <w:rsid w:val="00CB0485"/>
    <w:rsid w:val="00CB1583"/>
    <w:rsid w:val="00CB23B8"/>
    <w:rsid w:val="00CB29DC"/>
    <w:rsid w:val="00CB32C5"/>
    <w:rsid w:val="00CB32DE"/>
    <w:rsid w:val="00CB33FB"/>
    <w:rsid w:val="00CB49E8"/>
    <w:rsid w:val="00CB518B"/>
    <w:rsid w:val="00CB5BD3"/>
    <w:rsid w:val="00CB5C29"/>
    <w:rsid w:val="00CB6D3A"/>
    <w:rsid w:val="00CB726D"/>
    <w:rsid w:val="00CB7EB6"/>
    <w:rsid w:val="00CC0266"/>
    <w:rsid w:val="00CC0878"/>
    <w:rsid w:val="00CC26FA"/>
    <w:rsid w:val="00CC2D80"/>
    <w:rsid w:val="00CC3D3F"/>
    <w:rsid w:val="00CC477F"/>
    <w:rsid w:val="00CC4857"/>
    <w:rsid w:val="00CC5AFF"/>
    <w:rsid w:val="00CC5F77"/>
    <w:rsid w:val="00CC6319"/>
    <w:rsid w:val="00CD1347"/>
    <w:rsid w:val="00CD16BF"/>
    <w:rsid w:val="00CD16C9"/>
    <w:rsid w:val="00CD2987"/>
    <w:rsid w:val="00CD2A94"/>
    <w:rsid w:val="00CD2EC5"/>
    <w:rsid w:val="00CD4031"/>
    <w:rsid w:val="00CD4A72"/>
    <w:rsid w:val="00CD5261"/>
    <w:rsid w:val="00CD53FD"/>
    <w:rsid w:val="00CD5ACC"/>
    <w:rsid w:val="00CD6ED3"/>
    <w:rsid w:val="00CD7184"/>
    <w:rsid w:val="00CE1BBE"/>
    <w:rsid w:val="00CE2083"/>
    <w:rsid w:val="00CE2DAB"/>
    <w:rsid w:val="00CE31E8"/>
    <w:rsid w:val="00CE3FFB"/>
    <w:rsid w:val="00CE4C63"/>
    <w:rsid w:val="00CE4E29"/>
    <w:rsid w:val="00CE522D"/>
    <w:rsid w:val="00CE529F"/>
    <w:rsid w:val="00CE6AF0"/>
    <w:rsid w:val="00CE796B"/>
    <w:rsid w:val="00CE7ADD"/>
    <w:rsid w:val="00CF17C0"/>
    <w:rsid w:val="00CF1849"/>
    <w:rsid w:val="00CF2581"/>
    <w:rsid w:val="00CF2B08"/>
    <w:rsid w:val="00CF3428"/>
    <w:rsid w:val="00CF3D22"/>
    <w:rsid w:val="00CF45A8"/>
    <w:rsid w:val="00CF47DA"/>
    <w:rsid w:val="00CF6755"/>
    <w:rsid w:val="00CF72E7"/>
    <w:rsid w:val="00CF74C8"/>
    <w:rsid w:val="00D00ABA"/>
    <w:rsid w:val="00D0262A"/>
    <w:rsid w:val="00D05715"/>
    <w:rsid w:val="00D06451"/>
    <w:rsid w:val="00D06B5A"/>
    <w:rsid w:val="00D07546"/>
    <w:rsid w:val="00D076AF"/>
    <w:rsid w:val="00D10D5D"/>
    <w:rsid w:val="00D12FD8"/>
    <w:rsid w:val="00D13681"/>
    <w:rsid w:val="00D1453D"/>
    <w:rsid w:val="00D16016"/>
    <w:rsid w:val="00D17B7D"/>
    <w:rsid w:val="00D20129"/>
    <w:rsid w:val="00D20F7A"/>
    <w:rsid w:val="00D213EC"/>
    <w:rsid w:val="00D2155B"/>
    <w:rsid w:val="00D25715"/>
    <w:rsid w:val="00D25779"/>
    <w:rsid w:val="00D268D8"/>
    <w:rsid w:val="00D26ECB"/>
    <w:rsid w:val="00D2717A"/>
    <w:rsid w:val="00D27234"/>
    <w:rsid w:val="00D30857"/>
    <w:rsid w:val="00D30CE6"/>
    <w:rsid w:val="00D33A50"/>
    <w:rsid w:val="00D40DD2"/>
    <w:rsid w:val="00D41718"/>
    <w:rsid w:val="00D418DF"/>
    <w:rsid w:val="00D41EDA"/>
    <w:rsid w:val="00D42426"/>
    <w:rsid w:val="00D4326E"/>
    <w:rsid w:val="00D4338A"/>
    <w:rsid w:val="00D433CD"/>
    <w:rsid w:val="00D43D61"/>
    <w:rsid w:val="00D442CD"/>
    <w:rsid w:val="00D447FF"/>
    <w:rsid w:val="00D45464"/>
    <w:rsid w:val="00D45571"/>
    <w:rsid w:val="00D4683D"/>
    <w:rsid w:val="00D469FD"/>
    <w:rsid w:val="00D47341"/>
    <w:rsid w:val="00D47E3B"/>
    <w:rsid w:val="00D50F2A"/>
    <w:rsid w:val="00D51861"/>
    <w:rsid w:val="00D51B44"/>
    <w:rsid w:val="00D52339"/>
    <w:rsid w:val="00D53702"/>
    <w:rsid w:val="00D53E52"/>
    <w:rsid w:val="00D57D4C"/>
    <w:rsid w:val="00D57DD9"/>
    <w:rsid w:val="00D602BF"/>
    <w:rsid w:val="00D603D8"/>
    <w:rsid w:val="00D60805"/>
    <w:rsid w:val="00D60F46"/>
    <w:rsid w:val="00D61443"/>
    <w:rsid w:val="00D61970"/>
    <w:rsid w:val="00D629A5"/>
    <w:rsid w:val="00D62F10"/>
    <w:rsid w:val="00D634B2"/>
    <w:rsid w:val="00D6414E"/>
    <w:rsid w:val="00D644D0"/>
    <w:rsid w:val="00D64B38"/>
    <w:rsid w:val="00D64B97"/>
    <w:rsid w:val="00D65592"/>
    <w:rsid w:val="00D6598B"/>
    <w:rsid w:val="00D65FED"/>
    <w:rsid w:val="00D663BA"/>
    <w:rsid w:val="00D66C0D"/>
    <w:rsid w:val="00D71486"/>
    <w:rsid w:val="00D714A2"/>
    <w:rsid w:val="00D72C02"/>
    <w:rsid w:val="00D74707"/>
    <w:rsid w:val="00D74984"/>
    <w:rsid w:val="00D750C7"/>
    <w:rsid w:val="00D75C61"/>
    <w:rsid w:val="00D76258"/>
    <w:rsid w:val="00D77FF6"/>
    <w:rsid w:val="00D8095A"/>
    <w:rsid w:val="00D8098F"/>
    <w:rsid w:val="00D80A3D"/>
    <w:rsid w:val="00D80A5B"/>
    <w:rsid w:val="00D80D5B"/>
    <w:rsid w:val="00D81766"/>
    <w:rsid w:val="00D81ED7"/>
    <w:rsid w:val="00D82B3C"/>
    <w:rsid w:val="00D851FE"/>
    <w:rsid w:val="00D8749B"/>
    <w:rsid w:val="00D904C2"/>
    <w:rsid w:val="00D91742"/>
    <w:rsid w:val="00D92C8C"/>
    <w:rsid w:val="00D92F47"/>
    <w:rsid w:val="00D93615"/>
    <w:rsid w:val="00D9378F"/>
    <w:rsid w:val="00D93920"/>
    <w:rsid w:val="00D9403E"/>
    <w:rsid w:val="00D947CE"/>
    <w:rsid w:val="00D95550"/>
    <w:rsid w:val="00D975C1"/>
    <w:rsid w:val="00DA0BA3"/>
    <w:rsid w:val="00DA0EC7"/>
    <w:rsid w:val="00DA19AE"/>
    <w:rsid w:val="00DA20AF"/>
    <w:rsid w:val="00DA370B"/>
    <w:rsid w:val="00DA3D0F"/>
    <w:rsid w:val="00DA56A2"/>
    <w:rsid w:val="00DA642A"/>
    <w:rsid w:val="00DA6DB2"/>
    <w:rsid w:val="00DB0C3A"/>
    <w:rsid w:val="00DB0EBF"/>
    <w:rsid w:val="00DB13EF"/>
    <w:rsid w:val="00DB15F5"/>
    <w:rsid w:val="00DB1634"/>
    <w:rsid w:val="00DB315D"/>
    <w:rsid w:val="00DB3A11"/>
    <w:rsid w:val="00DB3B95"/>
    <w:rsid w:val="00DB3E44"/>
    <w:rsid w:val="00DB418B"/>
    <w:rsid w:val="00DB4E21"/>
    <w:rsid w:val="00DB549D"/>
    <w:rsid w:val="00DB59AF"/>
    <w:rsid w:val="00DB5D4B"/>
    <w:rsid w:val="00DB7101"/>
    <w:rsid w:val="00DB71A2"/>
    <w:rsid w:val="00DC0199"/>
    <w:rsid w:val="00DC12ED"/>
    <w:rsid w:val="00DC13AA"/>
    <w:rsid w:val="00DC18D3"/>
    <w:rsid w:val="00DC1A47"/>
    <w:rsid w:val="00DC1CB0"/>
    <w:rsid w:val="00DC212E"/>
    <w:rsid w:val="00DC25B4"/>
    <w:rsid w:val="00DC2CBB"/>
    <w:rsid w:val="00DC334D"/>
    <w:rsid w:val="00DC3669"/>
    <w:rsid w:val="00DC36DF"/>
    <w:rsid w:val="00DC419D"/>
    <w:rsid w:val="00DC41A6"/>
    <w:rsid w:val="00DC59BA"/>
    <w:rsid w:val="00DC6CAE"/>
    <w:rsid w:val="00DD0117"/>
    <w:rsid w:val="00DD098B"/>
    <w:rsid w:val="00DD0C9B"/>
    <w:rsid w:val="00DD2374"/>
    <w:rsid w:val="00DD2551"/>
    <w:rsid w:val="00DD291F"/>
    <w:rsid w:val="00DD2E30"/>
    <w:rsid w:val="00DD3810"/>
    <w:rsid w:val="00DD38E0"/>
    <w:rsid w:val="00DD3C29"/>
    <w:rsid w:val="00DD4C9F"/>
    <w:rsid w:val="00DD4E51"/>
    <w:rsid w:val="00DD52E5"/>
    <w:rsid w:val="00DD5492"/>
    <w:rsid w:val="00DD69B5"/>
    <w:rsid w:val="00DD6EFA"/>
    <w:rsid w:val="00DD764B"/>
    <w:rsid w:val="00DD7AD0"/>
    <w:rsid w:val="00DE00FC"/>
    <w:rsid w:val="00DE223C"/>
    <w:rsid w:val="00DE2E3C"/>
    <w:rsid w:val="00DE3879"/>
    <w:rsid w:val="00DE3D3E"/>
    <w:rsid w:val="00DE42C9"/>
    <w:rsid w:val="00DE6B5B"/>
    <w:rsid w:val="00DE7564"/>
    <w:rsid w:val="00DF0388"/>
    <w:rsid w:val="00DF1DB9"/>
    <w:rsid w:val="00DF2036"/>
    <w:rsid w:val="00DF2268"/>
    <w:rsid w:val="00DF236F"/>
    <w:rsid w:val="00DF2586"/>
    <w:rsid w:val="00DF3092"/>
    <w:rsid w:val="00DF4587"/>
    <w:rsid w:val="00DF5334"/>
    <w:rsid w:val="00DF5D9C"/>
    <w:rsid w:val="00DF7776"/>
    <w:rsid w:val="00DF7AD9"/>
    <w:rsid w:val="00DF7DB4"/>
    <w:rsid w:val="00E0150D"/>
    <w:rsid w:val="00E01788"/>
    <w:rsid w:val="00E0180B"/>
    <w:rsid w:val="00E022DB"/>
    <w:rsid w:val="00E0279F"/>
    <w:rsid w:val="00E02C2E"/>
    <w:rsid w:val="00E03F3E"/>
    <w:rsid w:val="00E04B7C"/>
    <w:rsid w:val="00E06CE8"/>
    <w:rsid w:val="00E073DD"/>
    <w:rsid w:val="00E106DC"/>
    <w:rsid w:val="00E10FB9"/>
    <w:rsid w:val="00E1160C"/>
    <w:rsid w:val="00E11CC2"/>
    <w:rsid w:val="00E12A07"/>
    <w:rsid w:val="00E14303"/>
    <w:rsid w:val="00E14E64"/>
    <w:rsid w:val="00E151FA"/>
    <w:rsid w:val="00E15AE4"/>
    <w:rsid w:val="00E161BD"/>
    <w:rsid w:val="00E16328"/>
    <w:rsid w:val="00E16FBA"/>
    <w:rsid w:val="00E179A8"/>
    <w:rsid w:val="00E20B01"/>
    <w:rsid w:val="00E21C8A"/>
    <w:rsid w:val="00E2292F"/>
    <w:rsid w:val="00E22C7E"/>
    <w:rsid w:val="00E24527"/>
    <w:rsid w:val="00E24708"/>
    <w:rsid w:val="00E2477B"/>
    <w:rsid w:val="00E2653E"/>
    <w:rsid w:val="00E26C81"/>
    <w:rsid w:val="00E271F8"/>
    <w:rsid w:val="00E273C2"/>
    <w:rsid w:val="00E2771F"/>
    <w:rsid w:val="00E27D01"/>
    <w:rsid w:val="00E332B8"/>
    <w:rsid w:val="00E337FF"/>
    <w:rsid w:val="00E33B9E"/>
    <w:rsid w:val="00E343C0"/>
    <w:rsid w:val="00E34C57"/>
    <w:rsid w:val="00E34FBC"/>
    <w:rsid w:val="00E35CC8"/>
    <w:rsid w:val="00E37D01"/>
    <w:rsid w:val="00E405A2"/>
    <w:rsid w:val="00E41FDD"/>
    <w:rsid w:val="00E42561"/>
    <w:rsid w:val="00E42877"/>
    <w:rsid w:val="00E43364"/>
    <w:rsid w:val="00E4339A"/>
    <w:rsid w:val="00E438B8"/>
    <w:rsid w:val="00E43FA2"/>
    <w:rsid w:val="00E443DC"/>
    <w:rsid w:val="00E44EC7"/>
    <w:rsid w:val="00E454A0"/>
    <w:rsid w:val="00E46C0D"/>
    <w:rsid w:val="00E47777"/>
    <w:rsid w:val="00E51EE0"/>
    <w:rsid w:val="00E52CEB"/>
    <w:rsid w:val="00E5476E"/>
    <w:rsid w:val="00E54C36"/>
    <w:rsid w:val="00E5542B"/>
    <w:rsid w:val="00E6003C"/>
    <w:rsid w:val="00E61312"/>
    <w:rsid w:val="00E61468"/>
    <w:rsid w:val="00E63240"/>
    <w:rsid w:val="00E63A94"/>
    <w:rsid w:val="00E645E9"/>
    <w:rsid w:val="00E64E81"/>
    <w:rsid w:val="00E65E48"/>
    <w:rsid w:val="00E668DF"/>
    <w:rsid w:val="00E66A94"/>
    <w:rsid w:val="00E66E3F"/>
    <w:rsid w:val="00E66FA9"/>
    <w:rsid w:val="00E67948"/>
    <w:rsid w:val="00E67A3F"/>
    <w:rsid w:val="00E67D28"/>
    <w:rsid w:val="00E67F11"/>
    <w:rsid w:val="00E703A6"/>
    <w:rsid w:val="00E7222B"/>
    <w:rsid w:val="00E722C1"/>
    <w:rsid w:val="00E7248E"/>
    <w:rsid w:val="00E7275B"/>
    <w:rsid w:val="00E737E9"/>
    <w:rsid w:val="00E73C05"/>
    <w:rsid w:val="00E76425"/>
    <w:rsid w:val="00E76D42"/>
    <w:rsid w:val="00E775BE"/>
    <w:rsid w:val="00E80A83"/>
    <w:rsid w:val="00E82A07"/>
    <w:rsid w:val="00E82BFF"/>
    <w:rsid w:val="00E83098"/>
    <w:rsid w:val="00E845AD"/>
    <w:rsid w:val="00E876F7"/>
    <w:rsid w:val="00E90B47"/>
    <w:rsid w:val="00E90E6B"/>
    <w:rsid w:val="00E91711"/>
    <w:rsid w:val="00E91CC3"/>
    <w:rsid w:val="00EA00E3"/>
    <w:rsid w:val="00EA0C45"/>
    <w:rsid w:val="00EA1DFD"/>
    <w:rsid w:val="00EA26FE"/>
    <w:rsid w:val="00EA33D3"/>
    <w:rsid w:val="00EA3FF9"/>
    <w:rsid w:val="00EA492F"/>
    <w:rsid w:val="00EA5DAC"/>
    <w:rsid w:val="00EB11EC"/>
    <w:rsid w:val="00EB1521"/>
    <w:rsid w:val="00EB253A"/>
    <w:rsid w:val="00EB34EA"/>
    <w:rsid w:val="00EB3AA4"/>
    <w:rsid w:val="00EB56C9"/>
    <w:rsid w:val="00EB577B"/>
    <w:rsid w:val="00EB6709"/>
    <w:rsid w:val="00EB7447"/>
    <w:rsid w:val="00EC000A"/>
    <w:rsid w:val="00EC03F9"/>
    <w:rsid w:val="00EC0437"/>
    <w:rsid w:val="00EC0EB0"/>
    <w:rsid w:val="00EC1621"/>
    <w:rsid w:val="00EC336C"/>
    <w:rsid w:val="00EC3BBB"/>
    <w:rsid w:val="00EC6519"/>
    <w:rsid w:val="00EC6563"/>
    <w:rsid w:val="00EC68D1"/>
    <w:rsid w:val="00EC6AA8"/>
    <w:rsid w:val="00EC70DF"/>
    <w:rsid w:val="00EC76F0"/>
    <w:rsid w:val="00ED0276"/>
    <w:rsid w:val="00ED086D"/>
    <w:rsid w:val="00ED1F76"/>
    <w:rsid w:val="00ED23E0"/>
    <w:rsid w:val="00ED2739"/>
    <w:rsid w:val="00ED4048"/>
    <w:rsid w:val="00ED41D9"/>
    <w:rsid w:val="00ED43B0"/>
    <w:rsid w:val="00ED7E84"/>
    <w:rsid w:val="00ED7F27"/>
    <w:rsid w:val="00EE2BEE"/>
    <w:rsid w:val="00EE2CE5"/>
    <w:rsid w:val="00EE41FB"/>
    <w:rsid w:val="00EE563B"/>
    <w:rsid w:val="00EE6C0F"/>
    <w:rsid w:val="00EE6E61"/>
    <w:rsid w:val="00EE7919"/>
    <w:rsid w:val="00EE7961"/>
    <w:rsid w:val="00EE7FE7"/>
    <w:rsid w:val="00EF2860"/>
    <w:rsid w:val="00EF28BA"/>
    <w:rsid w:val="00EF2BBD"/>
    <w:rsid w:val="00EF3666"/>
    <w:rsid w:val="00EF4AAB"/>
    <w:rsid w:val="00EF4FE0"/>
    <w:rsid w:val="00EF51F5"/>
    <w:rsid w:val="00EF5842"/>
    <w:rsid w:val="00EF587D"/>
    <w:rsid w:val="00EF5FF4"/>
    <w:rsid w:val="00EF6BC4"/>
    <w:rsid w:val="00EF6CD7"/>
    <w:rsid w:val="00EF6D85"/>
    <w:rsid w:val="00EF6EBC"/>
    <w:rsid w:val="00EF729B"/>
    <w:rsid w:val="00EF7BFA"/>
    <w:rsid w:val="00F003DD"/>
    <w:rsid w:val="00F00463"/>
    <w:rsid w:val="00F00977"/>
    <w:rsid w:val="00F029A9"/>
    <w:rsid w:val="00F0361B"/>
    <w:rsid w:val="00F0552B"/>
    <w:rsid w:val="00F071D0"/>
    <w:rsid w:val="00F07B35"/>
    <w:rsid w:val="00F10728"/>
    <w:rsid w:val="00F11334"/>
    <w:rsid w:val="00F123CF"/>
    <w:rsid w:val="00F12448"/>
    <w:rsid w:val="00F12A14"/>
    <w:rsid w:val="00F130C2"/>
    <w:rsid w:val="00F13B2E"/>
    <w:rsid w:val="00F1495A"/>
    <w:rsid w:val="00F1638B"/>
    <w:rsid w:val="00F16635"/>
    <w:rsid w:val="00F1709B"/>
    <w:rsid w:val="00F17AED"/>
    <w:rsid w:val="00F2028B"/>
    <w:rsid w:val="00F20FE6"/>
    <w:rsid w:val="00F21262"/>
    <w:rsid w:val="00F214D3"/>
    <w:rsid w:val="00F21F15"/>
    <w:rsid w:val="00F222C7"/>
    <w:rsid w:val="00F22753"/>
    <w:rsid w:val="00F22861"/>
    <w:rsid w:val="00F22FBC"/>
    <w:rsid w:val="00F2343C"/>
    <w:rsid w:val="00F2378E"/>
    <w:rsid w:val="00F237F4"/>
    <w:rsid w:val="00F23A36"/>
    <w:rsid w:val="00F2628F"/>
    <w:rsid w:val="00F26A2D"/>
    <w:rsid w:val="00F277CF"/>
    <w:rsid w:val="00F306FB"/>
    <w:rsid w:val="00F3238B"/>
    <w:rsid w:val="00F32F4B"/>
    <w:rsid w:val="00F32FAB"/>
    <w:rsid w:val="00F33D96"/>
    <w:rsid w:val="00F347D6"/>
    <w:rsid w:val="00F34901"/>
    <w:rsid w:val="00F354D6"/>
    <w:rsid w:val="00F357DF"/>
    <w:rsid w:val="00F36ACD"/>
    <w:rsid w:val="00F40535"/>
    <w:rsid w:val="00F4104E"/>
    <w:rsid w:val="00F41165"/>
    <w:rsid w:val="00F41717"/>
    <w:rsid w:val="00F42915"/>
    <w:rsid w:val="00F446DE"/>
    <w:rsid w:val="00F46BAE"/>
    <w:rsid w:val="00F474F9"/>
    <w:rsid w:val="00F500E4"/>
    <w:rsid w:val="00F504E2"/>
    <w:rsid w:val="00F5299E"/>
    <w:rsid w:val="00F53B13"/>
    <w:rsid w:val="00F53BBA"/>
    <w:rsid w:val="00F53C73"/>
    <w:rsid w:val="00F55F6E"/>
    <w:rsid w:val="00F561FE"/>
    <w:rsid w:val="00F5717C"/>
    <w:rsid w:val="00F60040"/>
    <w:rsid w:val="00F60068"/>
    <w:rsid w:val="00F600D5"/>
    <w:rsid w:val="00F60137"/>
    <w:rsid w:val="00F60E24"/>
    <w:rsid w:val="00F61689"/>
    <w:rsid w:val="00F61EB9"/>
    <w:rsid w:val="00F626CB"/>
    <w:rsid w:val="00F63D49"/>
    <w:rsid w:val="00F63F87"/>
    <w:rsid w:val="00F66E3C"/>
    <w:rsid w:val="00F67813"/>
    <w:rsid w:val="00F70E54"/>
    <w:rsid w:val="00F71D0C"/>
    <w:rsid w:val="00F72F07"/>
    <w:rsid w:val="00F730D9"/>
    <w:rsid w:val="00F737E9"/>
    <w:rsid w:val="00F75180"/>
    <w:rsid w:val="00F766A3"/>
    <w:rsid w:val="00F76753"/>
    <w:rsid w:val="00F77A8D"/>
    <w:rsid w:val="00F77CC6"/>
    <w:rsid w:val="00F80489"/>
    <w:rsid w:val="00F80AEF"/>
    <w:rsid w:val="00F80C57"/>
    <w:rsid w:val="00F81151"/>
    <w:rsid w:val="00F829FA"/>
    <w:rsid w:val="00F82D62"/>
    <w:rsid w:val="00F83ACE"/>
    <w:rsid w:val="00F83B19"/>
    <w:rsid w:val="00F84262"/>
    <w:rsid w:val="00F8577B"/>
    <w:rsid w:val="00F857C3"/>
    <w:rsid w:val="00F85A8D"/>
    <w:rsid w:val="00F85B11"/>
    <w:rsid w:val="00F85D40"/>
    <w:rsid w:val="00F87ED4"/>
    <w:rsid w:val="00F901E1"/>
    <w:rsid w:val="00F908D3"/>
    <w:rsid w:val="00F911F6"/>
    <w:rsid w:val="00F91686"/>
    <w:rsid w:val="00F91AB0"/>
    <w:rsid w:val="00F92A25"/>
    <w:rsid w:val="00F92E2F"/>
    <w:rsid w:val="00F93F72"/>
    <w:rsid w:val="00F9464C"/>
    <w:rsid w:val="00F956B0"/>
    <w:rsid w:val="00F95E0A"/>
    <w:rsid w:val="00F96744"/>
    <w:rsid w:val="00F96C5F"/>
    <w:rsid w:val="00F96CAC"/>
    <w:rsid w:val="00FA0B82"/>
    <w:rsid w:val="00FA13A4"/>
    <w:rsid w:val="00FA16B0"/>
    <w:rsid w:val="00FA2D51"/>
    <w:rsid w:val="00FA3973"/>
    <w:rsid w:val="00FA6240"/>
    <w:rsid w:val="00FA6A47"/>
    <w:rsid w:val="00FA7736"/>
    <w:rsid w:val="00FB0A2F"/>
    <w:rsid w:val="00FB0AFE"/>
    <w:rsid w:val="00FB0D0A"/>
    <w:rsid w:val="00FB1E15"/>
    <w:rsid w:val="00FB22FA"/>
    <w:rsid w:val="00FB33F9"/>
    <w:rsid w:val="00FB3DB1"/>
    <w:rsid w:val="00FB5C70"/>
    <w:rsid w:val="00FB5DFF"/>
    <w:rsid w:val="00FB62E4"/>
    <w:rsid w:val="00FB635A"/>
    <w:rsid w:val="00FB68AF"/>
    <w:rsid w:val="00FB6ECF"/>
    <w:rsid w:val="00FB7B8F"/>
    <w:rsid w:val="00FC2AA8"/>
    <w:rsid w:val="00FC48F6"/>
    <w:rsid w:val="00FC6710"/>
    <w:rsid w:val="00FC7A27"/>
    <w:rsid w:val="00FD02F3"/>
    <w:rsid w:val="00FD03D4"/>
    <w:rsid w:val="00FD0946"/>
    <w:rsid w:val="00FD1536"/>
    <w:rsid w:val="00FD258A"/>
    <w:rsid w:val="00FD37DA"/>
    <w:rsid w:val="00FD4308"/>
    <w:rsid w:val="00FD465B"/>
    <w:rsid w:val="00FD48C3"/>
    <w:rsid w:val="00FD49F4"/>
    <w:rsid w:val="00FD552A"/>
    <w:rsid w:val="00FD5E52"/>
    <w:rsid w:val="00FD65E6"/>
    <w:rsid w:val="00FD71C0"/>
    <w:rsid w:val="00FD7679"/>
    <w:rsid w:val="00FE082F"/>
    <w:rsid w:val="00FE09FB"/>
    <w:rsid w:val="00FE401E"/>
    <w:rsid w:val="00FE40E7"/>
    <w:rsid w:val="00FE42D1"/>
    <w:rsid w:val="00FE5B2C"/>
    <w:rsid w:val="00FE5C04"/>
    <w:rsid w:val="00FE7562"/>
    <w:rsid w:val="00FE7FEE"/>
    <w:rsid w:val="00FF01B9"/>
    <w:rsid w:val="00FF0742"/>
    <w:rsid w:val="00FF12CF"/>
    <w:rsid w:val="00FF2091"/>
    <w:rsid w:val="00FF314F"/>
    <w:rsid w:val="00FF43AC"/>
    <w:rsid w:val="00FF4A26"/>
    <w:rsid w:val="00FF4BE8"/>
    <w:rsid w:val="00FF4F23"/>
    <w:rsid w:val="00FF6BB0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8E0"/>
    <w:pPr>
      <w:jc w:val="both"/>
    </w:pPr>
    <w:rPr>
      <w:rFonts w:ascii="Helvetica" w:hAnsi="Helvetica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4pt">
    <w:name w:val="Estilo 14 pt"/>
    <w:rsid w:val="00DE3D3E"/>
    <w:rPr>
      <w:sz w:val="28"/>
      <w:bdr w:val="single" w:sz="4" w:space="0" w:color="auto" w:shadow="1"/>
      <w:shd w:val="clear" w:color="auto" w:fill="99CC00"/>
    </w:rPr>
  </w:style>
  <w:style w:type="character" w:styleId="Hipervnculo">
    <w:name w:val="Hyperlink"/>
    <w:rsid w:val="00D07546"/>
    <w:rPr>
      <w:color w:val="0000FF"/>
      <w:u w:val="single"/>
    </w:rPr>
  </w:style>
  <w:style w:type="paragraph" w:styleId="Textodeglobo">
    <w:name w:val="Balloon Text"/>
    <w:basedOn w:val="Normal"/>
    <w:semiHidden/>
    <w:rsid w:val="002414DB"/>
    <w:rPr>
      <w:rFonts w:ascii="Tahoma" w:hAnsi="Tahoma"/>
      <w:sz w:val="16"/>
      <w:szCs w:val="16"/>
    </w:rPr>
  </w:style>
  <w:style w:type="paragraph" w:styleId="Encabezado">
    <w:name w:val="header"/>
    <w:basedOn w:val="Normal"/>
    <w:rsid w:val="001F38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80E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FD465B"/>
    <w:pPr>
      <w:ind w:left="720"/>
      <w:contextualSpacing/>
      <w:jc w:val="left"/>
    </w:pPr>
    <w:rPr>
      <w:rFonts w:ascii="Times New Roman" w:eastAsia="Calibri" w:hAnsi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dioambiente@diputaciondepalenci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Ambi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2</TotalTime>
  <Pages>4</Pages>
  <Words>155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colaborador,</vt:lpstr>
    </vt:vector>
  </TitlesOfParts>
  <Company/>
  <LinksUpToDate>false</LinksUpToDate>
  <CharactersWithSpaces>1415</CharactersWithSpaces>
  <SharedDoc>false</SharedDoc>
  <HLinks>
    <vt:vector size="6" baseType="variant">
      <vt:variant>
        <vt:i4>4522088</vt:i4>
      </vt:variant>
      <vt:variant>
        <vt:i4>21</vt:i4>
      </vt:variant>
      <vt:variant>
        <vt:i4>0</vt:i4>
      </vt:variant>
      <vt:variant>
        <vt:i4>5</vt:i4>
      </vt:variant>
      <vt:variant>
        <vt:lpwstr>mailto:medioambiente@diputaciondepalencia.es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colaborador,</dc:title>
  <dc:creator>c_garcia</dc:creator>
  <cp:lastModifiedBy>Rafael Fernandez</cp:lastModifiedBy>
  <cp:revision>3</cp:revision>
  <cp:lastPrinted>2016-01-12T12:48:00Z</cp:lastPrinted>
  <dcterms:created xsi:type="dcterms:W3CDTF">2016-01-12T13:06:00Z</dcterms:created>
  <dcterms:modified xsi:type="dcterms:W3CDTF">2018-01-15T07:20:00Z</dcterms:modified>
</cp:coreProperties>
</file>