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F6" w:rsidRPr="00886DF6" w:rsidRDefault="00886DF6" w:rsidP="00886DF6">
      <w:bookmarkStart w:id="0" w:name="_GoBack"/>
      <w:bookmarkEnd w:id="0"/>
    </w:p>
    <w:tbl>
      <w:tblPr>
        <w:tblStyle w:val="Tablaconcuadrcula"/>
        <w:tblW w:w="493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36"/>
        <w:gridCol w:w="823"/>
        <w:gridCol w:w="273"/>
        <w:gridCol w:w="1371"/>
        <w:gridCol w:w="686"/>
        <w:gridCol w:w="1508"/>
        <w:gridCol w:w="2434"/>
      </w:tblGrid>
      <w:tr w:rsidR="00A775B6" w:rsidRPr="00064EFF" w:rsidTr="00994989">
        <w:trPr>
          <w:trHeight w:val="1387"/>
        </w:trPr>
        <w:tc>
          <w:tcPr>
            <w:tcW w:w="5000" w:type="pct"/>
            <w:gridSpan w:val="7"/>
            <w:vAlign w:val="center"/>
          </w:tcPr>
          <w:p w:rsidR="00A775B6" w:rsidRPr="00851697" w:rsidRDefault="00175D4D" w:rsidP="00175D4D">
            <w:pPr>
              <w:jc w:val="center"/>
              <w:rPr>
                <w:b/>
              </w:rPr>
            </w:pPr>
            <w:r>
              <w:rPr>
                <w:b/>
              </w:rPr>
              <w:t>TRANSFERENCIA DEL FONDO EXTRA COVID 2021</w:t>
            </w:r>
            <w:r w:rsidR="00A775B6" w:rsidRPr="00851697">
              <w:rPr>
                <w:b/>
              </w:rPr>
              <w:t xml:space="preserve"> DE LA COMUNIDAD DE CASTILLA Y LEÓN </w:t>
            </w:r>
          </w:p>
        </w:tc>
      </w:tr>
      <w:tr w:rsidR="00A775B6" w:rsidRPr="00064EFF" w:rsidTr="00994989">
        <w:trPr>
          <w:trHeight w:val="306"/>
        </w:trPr>
        <w:tc>
          <w:tcPr>
            <w:tcW w:w="5000" w:type="pct"/>
            <w:gridSpan w:val="7"/>
            <w:shd w:val="clear" w:color="auto" w:fill="D9D9D9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b/>
                <w:sz w:val="22"/>
                <w:szCs w:val="22"/>
              </w:rPr>
              <w:t>DATOS DE LA ENTIDAD LOCAL</w:t>
            </w:r>
          </w:p>
        </w:tc>
      </w:tr>
      <w:tr w:rsidR="00A775B6" w:rsidRPr="00064EFF" w:rsidTr="00994989">
        <w:trPr>
          <w:trHeight w:val="680"/>
        </w:trPr>
        <w:tc>
          <w:tcPr>
            <w:tcW w:w="1235" w:type="pct"/>
            <w:gridSpan w:val="2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N.I.F.: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  <w:tc>
          <w:tcPr>
            <w:tcW w:w="3765" w:type="pct"/>
            <w:gridSpan w:val="5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Entidad Local: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680"/>
        </w:trPr>
        <w:tc>
          <w:tcPr>
            <w:tcW w:w="5000" w:type="pct"/>
            <w:gridSpan w:val="7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Vía Pública: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680"/>
        </w:trPr>
        <w:tc>
          <w:tcPr>
            <w:tcW w:w="2634" w:type="pct"/>
            <w:gridSpan w:val="5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Localidad: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Código Postal: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  <w:tc>
          <w:tcPr>
            <w:tcW w:w="1461" w:type="pct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Provincia: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680"/>
        </w:trPr>
        <w:tc>
          <w:tcPr>
            <w:tcW w:w="1235" w:type="pct"/>
            <w:gridSpan w:val="2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Teléfono: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  <w:tc>
          <w:tcPr>
            <w:tcW w:w="1399" w:type="pct"/>
            <w:gridSpan w:val="3"/>
          </w:tcPr>
          <w:p w:rsidR="00A775B6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Fax: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  <w:tc>
          <w:tcPr>
            <w:tcW w:w="2366" w:type="pct"/>
            <w:gridSpan w:val="2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Correo electrónico del municipio: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352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A775B6" w:rsidRPr="00851697" w:rsidRDefault="00A775B6" w:rsidP="00994989">
            <w:pPr>
              <w:jc w:val="center"/>
              <w:rPr>
                <w:b/>
                <w:sz w:val="22"/>
                <w:szCs w:val="22"/>
              </w:rPr>
            </w:pPr>
            <w:r w:rsidRPr="00851697">
              <w:rPr>
                <w:b/>
                <w:sz w:val="22"/>
                <w:szCs w:val="22"/>
              </w:rPr>
              <w:t>DATOS BANCARIOS</w:t>
            </w:r>
          </w:p>
        </w:tc>
      </w:tr>
      <w:tr w:rsidR="00A775B6" w:rsidRPr="00064EFF" w:rsidTr="00994989">
        <w:trPr>
          <w:trHeight w:val="680"/>
        </w:trPr>
        <w:tc>
          <w:tcPr>
            <w:tcW w:w="5000" w:type="pct"/>
            <w:gridSpan w:val="7"/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Banco (Nombre):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68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Sucursal(Nombre):</w:t>
            </w:r>
          </w:p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538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b/>
                <w:sz w:val="22"/>
                <w:szCs w:val="22"/>
              </w:rPr>
            </w:pPr>
            <w:r w:rsidRPr="00851697">
              <w:rPr>
                <w:b/>
                <w:sz w:val="22"/>
                <w:szCs w:val="22"/>
              </w:rPr>
              <w:t>Cuenta Bancaria</w:t>
            </w:r>
          </w:p>
        </w:tc>
      </w:tr>
      <w:tr w:rsidR="00A775B6" w:rsidRPr="00064EFF" w:rsidTr="00994989">
        <w:trPr>
          <w:trHeight w:val="308"/>
        </w:trPr>
        <w:tc>
          <w:tcPr>
            <w:tcW w:w="741" w:type="pct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Nº IBAN</w:t>
            </w:r>
          </w:p>
        </w:tc>
        <w:tc>
          <w:tcPr>
            <w:tcW w:w="658" w:type="pct"/>
            <w:gridSpan w:val="2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BANCO</w:t>
            </w:r>
          </w:p>
        </w:tc>
        <w:tc>
          <w:tcPr>
            <w:tcW w:w="823" w:type="pct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SUCURSAL</w:t>
            </w:r>
          </w:p>
        </w:tc>
        <w:tc>
          <w:tcPr>
            <w:tcW w:w="412" w:type="pct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DC</w:t>
            </w:r>
          </w:p>
        </w:tc>
        <w:tc>
          <w:tcPr>
            <w:tcW w:w="2366" w:type="pct"/>
            <w:gridSpan w:val="2"/>
            <w:shd w:val="clear" w:color="auto" w:fill="F2F2F2"/>
            <w:vAlign w:val="center"/>
          </w:tcPr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>NÚMERO DE CUENTA</w:t>
            </w:r>
          </w:p>
        </w:tc>
      </w:tr>
      <w:tr w:rsidR="00A775B6" w:rsidRPr="00064EFF" w:rsidTr="00994989">
        <w:trPr>
          <w:trHeight w:val="680"/>
        </w:trPr>
        <w:tc>
          <w:tcPr>
            <w:tcW w:w="5000" w:type="pct"/>
            <w:gridSpan w:val="7"/>
            <w:vAlign w:val="center"/>
          </w:tcPr>
          <w:p w:rsidR="00A775B6" w:rsidRPr="00851697" w:rsidRDefault="00A775B6" w:rsidP="00994989">
            <w:pPr>
              <w:tabs>
                <w:tab w:val="left" w:pos="54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286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A775B6" w:rsidRDefault="00A775B6" w:rsidP="00994989">
            <w:pPr>
              <w:jc w:val="center"/>
              <w:rPr>
                <w:sz w:val="22"/>
                <w:szCs w:val="22"/>
              </w:rPr>
            </w:pPr>
          </w:p>
          <w:p w:rsidR="00A775B6" w:rsidRPr="00851697" w:rsidRDefault="00A775B6" w:rsidP="00483EF8">
            <w:pPr>
              <w:jc w:val="center"/>
              <w:rPr>
                <w:sz w:val="22"/>
                <w:szCs w:val="22"/>
              </w:rPr>
            </w:pPr>
            <w:r w:rsidRPr="00851697">
              <w:rPr>
                <w:sz w:val="22"/>
                <w:szCs w:val="22"/>
              </w:rPr>
              <w:t xml:space="preserve">En                            , a       </w:t>
            </w:r>
            <w:proofErr w:type="spellStart"/>
            <w:r w:rsidRPr="00851697">
              <w:rPr>
                <w:sz w:val="22"/>
                <w:szCs w:val="22"/>
              </w:rPr>
              <w:t>de</w:t>
            </w:r>
            <w:proofErr w:type="spellEnd"/>
            <w:r w:rsidRPr="00851697">
              <w:rPr>
                <w:sz w:val="22"/>
                <w:szCs w:val="22"/>
              </w:rPr>
              <w:t xml:space="preserve">                                   </w:t>
            </w:r>
            <w:proofErr w:type="spellStart"/>
            <w:r w:rsidRPr="00851697">
              <w:rPr>
                <w:sz w:val="22"/>
                <w:szCs w:val="22"/>
              </w:rPr>
              <w:t>de</w:t>
            </w:r>
            <w:proofErr w:type="spellEnd"/>
            <w:r w:rsidRPr="00851697">
              <w:rPr>
                <w:sz w:val="22"/>
                <w:szCs w:val="22"/>
              </w:rPr>
              <w:t xml:space="preserve"> 20</w:t>
            </w:r>
            <w:r w:rsidR="00483EF8">
              <w:rPr>
                <w:sz w:val="22"/>
                <w:szCs w:val="22"/>
              </w:rPr>
              <w:t>21</w:t>
            </w:r>
          </w:p>
        </w:tc>
      </w:tr>
      <w:tr w:rsidR="00A775B6" w:rsidRPr="00064EFF" w:rsidTr="00994989">
        <w:trPr>
          <w:trHeight w:val="2232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:rsidR="00A775B6" w:rsidRPr="00851697" w:rsidRDefault="00A775B6" w:rsidP="00994989">
            <w:pPr>
              <w:rPr>
                <w:sz w:val="22"/>
                <w:szCs w:val="22"/>
              </w:rPr>
            </w:pPr>
          </w:p>
        </w:tc>
      </w:tr>
      <w:tr w:rsidR="00A775B6" w:rsidRPr="00064EFF" w:rsidTr="00994989">
        <w:trPr>
          <w:trHeight w:val="308"/>
        </w:trPr>
        <w:tc>
          <w:tcPr>
            <w:tcW w:w="5000" w:type="pct"/>
            <w:gridSpan w:val="7"/>
            <w:tcBorders>
              <w:top w:val="nil"/>
            </w:tcBorders>
          </w:tcPr>
          <w:p w:rsidR="00A775B6" w:rsidRPr="00851697" w:rsidRDefault="00A775B6" w:rsidP="00994989">
            <w:pPr>
              <w:ind w:left="2832"/>
              <w:rPr>
                <w:sz w:val="22"/>
                <w:szCs w:val="22"/>
              </w:rPr>
            </w:pPr>
            <w:proofErr w:type="spellStart"/>
            <w:r w:rsidRPr="00851697">
              <w:rPr>
                <w:sz w:val="22"/>
                <w:szCs w:val="22"/>
              </w:rPr>
              <w:t>Fdo</w:t>
            </w:r>
            <w:proofErr w:type="spellEnd"/>
          </w:p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</w:p>
          <w:p w:rsidR="00A775B6" w:rsidRPr="00851697" w:rsidRDefault="00A775B6" w:rsidP="009949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75B6" w:rsidRPr="00064EFF" w:rsidRDefault="00A775B6" w:rsidP="00A775B6"/>
    <w:p w:rsidR="00E15098" w:rsidRPr="00886DF6" w:rsidRDefault="00886DF6" w:rsidP="00886DF6">
      <w:pPr>
        <w:tabs>
          <w:tab w:val="left" w:pos="2018"/>
        </w:tabs>
      </w:pPr>
      <w:r>
        <w:tab/>
      </w:r>
    </w:p>
    <w:sectPr w:rsidR="00E15098" w:rsidRPr="00886DF6" w:rsidSect="000D4C2E">
      <w:headerReference w:type="default" r:id="rId6"/>
      <w:footerReference w:type="default" r:id="rId7"/>
      <w:pgSz w:w="11906" w:h="16838"/>
      <w:pgMar w:top="3119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69" w:rsidRDefault="005D1B69">
      <w:r>
        <w:separator/>
      </w:r>
    </w:p>
  </w:endnote>
  <w:endnote w:type="continuationSeparator" w:id="0">
    <w:p w:rsidR="005D1B69" w:rsidRDefault="005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CDB" w:rsidRPr="00886DF6" w:rsidRDefault="00744CDB" w:rsidP="00886DF6">
    <w:pPr>
      <w:pStyle w:val="Piedepgina"/>
      <w:jc w:val="center"/>
      <w:rPr>
        <w:rFonts w:ascii="Trebuchet MS" w:hAnsi="Trebuchet MS"/>
        <w:sz w:val="16"/>
      </w:rPr>
    </w:pPr>
    <w:r>
      <w:rPr>
        <w:rFonts w:ascii="Trebuchet MS" w:hAnsi="Trebuchet MS"/>
        <w:spacing w:val="10"/>
        <w:sz w:val="16"/>
      </w:rPr>
      <w:t>Santiago Alba, 1 – 4</w:t>
    </w:r>
    <w:r w:rsidR="008C135C">
      <w:rPr>
        <w:rFonts w:ascii="Trebuchet MS" w:hAnsi="Trebuchet MS"/>
        <w:spacing w:val="10"/>
        <w:sz w:val="16"/>
      </w:rPr>
      <w:t>7008 Valladolid – Tel. 983 41 12 23 – Fax 983 41 12 26</w:t>
    </w:r>
    <w:r>
      <w:rPr>
        <w:rFonts w:ascii="Trebuchet MS" w:hAnsi="Trebuchet MS"/>
        <w:spacing w:val="10"/>
        <w:sz w:val="16"/>
      </w:rPr>
      <w:t xml:space="preserve"> – www.jcyl.es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69" w:rsidRDefault="005D1B69">
      <w:r>
        <w:separator/>
      </w:r>
    </w:p>
  </w:footnote>
  <w:footnote w:type="continuationSeparator" w:id="0">
    <w:p w:rsidR="005D1B69" w:rsidRDefault="005D1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CDB" w:rsidRDefault="00E603D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793750</wp:posOffset>
              </wp:positionV>
              <wp:extent cx="3467100" cy="480060"/>
              <wp:effectExtent l="635" t="3175" r="0" b="254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50C" w:rsidRPr="0021050C" w:rsidRDefault="0021050C" w:rsidP="0021050C">
                          <w:pPr>
                            <w:pStyle w:val="Encabezad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21050C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Consejería de la Presidencia</w:t>
                          </w:r>
                        </w:p>
                        <w:p w:rsidR="00AA1F68" w:rsidRDefault="0021050C" w:rsidP="0021050C">
                          <w:pPr>
                            <w:pStyle w:val="Encabezado"/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</w:pPr>
                          <w:r w:rsidRPr="0021050C"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  <w:t>Direcci</w:t>
                          </w:r>
                          <w:r w:rsidR="00AA1F68"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  <w:t>ón de Ordenación del Territorio</w:t>
                          </w:r>
                        </w:p>
                        <w:p w:rsidR="0021050C" w:rsidRPr="0021050C" w:rsidRDefault="0021050C" w:rsidP="0021050C">
                          <w:pPr>
                            <w:pStyle w:val="Encabezado"/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</w:pPr>
                          <w:r w:rsidRPr="0021050C">
                            <w:rPr>
                              <w:rFonts w:ascii="Trebuchet MS" w:hAnsi="Trebuchet MS"/>
                              <w:sz w:val="17"/>
                              <w:szCs w:val="17"/>
                            </w:rPr>
                            <w:t>y Administración Local</w:t>
                          </w:r>
                        </w:p>
                        <w:p w:rsidR="0021050C" w:rsidRDefault="002105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.45pt;margin-top:62.5pt;width:273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zug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" stroked="f">
              <v:textbox>
                <w:txbxContent>
                  <w:p w:rsidR="0021050C" w:rsidRPr="0021050C" w:rsidRDefault="0021050C" w:rsidP="0021050C">
                    <w:pPr>
                      <w:pStyle w:val="Encabezad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21050C">
                      <w:rPr>
                        <w:rFonts w:ascii="Trebuchet MS" w:hAnsi="Trebuchet MS"/>
                        <w:sz w:val="18"/>
                        <w:szCs w:val="18"/>
                      </w:rPr>
                      <w:t>Consejería de la Presidencia</w:t>
                    </w:r>
                  </w:p>
                  <w:p w:rsidR="00AA1F68" w:rsidRDefault="0021050C" w:rsidP="0021050C">
                    <w:pPr>
                      <w:pStyle w:val="Encabezado"/>
                      <w:rPr>
                        <w:rFonts w:ascii="Trebuchet MS" w:hAnsi="Trebuchet MS"/>
                        <w:sz w:val="17"/>
                        <w:szCs w:val="17"/>
                      </w:rPr>
                    </w:pPr>
                    <w:r w:rsidRPr="0021050C">
                      <w:rPr>
                        <w:rFonts w:ascii="Trebuchet MS" w:hAnsi="Trebuchet MS"/>
                        <w:sz w:val="17"/>
                        <w:szCs w:val="17"/>
                      </w:rPr>
                      <w:t>Direcci</w:t>
                    </w:r>
                    <w:r w:rsidR="00AA1F68">
                      <w:rPr>
                        <w:rFonts w:ascii="Trebuchet MS" w:hAnsi="Trebuchet MS"/>
                        <w:sz w:val="17"/>
                        <w:szCs w:val="17"/>
                      </w:rPr>
                      <w:t>ón de Ordenación del Territorio</w:t>
                    </w:r>
                  </w:p>
                  <w:p w:rsidR="0021050C" w:rsidRPr="0021050C" w:rsidRDefault="0021050C" w:rsidP="0021050C">
                    <w:pPr>
                      <w:pStyle w:val="Encabezado"/>
                      <w:rPr>
                        <w:rFonts w:ascii="Trebuchet MS" w:hAnsi="Trebuchet MS"/>
                        <w:sz w:val="17"/>
                        <w:szCs w:val="17"/>
                      </w:rPr>
                    </w:pPr>
                    <w:r w:rsidRPr="0021050C">
                      <w:rPr>
                        <w:rFonts w:ascii="Trebuchet MS" w:hAnsi="Trebuchet MS"/>
                        <w:sz w:val="17"/>
                        <w:szCs w:val="17"/>
                      </w:rPr>
                      <w:t>y Administración Local</w:t>
                    </w:r>
                  </w:p>
                  <w:p w:rsidR="0021050C" w:rsidRDefault="0021050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-398145</wp:posOffset>
              </wp:positionH>
              <wp:positionV relativeFrom="paragraph">
                <wp:posOffset>105410</wp:posOffset>
              </wp:positionV>
              <wp:extent cx="2548890" cy="1031240"/>
              <wp:effectExtent l="1905" t="635" r="190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8890" cy="1031240"/>
                        <a:chOff x="1358" y="671"/>
                        <a:chExt cx="4014" cy="1624"/>
                      </a:xfrm>
                    </wpg:grpSpPr>
                    <pic:pic xmlns:pic="http://schemas.openxmlformats.org/drawingml/2006/picture">
                      <pic:nvPicPr>
                        <pic:cNvPr id="2" name="Picture 1" descr="Consejeria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8" y="671"/>
                          <a:ext cx="3192" cy="10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96" y="1731"/>
                          <a:ext cx="3476" cy="5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CDB" w:rsidRDefault="00870C20" w:rsidP="00886DF6">
                            <w:pP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70C20" w:rsidRPr="00870C20" w:rsidRDefault="0021050C" w:rsidP="00886DF6">
                            <w:pPr>
                              <w:rPr>
                                <w:rFonts w:ascii="Trebuchet MS" w:hAnsi="Trebuchet MS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31.35pt;margin-top:8.3pt;width:200.7pt;height:81.2pt;z-index:-251657216" coordorigin="1358,671" coordsize="4014,16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CIAAAAABSZ2h0bG9uZwAABkQ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//1+yYq7FXYEtGlcSxQE2k2txKZpFq5G+Y2TTxkbLdHOY7BWis&#10;4YP7tFX5DJQxRjyCDMy5lEDL2ul2KtYq3hV2KuxV2KuxV2KuxV2KuxV2KuxV2KuxV2KuxV2KuxV2&#10;KuxVqmKupirqYq0QMBCVCa0hm/vEVvmMrOGMuYZiZHJBTeX7SXovA/5OYk9DAt0dRIK+n6clkhjU&#10;kgmpJy7T4RiDXPJxo4ZkW0t5J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/9DsmKuxV2KtY2gBxFcU&#10;uxVvFXYq7FXYq7FXYq7FXYq7FXYq7FXYq7FXYq7FXYq7FXYq7FXYq7FXYq7FXYq7FXYq7Ba01TFD&#10;qYUt4op2K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/9PnOn/3P05WXfaAbIiuVu5Dq4VdXFbdXArq4q6uKt4pdXCVtquBDeGlargCgurh&#10;W3VxW3VxW3VxW3VwK6uKuf7J+WSDjZ+T3D8pv+UZtPnL/wAnJsteRLMaYVdQYq6gxV1BirqDFXUG&#10;KuoMVaxS0WFflixtrn8ulcKW13wKuoMVLqDFXUGBWsKlumKXUxQ80/M8D9OaD/zE/wDG9pir0sYq&#10;3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Consejeria" style="position:absolute;left:1358;top:671;width:3192;height:108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">
                <v:imagedata r:id="rId2" o:title="Consejeria"/>
              </v:shape>
              <v:shape id="Text Box 2" o:spid="_x0000_s1029" type="#_x0000_t202" style="position:absolute;left:1896;top:1731;width:347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744CDB" w:rsidRDefault="00870C20" w:rsidP="00886DF6">
                      <w:pPr>
                        <w:rPr>
                          <w:rFonts w:ascii="Trebuchet MS" w:hAnsi="Trebuchet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70C20" w:rsidRPr="00870C20" w:rsidRDefault="0021050C" w:rsidP="00886DF6">
                      <w:pPr>
                        <w:rPr>
                          <w:rFonts w:ascii="Trebuchet MS" w:hAnsi="Trebuchet MS" w:cs="Arial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 w:cs="Arial"/>
                          <w:sz w:val="17"/>
                          <w:szCs w:val="17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9F"/>
    <w:rsid w:val="0000151F"/>
    <w:rsid w:val="000015D0"/>
    <w:rsid w:val="00002390"/>
    <w:rsid w:val="00002838"/>
    <w:rsid w:val="00003478"/>
    <w:rsid w:val="00003A19"/>
    <w:rsid w:val="0000536C"/>
    <w:rsid w:val="00006C62"/>
    <w:rsid w:val="00010845"/>
    <w:rsid w:val="00014736"/>
    <w:rsid w:val="000175A0"/>
    <w:rsid w:val="00020AAF"/>
    <w:rsid w:val="00020E46"/>
    <w:rsid w:val="000213AD"/>
    <w:rsid w:val="000218A2"/>
    <w:rsid w:val="0002195C"/>
    <w:rsid w:val="00022734"/>
    <w:rsid w:val="00023065"/>
    <w:rsid w:val="000234C2"/>
    <w:rsid w:val="00023A00"/>
    <w:rsid w:val="00023FDE"/>
    <w:rsid w:val="00024908"/>
    <w:rsid w:val="00025F43"/>
    <w:rsid w:val="0002697A"/>
    <w:rsid w:val="000272EF"/>
    <w:rsid w:val="00030803"/>
    <w:rsid w:val="00031A27"/>
    <w:rsid w:val="00031C8B"/>
    <w:rsid w:val="0003488E"/>
    <w:rsid w:val="00034C1A"/>
    <w:rsid w:val="00035533"/>
    <w:rsid w:val="00036956"/>
    <w:rsid w:val="000370E3"/>
    <w:rsid w:val="00037A11"/>
    <w:rsid w:val="000400C7"/>
    <w:rsid w:val="00040EB0"/>
    <w:rsid w:val="00042067"/>
    <w:rsid w:val="00044498"/>
    <w:rsid w:val="00044E0A"/>
    <w:rsid w:val="00045735"/>
    <w:rsid w:val="00045B4B"/>
    <w:rsid w:val="0004657F"/>
    <w:rsid w:val="00047C2A"/>
    <w:rsid w:val="0005099B"/>
    <w:rsid w:val="0005340C"/>
    <w:rsid w:val="000554E7"/>
    <w:rsid w:val="00055F4C"/>
    <w:rsid w:val="00056572"/>
    <w:rsid w:val="000575E3"/>
    <w:rsid w:val="000616A3"/>
    <w:rsid w:val="00061C59"/>
    <w:rsid w:val="0006202D"/>
    <w:rsid w:val="0006273E"/>
    <w:rsid w:val="00062921"/>
    <w:rsid w:val="000632DC"/>
    <w:rsid w:val="000650A4"/>
    <w:rsid w:val="00066F81"/>
    <w:rsid w:val="00067E86"/>
    <w:rsid w:val="00067F8B"/>
    <w:rsid w:val="00067FBE"/>
    <w:rsid w:val="00070FDF"/>
    <w:rsid w:val="000712DE"/>
    <w:rsid w:val="000717F3"/>
    <w:rsid w:val="00071B91"/>
    <w:rsid w:val="0007332A"/>
    <w:rsid w:val="00073C74"/>
    <w:rsid w:val="00075529"/>
    <w:rsid w:val="00075AEE"/>
    <w:rsid w:val="00077347"/>
    <w:rsid w:val="00077B4A"/>
    <w:rsid w:val="0008110C"/>
    <w:rsid w:val="00081429"/>
    <w:rsid w:val="000825CD"/>
    <w:rsid w:val="00083645"/>
    <w:rsid w:val="00083CAE"/>
    <w:rsid w:val="00083E21"/>
    <w:rsid w:val="0008578A"/>
    <w:rsid w:val="00090CC6"/>
    <w:rsid w:val="00096CC3"/>
    <w:rsid w:val="000A3AB0"/>
    <w:rsid w:val="000A54C7"/>
    <w:rsid w:val="000A58F0"/>
    <w:rsid w:val="000A5CDB"/>
    <w:rsid w:val="000A6CCA"/>
    <w:rsid w:val="000A78F6"/>
    <w:rsid w:val="000B018A"/>
    <w:rsid w:val="000B0717"/>
    <w:rsid w:val="000B1E1D"/>
    <w:rsid w:val="000B3532"/>
    <w:rsid w:val="000B3942"/>
    <w:rsid w:val="000C1BCB"/>
    <w:rsid w:val="000C24B1"/>
    <w:rsid w:val="000C5B1F"/>
    <w:rsid w:val="000C5E34"/>
    <w:rsid w:val="000C63A9"/>
    <w:rsid w:val="000D0210"/>
    <w:rsid w:val="000D0637"/>
    <w:rsid w:val="000D112A"/>
    <w:rsid w:val="000D1DD6"/>
    <w:rsid w:val="000D26CB"/>
    <w:rsid w:val="000D2A78"/>
    <w:rsid w:val="000D3967"/>
    <w:rsid w:val="000D4C2E"/>
    <w:rsid w:val="000D5090"/>
    <w:rsid w:val="000D5357"/>
    <w:rsid w:val="000D5EE0"/>
    <w:rsid w:val="000D640E"/>
    <w:rsid w:val="000D6A2B"/>
    <w:rsid w:val="000D6F57"/>
    <w:rsid w:val="000D7BCE"/>
    <w:rsid w:val="000E264C"/>
    <w:rsid w:val="000E3AD2"/>
    <w:rsid w:val="000E5020"/>
    <w:rsid w:val="000E62FF"/>
    <w:rsid w:val="000E6B0E"/>
    <w:rsid w:val="000E74E0"/>
    <w:rsid w:val="000E7F6E"/>
    <w:rsid w:val="000F004C"/>
    <w:rsid w:val="000F0D85"/>
    <w:rsid w:val="000F104C"/>
    <w:rsid w:val="000F1273"/>
    <w:rsid w:val="000F1DBC"/>
    <w:rsid w:val="000F6264"/>
    <w:rsid w:val="000F6C96"/>
    <w:rsid w:val="001022BF"/>
    <w:rsid w:val="00102A21"/>
    <w:rsid w:val="00102E15"/>
    <w:rsid w:val="001035E4"/>
    <w:rsid w:val="00103E97"/>
    <w:rsid w:val="001044E2"/>
    <w:rsid w:val="001049DE"/>
    <w:rsid w:val="001060C6"/>
    <w:rsid w:val="0010733D"/>
    <w:rsid w:val="00110E6E"/>
    <w:rsid w:val="00111792"/>
    <w:rsid w:val="00113006"/>
    <w:rsid w:val="001135D8"/>
    <w:rsid w:val="001138FE"/>
    <w:rsid w:val="00113A06"/>
    <w:rsid w:val="00120A4D"/>
    <w:rsid w:val="00122615"/>
    <w:rsid w:val="00123610"/>
    <w:rsid w:val="00126824"/>
    <w:rsid w:val="001274E8"/>
    <w:rsid w:val="00130DC9"/>
    <w:rsid w:val="00133251"/>
    <w:rsid w:val="00134F6A"/>
    <w:rsid w:val="00135D32"/>
    <w:rsid w:val="00135DA7"/>
    <w:rsid w:val="00137E05"/>
    <w:rsid w:val="001437A5"/>
    <w:rsid w:val="001445FC"/>
    <w:rsid w:val="00144F5A"/>
    <w:rsid w:val="00145286"/>
    <w:rsid w:val="00146DFA"/>
    <w:rsid w:val="00147CAA"/>
    <w:rsid w:val="00150121"/>
    <w:rsid w:val="00150286"/>
    <w:rsid w:val="001524AD"/>
    <w:rsid w:val="00152735"/>
    <w:rsid w:val="00153675"/>
    <w:rsid w:val="001545CE"/>
    <w:rsid w:val="0015463B"/>
    <w:rsid w:val="0015629A"/>
    <w:rsid w:val="00156300"/>
    <w:rsid w:val="001602B8"/>
    <w:rsid w:val="001609CA"/>
    <w:rsid w:val="00161F34"/>
    <w:rsid w:val="00170018"/>
    <w:rsid w:val="00171EB7"/>
    <w:rsid w:val="00172106"/>
    <w:rsid w:val="00172D2B"/>
    <w:rsid w:val="00174A95"/>
    <w:rsid w:val="00174CC6"/>
    <w:rsid w:val="00175D20"/>
    <w:rsid w:val="00175D4D"/>
    <w:rsid w:val="00176996"/>
    <w:rsid w:val="00182752"/>
    <w:rsid w:val="00182C9C"/>
    <w:rsid w:val="00183627"/>
    <w:rsid w:val="00185D89"/>
    <w:rsid w:val="00187D65"/>
    <w:rsid w:val="00190126"/>
    <w:rsid w:val="00190404"/>
    <w:rsid w:val="00194B66"/>
    <w:rsid w:val="00194F7A"/>
    <w:rsid w:val="00196D01"/>
    <w:rsid w:val="00197B8D"/>
    <w:rsid w:val="001A16A2"/>
    <w:rsid w:val="001A3CE7"/>
    <w:rsid w:val="001A507D"/>
    <w:rsid w:val="001A588A"/>
    <w:rsid w:val="001A5EBE"/>
    <w:rsid w:val="001A7996"/>
    <w:rsid w:val="001B207A"/>
    <w:rsid w:val="001B23EA"/>
    <w:rsid w:val="001B2709"/>
    <w:rsid w:val="001B4E78"/>
    <w:rsid w:val="001B504C"/>
    <w:rsid w:val="001B7195"/>
    <w:rsid w:val="001B7C70"/>
    <w:rsid w:val="001C3905"/>
    <w:rsid w:val="001C3A47"/>
    <w:rsid w:val="001C3A7C"/>
    <w:rsid w:val="001C40E5"/>
    <w:rsid w:val="001C460A"/>
    <w:rsid w:val="001C59A9"/>
    <w:rsid w:val="001C5C88"/>
    <w:rsid w:val="001C61B8"/>
    <w:rsid w:val="001C641F"/>
    <w:rsid w:val="001C733D"/>
    <w:rsid w:val="001D1E98"/>
    <w:rsid w:val="001D3500"/>
    <w:rsid w:val="001D4C01"/>
    <w:rsid w:val="001D638B"/>
    <w:rsid w:val="001D6F22"/>
    <w:rsid w:val="001E0724"/>
    <w:rsid w:val="001E0921"/>
    <w:rsid w:val="001E1417"/>
    <w:rsid w:val="001E1961"/>
    <w:rsid w:val="001E26BF"/>
    <w:rsid w:val="001E2D89"/>
    <w:rsid w:val="001E38BE"/>
    <w:rsid w:val="001E3D63"/>
    <w:rsid w:val="001E3FD0"/>
    <w:rsid w:val="001E69C8"/>
    <w:rsid w:val="001E6D56"/>
    <w:rsid w:val="001E708C"/>
    <w:rsid w:val="001F010E"/>
    <w:rsid w:val="001F01FE"/>
    <w:rsid w:val="001F068F"/>
    <w:rsid w:val="001F1CCE"/>
    <w:rsid w:val="001F1D4D"/>
    <w:rsid w:val="001F3422"/>
    <w:rsid w:val="001F411D"/>
    <w:rsid w:val="001F50D9"/>
    <w:rsid w:val="001F74E8"/>
    <w:rsid w:val="001F7DAD"/>
    <w:rsid w:val="0020432D"/>
    <w:rsid w:val="002043B0"/>
    <w:rsid w:val="00204612"/>
    <w:rsid w:val="002048EB"/>
    <w:rsid w:val="00205366"/>
    <w:rsid w:val="00205B31"/>
    <w:rsid w:val="0021050C"/>
    <w:rsid w:val="00210ABD"/>
    <w:rsid w:val="002117C1"/>
    <w:rsid w:val="00213E36"/>
    <w:rsid w:val="00214644"/>
    <w:rsid w:val="0022414D"/>
    <w:rsid w:val="00224EE2"/>
    <w:rsid w:val="002256F9"/>
    <w:rsid w:val="00225870"/>
    <w:rsid w:val="00231C7E"/>
    <w:rsid w:val="00231FCE"/>
    <w:rsid w:val="00232363"/>
    <w:rsid w:val="00232E65"/>
    <w:rsid w:val="00233D3D"/>
    <w:rsid w:val="00234320"/>
    <w:rsid w:val="0023480C"/>
    <w:rsid w:val="0023553F"/>
    <w:rsid w:val="00235942"/>
    <w:rsid w:val="00235B85"/>
    <w:rsid w:val="00237193"/>
    <w:rsid w:val="00237B04"/>
    <w:rsid w:val="00242177"/>
    <w:rsid w:val="00242179"/>
    <w:rsid w:val="002433C2"/>
    <w:rsid w:val="00244C79"/>
    <w:rsid w:val="002462BF"/>
    <w:rsid w:val="00246332"/>
    <w:rsid w:val="002465CE"/>
    <w:rsid w:val="0024696A"/>
    <w:rsid w:val="00246DBE"/>
    <w:rsid w:val="00247057"/>
    <w:rsid w:val="00252C35"/>
    <w:rsid w:val="00253B0F"/>
    <w:rsid w:val="00254811"/>
    <w:rsid w:val="002568E2"/>
    <w:rsid w:val="0026001D"/>
    <w:rsid w:val="00262500"/>
    <w:rsid w:val="002633A3"/>
    <w:rsid w:val="002638DA"/>
    <w:rsid w:val="00264F79"/>
    <w:rsid w:val="00271E0D"/>
    <w:rsid w:val="002731BD"/>
    <w:rsid w:val="002740F5"/>
    <w:rsid w:val="002748E5"/>
    <w:rsid w:val="00274A3C"/>
    <w:rsid w:val="00274FC0"/>
    <w:rsid w:val="00275232"/>
    <w:rsid w:val="00275335"/>
    <w:rsid w:val="002762FA"/>
    <w:rsid w:val="00277415"/>
    <w:rsid w:val="00277563"/>
    <w:rsid w:val="00277865"/>
    <w:rsid w:val="00282664"/>
    <w:rsid w:val="002840A3"/>
    <w:rsid w:val="0028524B"/>
    <w:rsid w:val="0028576C"/>
    <w:rsid w:val="00286528"/>
    <w:rsid w:val="00290441"/>
    <w:rsid w:val="002908BA"/>
    <w:rsid w:val="00292610"/>
    <w:rsid w:val="00293259"/>
    <w:rsid w:val="0029456C"/>
    <w:rsid w:val="002952D0"/>
    <w:rsid w:val="00295A63"/>
    <w:rsid w:val="00295C62"/>
    <w:rsid w:val="00297C86"/>
    <w:rsid w:val="002A0C3B"/>
    <w:rsid w:val="002A0F53"/>
    <w:rsid w:val="002A118B"/>
    <w:rsid w:val="002A12AB"/>
    <w:rsid w:val="002A1911"/>
    <w:rsid w:val="002A458F"/>
    <w:rsid w:val="002A4DBE"/>
    <w:rsid w:val="002A51D2"/>
    <w:rsid w:val="002A67F1"/>
    <w:rsid w:val="002A788B"/>
    <w:rsid w:val="002A7CA0"/>
    <w:rsid w:val="002B0CB0"/>
    <w:rsid w:val="002B242B"/>
    <w:rsid w:val="002B2A8B"/>
    <w:rsid w:val="002B366E"/>
    <w:rsid w:val="002B413A"/>
    <w:rsid w:val="002C0343"/>
    <w:rsid w:val="002C0B81"/>
    <w:rsid w:val="002C0C27"/>
    <w:rsid w:val="002C319C"/>
    <w:rsid w:val="002C3579"/>
    <w:rsid w:val="002C4F17"/>
    <w:rsid w:val="002C6255"/>
    <w:rsid w:val="002D1D47"/>
    <w:rsid w:val="002D3AAF"/>
    <w:rsid w:val="002D3FF8"/>
    <w:rsid w:val="002D4CAB"/>
    <w:rsid w:val="002D5160"/>
    <w:rsid w:val="002D6235"/>
    <w:rsid w:val="002D6D1F"/>
    <w:rsid w:val="002D7433"/>
    <w:rsid w:val="002E03CE"/>
    <w:rsid w:val="002E0A2E"/>
    <w:rsid w:val="002E21C0"/>
    <w:rsid w:val="002E2EBA"/>
    <w:rsid w:val="002E350B"/>
    <w:rsid w:val="002E3C9E"/>
    <w:rsid w:val="002E49B3"/>
    <w:rsid w:val="002E5D5B"/>
    <w:rsid w:val="002E66B9"/>
    <w:rsid w:val="002E6BF0"/>
    <w:rsid w:val="002F3DA4"/>
    <w:rsid w:val="002F42AC"/>
    <w:rsid w:val="002F5414"/>
    <w:rsid w:val="002F5D2A"/>
    <w:rsid w:val="002F607D"/>
    <w:rsid w:val="002F7A34"/>
    <w:rsid w:val="00301408"/>
    <w:rsid w:val="00301707"/>
    <w:rsid w:val="0030268D"/>
    <w:rsid w:val="00302EA9"/>
    <w:rsid w:val="00303266"/>
    <w:rsid w:val="003054CC"/>
    <w:rsid w:val="00310166"/>
    <w:rsid w:val="003106A2"/>
    <w:rsid w:val="003119E5"/>
    <w:rsid w:val="003140F4"/>
    <w:rsid w:val="003152D4"/>
    <w:rsid w:val="0031610B"/>
    <w:rsid w:val="00316690"/>
    <w:rsid w:val="00317770"/>
    <w:rsid w:val="00320ECE"/>
    <w:rsid w:val="00321367"/>
    <w:rsid w:val="00321679"/>
    <w:rsid w:val="00325181"/>
    <w:rsid w:val="00326FF2"/>
    <w:rsid w:val="00327C0B"/>
    <w:rsid w:val="003312EC"/>
    <w:rsid w:val="0033151F"/>
    <w:rsid w:val="00333CE8"/>
    <w:rsid w:val="0033458A"/>
    <w:rsid w:val="00334D6F"/>
    <w:rsid w:val="003359F1"/>
    <w:rsid w:val="0033705D"/>
    <w:rsid w:val="00337BFF"/>
    <w:rsid w:val="00340B0C"/>
    <w:rsid w:val="00343757"/>
    <w:rsid w:val="00343BA2"/>
    <w:rsid w:val="00344807"/>
    <w:rsid w:val="00344BE1"/>
    <w:rsid w:val="00345F84"/>
    <w:rsid w:val="00346B30"/>
    <w:rsid w:val="00347164"/>
    <w:rsid w:val="00351470"/>
    <w:rsid w:val="003514D6"/>
    <w:rsid w:val="00351E91"/>
    <w:rsid w:val="00353D9F"/>
    <w:rsid w:val="00354AA9"/>
    <w:rsid w:val="00360D34"/>
    <w:rsid w:val="0036184D"/>
    <w:rsid w:val="00361D18"/>
    <w:rsid w:val="003624C9"/>
    <w:rsid w:val="0036343E"/>
    <w:rsid w:val="00364E1F"/>
    <w:rsid w:val="0036518E"/>
    <w:rsid w:val="00365DEB"/>
    <w:rsid w:val="00370075"/>
    <w:rsid w:val="00370884"/>
    <w:rsid w:val="0037135D"/>
    <w:rsid w:val="00371D1C"/>
    <w:rsid w:val="003720AF"/>
    <w:rsid w:val="00372327"/>
    <w:rsid w:val="0037295B"/>
    <w:rsid w:val="003738C1"/>
    <w:rsid w:val="00374171"/>
    <w:rsid w:val="0037629F"/>
    <w:rsid w:val="00376E4B"/>
    <w:rsid w:val="0037754C"/>
    <w:rsid w:val="00377F04"/>
    <w:rsid w:val="003800FB"/>
    <w:rsid w:val="00380635"/>
    <w:rsid w:val="00382120"/>
    <w:rsid w:val="003848AD"/>
    <w:rsid w:val="0039035E"/>
    <w:rsid w:val="00391EF7"/>
    <w:rsid w:val="00392C73"/>
    <w:rsid w:val="0039367A"/>
    <w:rsid w:val="00395E7D"/>
    <w:rsid w:val="00397E33"/>
    <w:rsid w:val="003A45AE"/>
    <w:rsid w:val="003A478C"/>
    <w:rsid w:val="003A5B39"/>
    <w:rsid w:val="003A5CF1"/>
    <w:rsid w:val="003A6B17"/>
    <w:rsid w:val="003A6FF9"/>
    <w:rsid w:val="003A7790"/>
    <w:rsid w:val="003B0E4A"/>
    <w:rsid w:val="003B2E02"/>
    <w:rsid w:val="003B309B"/>
    <w:rsid w:val="003B3C50"/>
    <w:rsid w:val="003B4574"/>
    <w:rsid w:val="003B4759"/>
    <w:rsid w:val="003B5321"/>
    <w:rsid w:val="003B5D88"/>
    <w:rsid w:val="003B6405"/>
    <w:rsid w:val="003C1118"/>
    <w:rsid w:val="003C1B5B"/>
    <w:rsid w:val="003C2684"/>
    <w:rsid w:val="003C2ADD"/>
    <w:rsid w:val="003C4E9A"/>
    <w:rsid w:val="003C60A6"/>
    <w:rsid w:val="003C6237"/>
    <w:rsid w:val="003C6E76"/>
    <w:rsid w:val="003D03B7"/>
    <w:rsid w:val="003D1D97"/>
    <w:rsid w:val="003D35C9"/>
    <w:rsid w:val="003D3B38"/>
    <w:rsid w:val="003D3FB6"/>
    <w:rsid w:val="003D45F7"/>
    <w:rsid w:val="003D698B"/>
    <w:rsid w:val="003E0D5E"/>
    <w:rsid w:val="003E1BA4"/>
    <w:rsid w:val="003E7ADE"/>
    <w:rsid w:val="003F0559"/>
    <w:rsid w:val="003F2CAA"/>
    <w:rsid w:val="003F36F2"/>
    <w:rsid w:val="003F535D"/>
    <w:rsid w:val="003F583B"/>
    <w:rsid w:val="003F6CD1"/>
    <w:rsid w:val="003F7219"/>
    <w:rsid w:val="00400D86"/>
    <w:rsid w:val="00402608"/>
    <w:rsid w:val="00402A02"/>
    <w:rsid w:val="00404393"/>
    <w:rsid w:val="0040468C"/>
    <w:rsid w:val="00405433"/>
    <w:rsid w:val="004055B0"/>
    <w:rsid w:val="00406E20"/>
    <w:rsid w:val="00410392"/>
    <w:rsid w:val="00410D83"/>
    <w:rsid w:val="00414F42"/>
    <w:rsid w:val="004163D0"/>
    <w:rsid w:val="00416569"/>
    <w:rsid w:val="00416E57"/>
    <w:rsid w:val="00417067"/>
    <w:rsid w:val="0042019C"/>
    <w:rsid w:val="00421829"/>
    <w:rsid w:val="00421FF5"/>
    <w:rsid w:val="00422ADA"/>
    <w:rsid w:val="00424BDD"/>
    <w:rsid w:val="00424D10"/>
    <w:rsid w:val="00425143"/>
    <w:rsid w:val="00430444"/>
    <w:rsid w:val="00432215"/>
    <w:rsid w:val="0043274A"/>
    <w:rsid w:val="00433C3A"/>
    <w:rsid w:val="0043422F"/>
    <w:rsid w:val="00434D76"/>
    <w:rsid w:val="00435029"/>
    <w:rsid w:val="0044038F"/>
    <w:rsid w:val="00440720"/>
    <w:rsid w:val="004417C5"/>
    <w:rsid w:val="004422D4"/>
    <w:rsid w:val="00442CF6"/>
    <w:rsid w:val="00443A40"/>
    <w:rsid w:val="00444AB4"/>
    <w:rsid w:val="00445093"/>
    <w:rsid w:val="00446C38"/>
    <w:rsid w:val="00446F8B"/>
    <w:rsid w:val="004479B8"/>
    <w:rsid w:val="0045052E"/>
    <w:rsid w:val="0045069A"/>
    <w:rsid w:val="00453931"/>
    <w:rsid w:val="004545FD"/>
    <w:rsid w:val="004576EB"/>
    <w:rsid w:val="004603D5"/>
    <w:rsid w:val="0046120E"/>
    <w:rsid w:val="00461223"/>
    <w:rsid w:val="00462175"/>
    <w:rsid w:val="004666D3"/>
    <w:rsid w:val="00467544"/>
    <w:rsid w:val="0046790D"/>
    <w:rsid w:val="004708A9"/>
    <w:rsid w:val="00470EDC"/>
    <w:rsid w:val="0047367E"/>
    <w:rsid w:val="004739B4"/>
    <w:rsid w:val="00474E36"/>
    <w:rsid w:val="00476414"/>
    <w:rsid w:val="00477495"/>
    <w:rsid w:val="00480E3C"/>
    <w:rsid w:val="004822D9"/>
    <w:rsid w:val="00483BAB"/>
    <w:rsid w:val="00483EF8"/>
    <w:rsid w:val="00485A6D"/>
    <w:rsid w:val="0048752D"/>
    <w:rsid w:val="00487B24"/>
    <w:rsid w:val="004907FC"/>
    <w:rsid w:val="00493C16"/>
    <w:rsid w:val="00494940"/>
    <w:rsid w:val="00495076"/>
    <w:rsid w:val="0049513B"/>
    <w:rsid w:val="00495430"/>
    <w:rsid w:val="004955C3"/>
    <w:rsid w:val="00496B04"/>
    <w:rsid w:val="00496D44"/>
    <w:rsid w:val="00497248"/>
    <w:rsid w:val="0049768B"/>
    <w:rsid w:val="00497843"/>
    <w:rsid w:val="004A10A5"/>
    <w:rsid w:val="004A2DA4"/>
    <w:rsid w:val="004A6C46"/>
    <w:rsid w:val="004B071B"/>
    <w:rsid w:val="004B071F"/>
    <w:rsid w:val="004B0C01"/>
    <w:rsid w:val="004B3313"/>
    <w:rsid w:val="004B3BAA"/>
    <w:rsid w:val="004B3D9C"/>
    <w:rsid w:val="004B4F67"/>
    <w:rsid w:val="004B6414"/>
    <w:rsid w:val="004B72A8"/>
    <w:rsid w:val="004C0095"/>
    <w:rsid w:val="004C0A8A"/>
    <w:rsid w:val="004C0D66"/>
    <w:rsid w:val="004C0DAC"/>
    <w:rsid w:val="004C32D6"/>
    <w:rsid w:val="004C3C05"/>
    <w:rsid w:val="004C4559"/>
    <w:rsid w:val="004C5A2E"/>
    <w:rsid w:val="004D00CA"/>
    <w:rsid w:val="004D011A"/>
    <w:rsid w:val="004D22DD"/>
    <w:rsid w:val="004D2873"/>
    <w:rsid w:val="004D33FB"/>
    <w:rsid w:val="004D54CB"/>
    <w:rsid w:val="004D55AD"/>
    <w:rsid w:val="004D69FA"/>
    <w:rsid w:val="004D73BB"/>
    <w:rsid w:val="004E1BB1"/>
    <w:rsid w:val="004E25BE"/>
    <w:rsid w:val="004E3DF0"/>
    <w:rsid w:val="004E4A40"/>
    <w:rsid w:val="004E56AB"/>
    <w:rsid w:val="004E6B67"/>
    <w:rsid w:val="004F1807"/>
    <w:rsid w:val="004F1D50"/>
    <w:rsid w:val="004F486E"/>
    <w:rsid w:val="004F6563"/>
    <w:rsid w:val="004F6C2E"/>
    <w:rsid w:val="004F708C"/>
    <w:rsid w:val="004F71F5"/>
    <w:rsid w:val="00500AFA"/>
    <w:rsid w:val="00501104"/>
    <w:rsid w:val="00502F9E"/>
    <w:rsid w:val="00505928"/>
    <w:rsid w:val="00506068"/>
    <w:rsid w:val="00506EE9"/>
    <w:rsid w:val="00507330"/>
    <w:rsid w:val="005102FE"/>
    <w:rsid w:val="00511745"/>
    <w:rsid w:val="0051222E"/>
    <w:rsid w:val="00512A3E"/>
    <w:rsid w:val="0051306A"/>
    <w:rsid w:val="00513963"/>
    <w:rsid w:val="00515DE0"/>
    <w:rsid w:val="00517648"/>
    <w:rsid w:val="005200E8"/>
    <w:rsid w:val="00520CB6"/>
    <w:rsid w:val="00521B31"/>
    <w:rsid w:val="00522DFD"/>
    <w:rsid w:val="00523468"/>
    <w:rsid w:val="00523EBB"/>
    <w:rsid w:val="00524969"/>
    <w:rsid w:val="005255BB"/>
    <w:rsid w:val="005264D4"/>
    <w:rsid w:val="0052658F"/>
    <w:rsid w:val="00526AF5"/>
    <w:rsid w:val="00527D6E"/>
    <w:rsid w:val="005301BC"/>
    <w:rsid w:val="00532B6E"/>
    <w:rsid w:val="005336D5"/>
    <w:rsid w:val="005339F2"/>
    <w:rsid w:val="00535292"/>
    <w:rsid w:val="0053548A"/>
    <w:rsid w:val="005360B3"/>
    <w:rsid w:val="00536185"/>
    <w:rsid w:val="0053759C"/>
    <w:rsid w:val="00537950"/>
    <w:rsid w:val="0054055C"/>
    <w:rsid w:val="005405FD"/>
    <w:rsid w:val="00540759"/>
    <w:rsid w:val="0054124E"/>
    <w:rsid w:val="00542DDA"/>
    <w:rsid w:val="0054421C"/>
    <w:rsid w:val="00544749"/>
    <w:rsid w:val="005448A5"/>
    <w:rsid w:val="00545C91"/>
    <w:rsid w:val="005522D8"/>
    <w:rsid w:val="00553278"/>
    <w:rsid w:val="0055382F"/>
    <w:rsid w:val="00554CB2"/>
    <w:rsid w:val="00564A62"/>
    <w:rsid w:val="0056508C"/>
    <w:rsid w:val="00567220"/>
    <w:rsid w:val="00570F59"/>
    <w:rsid w:val="00571298"/>
    <w:rsid w:val="0057466D"/>
    <w:rsid w:val="0057547D"/>
    <w:rsid w:val="00577FC4"/>
    <w:rsid w:val="00583407"/>
    <w:rsid w:val="005838AD"/>
    <w:rsid w:val="0058556C"/>
    <w:rsid w:val="0058560E"/>
    <w:rsid w:val="00590A30"/>
    <w:rsid w:val="00591379"/>
    <w:rsid w:val="00592685"/>
    <w:rsid w:val="005935F7"/>
    <w:rsid w:val="00593AFA"/>
    <w:rsid w:val="00594404"/>
    <w:rsid w:val="00595352"/>
    <w:rsid w:val="00595A09"/>
    <w:rsid w:val="0059799F"/>
    <w:rsid w:val="005A2608"/>
    <w:rsid w:val="005A2BD3"/>
    <w:rsid w:val="005A3391"/>
    <w:rsid w:val="005A423B"/>
    <w:rsid w:val="005A4864"/>
    <w:rsid w:val="005A6DEA"/>
    <w:rsid w:val="005A7DE3"/>
    <w:rsid w:val="005A7F00"/>
    <w:rsid w:val="005B0B6A"/>
    <w:rsid w:val="005B21DD"/>
    <w:rsid w:val="005B2355"/>
    <w:rsid w:val="005B3139"/>
    <w:rsid w:val="005B3204"/>
    <w:rsid w:val="005B3964"/>
    <w:rsid w:val="005B39E7"/>
    <w:rsid w:val="005B73C2"/>
    <w:rsid w:val="005C08C9"/>
    <w:rsid w:val="005C2571"/>
    <w:rsid w:val="005C5F5B"/>
    <w:rsid w:val="005C6B7A"/>
    <w:rsid w:val="005C753E"/>
    <w:rsid w:val="005C75D4"/>
    <w:rsid w:val="005C7732"/>
    <w:rsid w:val="005C786C"/>
    <w:rsid w:val="005C7A5E"/>
    <w:rsid w:val="005C7C7C"/>
    <w:rsid w:val="005D11A4"/>
    <w:rsid w:val="005D1276"/>
    <w:rsid w:val="005D165A"/>
    <w:rsid w:val="005D1747"/>
    <w:rsid w:val="005D1B69"/>
    <w:rsid w:val="005D1FC0"/>
    <w:rsid w:val="005D27AD"/>
    <w:rsid w:val="005D4508"/>
    <w:rsid w:val="005D5C18"/>
    <w:rsid w:val="005D6D7A"/>
    <w:rsid w:val="005D6FCC"/>
    <w:rsid w:val="005E09A7"/>
    <w:rsid w:val="005E26EB"/>
    <w:rsid w:val="005E2E88"/>
    <w:rsid w:val="005E3EF6"/>
    <w:rsid w:val="005E64DD"/>
    <w:rsid w:val="005E6B15"/>
    <w:rsid w:val="005E70C4"/>
    <w:rsid w:val="005E7364"/>
    <w:rsid w:val="005E76CB"/>
    <w:rsid w:val="005F16E2"/>
    <w:rsid w:val="005F27BB"/>
    <w:rsid w:val="005F33C7"/>
    <w:rsid w:val="005F4531"/>
    <w:rsid w:val="005F530C"/>
    <w:rsid w:val="005F5A0F"/>
    <w:rsid w:val="005F6362"/>
    <w:rsid w:val="00600EE2"/>
    <w:rsid w:val="006025FB"/>
    <w:rsid w:val="00602E30"/>
    <w:rsid w:val="00603BFB"/>
    <w:rsid w:val="00603D7A"/>
    <w:rsid w:val="00603E3B"/>
    <w:rsid w:val="0060419B"/>
    <w:rsid w:val="00605261"/>
    <w:rsid w:val="006059C4"/>
    <w:rsid w:val="00605A1A"/>
    <w:rsid w:val="00607601"/>
    <w:rsid w:val="0061160A"/>
    <w:rsid w:val="006126EE"/>
    <w:rsid w:val="0061385D"/>
    <w:rsid w:val="0061408D"/>
    <w:rsid w:val="0061427E"/>
    <w:rsid w:val="00614606"/>
    <w:rsid w:val="00617C6F"/>
    <w:rsid w:val="00621FAE"/>
    <w:rsid w:val="00622108"/>
    <w:rsid w:val="00622B5E"/>
    <w:rsid w:val="00623991"/>
    <w:rsid w:val="00625C2E"/>
    <w:rsid w:val="00627136"/>
    <w:rsid w:val="00633AB6"/>
    <w:rsid w:val="006364D5"/>
    <w:rsid w:val="00637DB6"/>
    <w:rsid w:val="00641A21"/>
    <w:rsid w:val="00643547"/>
    <w:rsid w:val="006443F0"/>
    <w:rsid w:val="006450B7"/>
    <w:rsid w:val="00645E8F"/>
    <w:rsid w:val="006462C7"/>
    <w:rsid w:val="0064711B"/>
    <w:rsid w:val="00647372"/>
    <w:rsid w:val="006473E3"/>
    <w:rsid w:val="006473F5"/>
    <w:rsid w:val="0065092F"/>
    <w:rsid w:val="00651716"/>
    <w:rsid w:val="00652327"/>
    <w:rsid w:val="0065245E"/>
    <w:rsid w:val="00652BBE"/>
    <w:rsid w:val="00652C0B"/>
    <w:rsid w:val="0065393F"/>
    <w:rsid w:val="006561B2"/>
    <w:rsid w:val="00656301"/>
    <w:rsid w:val="00660B5C"/>
    <w:rsid w:val="00660FD8"/>
    <w:rsid w:val="00663098"/>
    <w:rsid w:val="00663C1F"/>
    <w:rsid w:val="006645EF"/>
    <w:rsid w:val="006648E5"/>
    <w:rsid w:val="0066510D"/>
    <w:rsid w:val="0066617A"/>
    <w:rsid w:val="0067140A"/>
    <w:rsid w:val="006721BC"/>
    <w:rsid w:val="00672214"/>
    <w:rsid w:val="00673EF3"/>
    <w:rsid w:val="006744B0"/>
    <w:rsid w:val="006747F0"/>
    <w:rsid w:val="006754C4"/>
    <w:rsid w:val="006759BB"/>
    <w:rsid w:val="006775CA"/>
    <w:rsid w:val="00677F4D"/>
    <w:rsid w:val="00681322"/>
    <w:rsid w:val="00682FEC"/>
    <w:rsid w:val="00684109"/>
    <w:rsid w:val="006856DD"/>
    <w:rsid w:val="00685712"/>
    <w:rsid w:val="006857F2"/>
    <w:rsid w:val="00685B45"/>
    <w:rsid w:val="00685C20"/>
    <w:rsid w:val="00686E65"/>
    <w:rsid w:val="00690658"/>
    <w:rsid w:val="00690B75"/>
    <w:rsid w:val="00691033"/>
    <w:rsid w:val="00693A3F"/>
    <w:rsid w:val="0069613F"/>
    <w:rsid w:val="00696BFF"/>
    <w:rsid w:val="00697C02"/>
    <w:rsid w:val="006A01BE"/>
    <w:rsid w:val="006A12FB"/>
    <w:rsid w:val="006A1523"/>
    <w:rsid w:val="006A2473"/>
    <w:rsid w:val="006A4A5E"/>
    <w:rsid w:val="006A4C0B"/>
    <w:rsid w:val="006A5FD0"/>
    <w:rsid w:val="006A6018"/>
    <w:rsid w:val="006B39B5"/>
    <w:rsid w:val="006B3B21"/>
    <w:rsid w:val="006B4E35"/>
    <w:rsid w:val="006B5EC4"/>
    <w:rsid w:val="006C04C8"/>
    <w:rsid w:val="006C09FE"/>
    <w:rsid w:val="006C0E75"/>
    <w:rsid w:val="006C1229"/>
    <w:rsid w:val="006C3AD9"/>
    <w:rsid w:val="006C4A5C"/>
    <w:rsid w:val="006C6B3A"/>
    <w:rsid w:val="006C7991"/>
    <w:rsid w:val="006D1643"/>
    <w:rsid w:val="006D2C9F"/>
    <w:rsid w:val="006D5A0D"/>
    <w:rsid w:val="006D5F32"/>
    <w:rsid w:val="006D6A78"/>
    <w:rsid w:val="006D785F"/>
    <w:rsid w:val="006E0E10"/>
    <w:rsid w:val="006E36C4"/>
    <w:rsid w:val="006E382A"/>
    <w:rsid w:val="006E5F6A"/>
    <w:rsid w:val="006E64DB"/>
    <w:rsid w:val="006E6C97"/>
    <w:rsid w:val="006E6EE6"/>
    <w:rsid w:val="006E7310"/>
    <w:rsid w:val="006E7E52"/>
    <w:rsid w:val="006F184C"/>
    <w:rsid w:val="006F1E01"/>
    <w:rsid w:val="006F49E1"/>
    <w:rsid w:val="006F6037"/>
    <w:rsid w:val="006F7742"/>
    <w:rsid w:val="00701E59"/>
    <w:rsid w:val="007022E5"/>
    <w:rsid w:val="007038CC"/>
    <w:rsid w:val="00703E53"/>
    <w:rsid w:val="007045D2"/>
    <w:rsid w:val="007059F9"/>
    <w:rsid w:val="00705CF1"/>
    <w:rsid w:val="00705EDC"/>
    <w:rsid w:val="00705FB1"/>
    <w:rsid w:val="00706CCD"/>
    <w:rsid w:val="007110DC"/>
    <w:rsid w:val="00711FEB"/>
    <w:rsid w:val="00712BA5"/>
    <w:rsid w:val="007140E4"/>
    <w:rsid w:val="007211E0"/>
    <w:rsid w:val="007230D9"/>
    <w:rsid w:val="00723543"/>
    <w:rsid w:val="007252E1"/>
    <w:rsid w:val="007269C2"/>
    <w:rsid w:val="00726CBD"/>
    <w:rsid w:val="00727298"/>
    <w:rsid w:val="007333FB"/>
    <w:rsid w:val="00733A5D"/>
    <w:rsid w:val="00733C57"/>
    <w:rsid w:val="007347F1"/>
    <w:rsid w:val="00735DD4"/>
    <w:rsid w:val="00736EBA"/>
    <w:rsid w:val="0073729E"/>
    <w:rsid w:val="00737575"/>
    <w:rsid w:val="007377FC"/>
    <w:rsid w:val="00737AD8"/>
    <w:rsid w:val="007426C8"/>
    <w:rsid w:val="00743839"/>
    <w:rsid w:val="00744CDB"/>
    <w:rsid w:val="00745792"/>
    <w:rsid w:val="0075021A"/>
    <w:rsid w:val="007508C1"/>
    <w:rsid w:val="00751433"/>
    <w:rsid w:val="007514EB"/>
    <w:rsid w:val="007518E4"/>
    <w:rsid w:val="00751D43"/>
    <w:rsid w:val="00752AEA"/>
    <w:rsid w:val="0075396C"/>
    <w:rsid w:val="007547BF"/>
    <w:rsid w:val="00756361"/>
    <w:rsid w:val="0075711C"/>
    <w:rsid w:val="00757BEA"/>
    <w:rsid w:val="00757EE3"/>
    <w:rsid w:val="00760122"/>
    <w:rsid w:val="00760256"/>
    <w:rsid w:val="00760324"/>
    <w:rsid w:val="00760FF5"/>
    <w:rsid w:val="00762116"/>
    <w:rsid w:val="00762D15"/>
    <w:rsid w:val="00763C1C"/>
    <w:rsid w:val="00764010"/>
    <w:rsid w:val="007656A0"/>
    <w:rsid w:val="007667CB"/>
    <w:rsid w:val="007701E6"/>
    <w:rsid w:val="00770BD8"/>
    <w:rsid w:val="007725B9"/>
    <w:rsid w:val="00772730"/>
    <w:rsid w:val="00773D9A"/>
    <w:rsid w:val="00776F29"/>
    <w:rsid w:val="00777023"/>
    <w:rsid w:val="00777265"/>
    <w:rsid w:val="0078030E"/>
    <w:rsid w:val="007804D4"/>
    <w:rsid w:val="00782BF9"/>
    <w:rsid w:val="00783683"/>
    <w:rsid w:val="0078442C"/>
    <w:rsid w:val="00784662"/>
    <w:rsid w:val="00784BEE"/>
    <w:rsid w:val="0078697A"/>
    <w:rsid w:val="007872EA"/>
    <w:rsid w:val="00787312"/>
    <w:rsid w:val="00790C1D"/>
    <w:rsid w:val="007919DC"/>
    <w:rsid w:val="00791FBD"/>
    <w:rsid w:val="007922BD"/>
    <w:rsid w:val="00793072"/>
    <w:rsid w:val="00793335"/>
    <w:rsid w:val="007949D1"/>
    <w:rsid w:val="00795675"/>
    <w:rsid w:val="0079663F"/>
    <w:rsid w:val="00797686"/>
    <w:rsid w:val="00797A57"/>
    <w:rsid w:val="007A0B11"/>
    <w:rsid w:val="007A13A0"/>
    <w:rsid w:val="007A1AA2"/>
    <w:rsid w:val="007A3FB1"/>
    <w:rsid w:val="007A4604"/>
    <w:rsid w:val="007A50BB"/>
    <w:rsid w:val="007A5C88"/>
    <w:rsid w:val="007A6105"/>
    <w:rsid w:val="007A64F2"/>
    <w:rsid w:val="007B1A09"/>
    <w:rsid w:val="007B1BBB"/>
    <w:rsid w:val="007B1E98"/>
    <w:rsid w:val="007B2F45"/>
    <w:rsid w:val="007B3994"/>
    <w:rsid w:val="007B4B3F"/>
    <w:rsid w:val="007B5E63"/>
    <w:rsid w:val="007B7432"/>
    <w:rsid w:val="007C01AE"/>
    <w:rsid w:val="007C1009"/>
    <w:rsid w:val="007C37D4"/>
    <w:rsid w:val="007C3EAA"/>
    <w:rsid w:val="007C3FAA"/>
    <w:rsid w:val="007C4A40"/>
    <w:rsid w:val="007C51EE"/>
    <w:rsid w:val="007C5330"/>
    <w:rsid w:val="007C62FB"/>
    <w:rsid w:val="007C7B20"/>
    <w:rsid w:val="007D1605"/>
    <w:rsid w:val="007D1C75"/>
    <w:rsid w:val="007D2DFE"/>
    <w:rsid w:val="007D328E"/>
    <w:rsid w:val="007D4798"/>
    <w:rsid w:val="007D6484"/>
    <w:rsid w:val="007D6DC2"/>
    <w:rsid w:val="007D75C9"/>
    <w:rsid w:val="007D7947"/>
    <w:rsid w:val="007D7F0D"/>
    <w:rsid w:val="007E344C"/>
    <w:rsid w:val="007E3930"/>
    <w:rsid w:val="007E7A91"/>
    <w:rsid w:val="007F011D"/>
    <w:rsid w:val="007F03F4"/>
    <w:rsid w:val="007F0463"/>
    <w:rsid w:val="007F0892"/>
    <w:rsid w:val="007F16C7"/>
    <w:rsid w:val="007F3185"/>
    <w:rsid w:val="007F3B06"/>
    <w:rsid w:val="007F3EBD"/>
    <w:rsid w:val="007F549E"/>
    <w:rsid w:val="007F567C"/>
    <w:rsid w:val="00801579"/>
    <w:rsid w:val="00802828"/>
    <w:rsid w:val="00803CAB"/>
    <w:rsid w:val="00805294"/>
    <w:rsid w:val="00805794"/>
    <w:rsid w:val="0080764E"/>
    <w:rsid w:val="00813B98"/>
    <w:rsid w:val="00814E77"/>
    <w:rsid w:val="008150C2"/>
    <w:rsid w:val="008153E0"/>
    <w:rsid w:val="00815B44"/>
    <w:rsid w:val="00815C23"/>
    <w:rsid w:val="00817D58"/>
    <w:rsid w:val="00817D8E"/>
    <w:rsid w:val="0082103A"/>
    <w:rsid w:val="008214B1"/>
    <w:rsid w:val="00821A88"/>
    <w:rsid w:val="008225EC"/>
    <w:rsid w:val="00823DE9"/>
    <w:rsid w:val="00825DF8"/>
    <w:rsid w:val="00825E0F"/>
    <w:rsid w:val="0082741E"/>
    <w:rsid w:val="0083086A"/>
    <w:rsid w:val="00830CBC"/>
    <w:rsid w:val="00832303"/>
    <w:rsid w:val="008328A9"/>
    <w:rsid w:val="00835BE8"/>
    <w:rsid w:val="00835F94"/>
    <w:rsid w:val="0083786C"/>
    <w:rsid w:val="008407BE"/>
    <w:rsid w:val="008423A5"/>
    <w:rsid w:val="008437C8"/>
    <w:rsid w:val="00845F9D"/>
    <w:rsid w:val="008463B4"/>
    <w:rsid w:val="00846E2F"/>
    <w:rsid w:val="00847A39"/>
    <w:rsid w:val="00847A77"/>
    <w:rsid w:val="00847B99"/>
    <w:rsid w:val="00850DCD"/>
    <w:rsid w:val="00853E3E"/>
    <w:rsid w:val="0085544F"/>
    <w:rsid w:val="00856C3E"/>
    <w:rsid w:val="008575AB"/>
    <w:rsid w:val="00860100"/>
    <w:rsid w:val="00860517"/>
    <w:rsid w:val="00861FEA"/>
    <w:rsid w:val="008636B3"/>
    <w:rsid w:val="00866691"/>
    <w:rsid w:val="00866D74"/>
    <w:rsid w:val="0086738D"/>
    <w:rsid w:val="00870C20"/>
    <w:rsid w:val="00872B75"/>
    <w:rsid w:val="008733AD"/>
    <w:rsid w:val="00873C3A"/>
    <w:rsid w:val="008741F5"/>
    <w:rsid w:val="008744A8"/>
    <w:rsid w:val="0087615D"/>
    <w:rsid w:val="008815B3"/>
    <w:rsid w:val="00881BD0"/>
    <w:rsid w:val="00881E6B"/>
    <w:rsid w:val="008820EA"/>
    <w:rsid w:val="00882D25"/>
    <w:rsid w:val="00882E20"/>
    <w:rsid w:val="00886DF6"/>
    <w:rsid w:val="008873D1"/>
    <w:rsid w:val="00887DFE"/>
    <w:rsid w:val="0089130B"/>
    <w:rsid w:val="00891A96"/>
    <w:rsid w:val="00892484"/>
    <w:rsid w:val="00895C2B"/>
    <w:rsid w:val="008A0734"/>
    <w:rsid w:val="008A2C12"/>
    <w:rsid w:val="008A4D67"/>
    <w:rsid w:val="008A5F4E"/>
    <w:rsid w:val="008A6640"/>
    <w:rsid w:val="008A6F89"/>
    <w:rsid w:val="008A725F"/>
    <w:rsid w:val="008A7AA0"/>
    <w:rsid w:val="008A7F52"/>
    <w:rsid w:val="008B130D"/>
    <w:rsid w:val="008B373A"/>
    <w:rsid w:val="008B3C76"/>
    <w:rsid w:val="008B5056"/>
    <w:rsid w:val="008B6861"/>
    <w:rsid w:val="008B6EAE"/>
    <w:rsid w:val="008B71E4"/>
    <w:rsid w:val="008B758D"/>
    <w:rsid w:val="008C0071"/>
    <w:rsid w:val="008C135C"/>
    <w:rsid w:val="008C1A9B"/>
    <w:rsid w:val="008C31B9"/>
    <w:rsid w:val="008C3A58"/>
    <w:rsid w:val="008C46FF"/>
    <w:rsid w:val="008C53D5"/>
    <w:rsid w:val="008C661D"/>
    <w:rsid w:val="008C69E1"/>
    <w:rsid w:val="008D20F7"/>
    <w:rsid w:val="008D29C4"/>
    <w:rsid w:val="008D2CAE"/>
    <w:rsid w:val="008D3091"/>
    <w:rsid w:val="008D3440"/>
    <w:rsid w:val="008D34F7"/>
    <w:rsid w:val="008D57F0"/>
    <w:rsid w:val="008D7738"/>
    <w:rsid w:val="008D7A62"/>
    <w:rsid w:val="008E17A5"/>
    <w:rsid w:val="008E3DF4"/>
    <w:rsid w:val="008E42FA"/>
    <w:rsid w:val="008E528C"/>
    <w:rsid w:val="008E5540"/>
    <w:rsid w:val="008E5FEB"/>
    <w:rsid w:val="008E6F7D"/>
    <w:rsid w:val="008E7316"/>
    <w:rsid w:val="008F0D57"/>
    <w:rsid w:val="008F1384"/>
    <w:rsid w:val="008F1A30"/>
    <w:rsid w:val="008F1CD8"/>
    <w:rsid w:val="008F556C"/>
    <w:rsid w:val="008F5C9E"/>
    <w:rsid w:val="008F6E42"/>
    <w:rsid w:val="0090146E"/>
    <w:rsid w:val="009014ED"/>
    <w:rsid w:val="009020B5"/>
    <w:rsid w:val="00903EDD"/>
    <w:rsid w:val="00904BBE"/>
    <w:rsid w:val="00904F99"/>
    <w:rsid w:val="0090716E"/>
    <w:rsid w:val="00907F40"/>
    <w:rsid w:val="009111D2"/>
    <w:rsid w:val="00912906"/>
    <w:rsid w:val="0091487A"/>
    <w:rsid w:val="009162E5"/>
    <w:rsid w:val="00916718"/>
    <w:rsid w:val="00917258"/>
    <w:rsid w:val="00920F23"/>
    <w:rsid w:val="0092148F"/>
    <w:rsid w:val="0092301E"/>
    <w:rsid w:val="009236BD"/>
    <w:rsid w:val="00923E96"/>
    <w:rsid w:val="00925E0A"/>
    <w:rsid w:val="00926574"/>
    <w:rsid w:val="0093011C"/>
    <w:rsid w:val="0093145C"/>
    <w:rsid w:val="00931DD1"/>
    <w:rsid w:val="00933402"/>
    <w:rsid w:val="00933C2D"/>
    <w:rsid w:val="009346FA"/>
    <w:rsid w:val="009411EC"/>
    <w:rsid w:val="00943433"/>
    <w:rsid w:val="00943FFA"/>
    <w:rsid w:val="009446C0"/>
    <w:rsid w:val="0094506C"/>
    <w:rsid w:val="00946C29"/>
    <w:rsid w:val="009474A7"/>
    <w:rsid w:val="009505EA"/>
    <w:rsid w:val="009514CA"/>
    <w:rsid w:val="00956D98"/>
    <w:rsid w:val="00957BDD"/>
    <w:rsid w:val="00963192"/>
    <w:rsid w:val="009711C5"/>
    <w:rsid w:val="009728E8"/>
    <w:rsid w:val="00972E7B"/>
    <w:rsid w:val="00974B18"/>
    <w:rsid w:val="00974EEC"/>
    <w:rsid w:val="00975607"/>
    <w:rsid w:val="0097601B"/>
    <w:rsid w:val="00980000"/>
    <w:rsid w:val="00982DB2"/>
    <w:rsid w:val="00983F07"/>
    <w:rsid w:val="00984C8A"/>
    <w:rsid w:val="00984D53"/>
    <w:rsid w:val="00984F84"/>
    <w:rsid w:val="0098589C"/>
    <w:rsid w:val="00987833"/>
    <w:rsid w:val="009878DE"/>
    <w:rsid w:val="00987F01"/>
    <w:rsid w:val="00990789"/>
    <w:rsid w:val="0099245C"/>
    <w:rsid w:val="00993BE3"/>
    <w:rsid w:val="00993CA5"/>
    <w:rsid w:val="0099483A"/>
    <w:rsid w:val="00996B85"/>
    <w:rsid w:val="009971BD"/>
    <w:rsid w:val="009A0583"/>
    <w:rsid w:val="009A2278"/>
    <w:rsid w:val="009A4DFD"/>
    <w:rsid w:val="009A61FC"/>
    <w:rsid w:val="009B0E07"/>
    <w:rsid w:val="009B1CCB"/>
    <w:rsid w:val="009B24BA"/>
    <w:rsid w:val="009B3FE7"/>
    <w:rsid w:val="009B40D0"/>
    <w:rsid w:val="009B4A63"/>
    <w:rsid w:val="009B56A2"/>
    <w:rsid w:val="009B63CC"/>
    <w:rsid w:val="009B6CA6"/>
    <w:rsid w:val="009B6DB2"/>
    <w:rsid w:val="009C2F62"/>
    <w:rsid w:val="009C3D93"/>
    <w:rsid w:val="009C775B"/>
    <w:rsid w:val="009D079D"/>
    <w:rsid w:val="009D1700"/>
    <w:rsid w:val="009D362C"/>
    <w:rsid w:val="009D37C2"/>
    <w:rsid w:val="009D3BC1"/>
    <w:rsid w:val="009D48F2"/>
    <w:rsid w:val="009D5CB8"/>
    <w:rsid w:val="009E1602"/>
    <w:rsid w:val="009E1CBD"/>
    <w:rsid w:val="009E2AA8"/>
    <w:rsid w:val="009E36A8"/>
    <w:rsid w:val="009E548B"/>
    <w:rsid w:val="009E5F27"/>
    <w:rsid w:val="009E6596"/>
    <w:rsid w:val="009E6A6F"/>
    <w:rsid w:val="009E6E2C"/>
    <w:rsid w:val="009F18FA"/>
    <w:rsid w:val="009F42FC"/>
    <w:rsid w:val="009F44CE"/>
    <w:rsid w:val="009F53F8"/>
    <w:rsid w:val="009F59D5"/>
    <w:rsid w:val="00A05F10"/>
    <w:rsid w:val="00A069E4"/>
    <w:rsid w:val="00A06DE2"/>
    <w:rsid w:val="00A109E4"/>
    <w:rsid w:val="00A122FC"/>
    <w:rsid w:val="00A124FE"/>
    <w:rsid w:val="00A12564"/>
    <w:rsid w:val="00A12E4A"/>
    <w:rsid w:val="00A13D7B"/>
    <w:rsid w:val="00A13E2F"/>
    <w:rsid w:val="00A13F5C"/>
    <w:rsid w:val="00A16939"/>
    <w:rsid w:val="00A20B46"/>
    <w:rsid w:val="00A20C72"/>
    <w:rsid w:val="00A2361A"/>
    <w:rsid w:val="00A23ABE"/>
    <w:rsid w:val="00A25581"/>
    <w:rsid w:val="00A256B2"/>
    <w:rsid w:val="00A2592A"/>
    <w:rsid w:val="00A25C27"/>
    <w:rsid w:val="00A309FB"/>
    <w:rsid w:val="00A31E5E"/>
    <w:rsid w:val="00A34E04"/>
    <w:rsid w:val="00A34FAA"/>
    <w:rsid w:val="00A3767F"/>
    <w:rsid w:val="00A40A6B"/>
    <w:rsid w:val="00A41BBF"/>
    <w:rsid w:val="00A41DC5"/>
    <w:rsid w:val="00A41E43"/>
    <w:rsid w:val="00A41E6E"/>
    <w:rsid w:val="00A424A8"/>
    <w:rsid w:val="00A425AA"/>
    <w:rsid w:val="00A4306C"/>
    <w:rsid w:val="00A4566A"/>
    <w:rsid w:val="00A458D7"/>
    <w:rsid w:val="00A45B69"/>
    <w:rsid w:val="00A46DFB"/>
    <w:rsid w:val="00A50136"/>
    <w:rsid w:val="00A50DC9"/>
    <w:rsid w:val="00A5145C"/>
    <w:rsid w:val="00A5615E"/>
    <w:rsid w:val="00A57467"/>
    <w:rsid w:val="00A61E61"/>
    <w:rsid w:val="00A64295"/>
    <w:rsid w:val="00A65E64"/>
    <w:rsid w:val="00A70C49"/>
    <w:rsid w:val="00A71163"/>
    <w:rsid w:val="00A7133D"/>
    <w:rsid w:val="00A71515"/>
    <w:rsid w:val="00A735FE"/>
    <w:rsid w:val="00A74083"/>
    <w:rsid w:val="00A74A61"/>
    <w:rsid w:val="00A751FF"/>
    <w:rsid w:val="00A7540D"/>
    <w:rsid w:val="00A775B6"/>
    <w:rsid w:val="00A77779"/>
    <w:rsid w:val="00A82E90"/>
    <w:rsid w:val="00A8302E"/>
    <w:rsid w:val="00A83541"/>
    <w:rsid w:val="00A83672"/>
    <w:rsid w:val="00A838E4"/>
    <w:rsid w:val="00A83BF1"/>
    <w:rsid w:val="00A84817"/>
    <w:rsid w:val="00A84D12"/>
    <w:rsid w:val="00A87F9E"/>
    <w:rsid w:val="00A90973"/>
    <w:rsid w:val="00A91A8C"/>
    <w:rsid w:val="00A920CB"/>
    <w:rsid w:val="00A92632"/>
    <w:rsid w:val="00A92ADF"/>
    <w:rsid w:val="00A92FC6"/>
    <w:rsid w:val="00A93D92"/>
    <w:rsid w:val="00A950EE"/>
    <w:rsid w:val="00A96279"/>
    <w:rsid w:val="00A962CF"/>
    <w:rsid w:val="00A9657B"/>
    <w:rsid w:val="00AA126F"/>
    <w:rsid w:val="00AA1F68"/>
    <w:rsid w:val="00AA2C04"/>
    <w:rsid w:val="00AA3351"/>
    <w:rsid w:val="00AA52C3"/>
    <w:rsid w:val="00AA61F5"/>
    <w:rsid w:val="00AA62F2"/>
    <w:rsid w:val="00AA7D7B"/>
    <w:rsid w:val="00AB10EC"/>
    <w:rsid w:val="00AB2603"/>
    <w:rsid w:val="00AB32B9"/>
    <w:rsid w:val="00AB461F"/>
    <w:rsid w:val="00AB6DCA"/>
    <w:rsid w:val="00AC0D76"/>
    <w:rsid w:val="00AC1A71"/>
    <w:rsid w:val="00AC451E"/>
    <w:rsid w:val="00AC4D0C"/>
    <w:rsid w:val="00AC6E1C"/>
    <w:rsid w:val="00AC7FA7"/>
    <w:rsid w:val="00AD0BC4"/>
    <w:rsid w:val="00AD25C7"/>
    <w:rsid w:val="00AD3D14"/>
    <w:rsid w:val="00AD4060"/>
    <w:rsid w:val="00AD4B98"/>
    <w:rsid w:val="00AD5EEE"/>
    <w:rsid w:val="00AD7D05"/>
    <w:rsid w:val="00AE0403"/>
    <w:rsid w:val="00AE09FA"/>
    <w:rsid w:val="00AE0EE1"/>
    <w:rsid w:val="00AE29A2"/>
    <w:rsid w:val="00AE369C"/>
    <w:rsid w:val="00AE61EC"/>
    <w:rsid w:val="00AE6FDD"/>
    <w:rsid w:val="00AF3084"/>
    <w:rsid w:val="00AF371D"/>
    <w:rsid w:val="00AF4296"/>
    <w:rsid w:val="00AF4C1E"/>
    <w:rsid w:val="00AF6462"/>
    <w:rsid w:val="00AF7997"/>
    <w:rsid w:val="00AF7EB5"/>
    <w:rsid w:val="00AF7EB6"/>
    <w:rsid w:val="00B00F18"/>
    <w:rsid w:val="00B02418"/>
    <w:rsid w:val="00B03B4A"/>
    <w:rsid w:val="00B05889"/>
    <w:rsid w:val="00B05899"/>
    <w:rsid w:val="00B079DB"/>
    <w:rsid w:val="00B10AF9"/>
    <w:rsid w:val="00B12567"/>
    <w:rsid w:val="00B167F8"/>
    <w:rsid w:val="00B16D69"/>
    <w:rsid w:val="00B17361"/>
    <w:rsid w:val="00B1745C"/>
    <w:rsid w:val="00B20A47"/>
    <w:rsid w:val="00B22346"/>
    <w:rsid w:val="00B23784"/>
    <w:rsid w:val="00B2486B"/>
    <w:rsid w:val="00B30E23"/>
    <w:rsid w:val="00B32FB6"/>
    <w:rsid w:val="00B33944"/>
    <w:rsid w:val="00B36417"/>
    <w:rsid w:val="00B41711"/>
    <w:rsid w:val="00B41B31"/>
    <w:rsid w:val="00B41C60"/>
    <w:rsid w:val="00B42283"/>
    <w:rsid w:val="00B43F8F"/>
    <w:rsid w:val="00B44E60"/>
    <w:rsid w:val="00B453A3"/>
    <w:rsid w:val="00B472CA"/>
    <w:rsid w:val="00B47C9F"/>
    <w:rsid w:val="00B47E1F"/>
    <w:rsid w:val="00B517C4"/>
    <w:rsid w:val="00B5195C"/>
    <w:rsid w:val="00B51EDF"/>
    <w:rsid w:val="00B52E2C"/>
    <w:rsid w:val="00B54588"/>
    <w:rsid w:val="00B551F3"/>
    <w:rsid w:val="00B556A0"/>
    <w:rsid w:val="00B566FA"/>
    <w:rsid w:val="00B575D6"/>
    <w:rsid w:val="00B5773C"/>
    <w:rsid w:val="00B57E96"/>
    <w:rsid w:val="00B60664"/>
    <w:rsid w:val="00B60E60"/>
    <w:rsid w:val="00B626A5"/>
    <w:rsid w:val="00B6358A"/>
    <w:rsid w:val="00B6376F"/>
    <w:rsid w:val="00B64706"/>
    <w:rsid w:val="00B66EB1"/>
    <w:rsid w:val="00B70B2E"/>
    <w:rsid w:val="00B734DF"/>
    <w:rsid w:val="00B74156"/>
    <w:rsid w:val="00B75D2D"/>
    <w:rsid w:val="00B75D48"/>
    <w:rsid w:val="00B764F6"/>
    <w:rsid w:val="00B766B3"/>
    <w:rsid w:val="00B778BD"/>
    <w:rsid w:val="00B77E2C"/>
    <w:rsid w:val="00B81181"/>
    <w:rsid w:val="00B81DD0"/>
    <w:rsid w:val="00B833F2"/>
    <w:rsid w:val="00B8408D"/>
    <w:rsid w:val="00B84517"/>
    <w:rsid w:val="00B847D8"/>
    <w:rsid w:val="00B8521E"/>
    <w:rsid w:val="00B869C4"/>
    <w:rsid w:val="00B86B54"/>
    <w:rsid w:val="00B914BA"/>
    <w:rsid w:val="00B92689"/>
    <w:rsid w:val="00B95464"/>
    <w:rsid w:val="00B95B24"/>
    <w:rsid w:val="00B974F6"/>
    <w:rsid w:val="00BA00C5"/>
    <w:rsid w:val="00BA03F7"/>
    <w:rsid w:val="00BA0B05"/>
    <w:rsid w:val="00BA1DAA"/>
    <w:rsid w:val="00BA2865"/>
    <w:rsid w:val="00BA3194"/>
    <w:rsid w:val="00BA367D"/>
    <w:rsid w:val="00BA37D4"/>
    <w:rsid w:val="00BA3A21"/>
    <w:rsid w:val="00BA5D43"/>
    <w:rsid w:val="00BA75CD"/>
    <w:rsid w:val="00BA7687"/>
    <w:rsid w:val="00BB12BB"/>
    <w:rsid w:val="00BB1C78"/>
    <w:rsid w:val="00BB3422"/>
    <w:rsid w:val="00BB37B0"/>
    <w:rsid w:val="00BB4C1E"/>
    <w:rsid w:val="00BB6D93"/>
    <w:rsid w:val="00BB78C7"/>
    <w:rsid w:val="00BC0E3F"/>
    <w:rsid w:val="00BC1B23"/>
    <w:rsid w:val="00BC279F"/>
    <w:rsid w:val="00BC2C7D"/>
    <w:rsid w:val="00BC2DBA"/>
    <w:rsid w:val="00BC47F6"/>
    <w:rsid w:val="00BC6574"/>
    <w:rsid w:val="00BC6E18"/>
    <w:rsid w:val="00BD01A2"/>
    <w:rsid w:val="00BD28E8"/>
    <w:rsid w:val="00BD4732"/>
    <w:rsid w:val="00BD5B52"/>
    <w:rsid w:val="00BD71C9"/>
    <w:rsid w:val="00BD74FA"/>
    <w:rsid w:val="00BE09C1"/>
    <w:rsid w:val="00BE0EFE"/>
    <w:rsid w:val="00BE2210"/>
    <w:rsid w:val="00BE3A39"/>
    <w:rsid w:val="00BE499E"/>
    <w:rsid w:val="00BE6198"/>
    <w:rsid w:val="00BF0AB7"/>
    <w:rsid w:val="00BF0C17"/>
    <w:rsid w:val="00BF1EFB"/>
    <w:rsid w:val="00BF2B4C"/>
    <w:rsid w:val="00BF3D70"/>
    <w:rsid w:val="00BF44E2"/>
    <w:rsid w:val="00BF51C7"/>
    <w:rsid w:val="00BF5872"/>
    <w:rsid w:val="00C00D5B"/>
    <w:rsid w:val="00C0173F"/>
    <w:rsid w:val="00C04F36"/>
    <w:rsid w:val="00C0537F"/>
    <w:rsid w:val="00C05C8B"/>
    <w:rsid w:val="00C0641F"/>
    <w:rsid w:val="00C1209F"/>
    <w:rsid w:val="00C12D2D"/>
    <w:rsid w:val="00C145D4"/>
    <w:rsid w:val="00C15714"/>
    <w:rsid w:val="00C15C70"/>
    <w:rsid w:val="00C16E97"/>
    <w:rsid w:val="00C203BF"/>
    <w:rsid w:val="00C2268B"/>
    <w:rsid w:val="00C22E78"/>
    <w:rsid w:val="00C24E28"/>
    <w:rsid w:val="00C267E2"/>
    <w:rsid w:val="00C27AF3"/>
    <w:rsid w:val="00C32EE9"/>
    <w:rsid w:val="00C33FE9"/>
    <w:rsid w:val="00C34D8B"/>
    <w:rsid w:val="00C35176"/>
    <w:rsid w:val="00C36547"/>
    <w:rsid w:val="00C36B73"/>
    <w:rsid w:val="00C36D22"/>
    <w:rsid w:val="00C371BA"/>
    <w:rsid w:val="00C40D18"/>
    <w:rsid w:val="00C42068"/>
    <w:rsid w:val="00C42670"/>
    <w:rsid w:val="00C44068"/>
    <w:rsid w:val="00C450B0"/>
    <w:rsid w:val="00C4722E"/>
    <w:rsid w:val="00C51927"/>
    <w:rsid w:val="00C5257C"/>
    <w:rsid w:val="00C52958"/>
    <w:rsid w:val="00C54091"/>
    <w:rsid w:val="00C600B4"/>
    <w:rsid w:val="00C60291"/>
    <w:rsid w:val="00C6117F"/>
    <w:rsid w:val="00C6178E"/>
    <w:rsid w:val="00C618F2"/>
    <w:rsid w:val="00C61B76"/>
    <w:rsid w:val="00C6339D"/>
    <w:rsid w:val="00C655E2"/>
    <w:rsid w:val="00C6563F"/>
    <w:rsid w:val="00C65F6D"/>
    <w:rsid w:val="00C66CA9"/>
    <w:rsid w:val="00C70E03"/>
    <w:rsid w:val="00C71EE0"/>
    <w:rsid w:val="00C724FD"/>
    <w:rsid w:val="00C726F1"/>
    <w:rsid w:val="00C764E9"/>
    <w:rsid w:val="00C8014B"/>
    <w:rsid w:val="00C80707"/>
    <w:rsid w:val="00C81720"/>
    <w:rsid w:val="00C82884"/>
    <w:rsid w:val="00C83750"/>
    <w:rsid w:val="00C84D55"/>
    <w:rsid w:val="00C87772"/>
    <w:rsid w:val="00C87A72"/>
    <w:rsid w:val="00C87F97"/>
    <w:rsid w:val="00C90EA1"/>
    <w:rsid w:val="00C91043"/>
    <w:rsid w:val="00C9151F"/>
    <w:rsid w:val="00C92593"/>
    <w:rsid w:val="00C9347B"/>
    <w:rsid w:val="00C93F61"/>
    <w:rsid w:val="00C9592E"/>
    <w:rsid w:val="00CA0A5A"/>
    <w:rsid w:val="00CA0E93"/>
    <w:rsid w:val="00CA1A50"/>
    <w:rsid w:val="00CA1B70"/>
    <w:rsid w:val="00CA36EB"/>
    <w:rsid w:val="00CA395C"/>
    <w:rsid w:val="00CA46A9"/>
    <w:rsid w:val="00CA49EC"/>
    <w:rsid w:val="00CA4EE9"/>
    <w:rsid w:val="00CA7C6E"/>
    <w:rsid w:val="00CA7FF0"/>
    <w:rsid w:val="00CB24D5"/>
    <w:rsid w:val="00CB279D"/>
    <w:rsid w:val="00CB3B20"/>
    <w:rsid w:val="00CB51FB"/>
    <w:rsid w:val="00CB57DF"/>
    <w:rsid w:val="00CB5AF6"/>
    <w:rsid w:val="00CB60B5"/>
    <w:rsid w:val="00CB7B3E"/>
    <w:rsid w:val="00CB7C6B"/>
    <w:rsid w:val="00CC089A"/>
    <w:rsid w:val="00CC0D01"/>
    <w:rsid w:val="00CC3CD1"/>
    <w:rsid w:val="00CC4493"/>
    <w:rsid w:val="00CC4ECF"/>
    <w:rsid w:val="00CC4FFA"/>
    <w:rsid w:val="00CC5FAC"/>
    <w:rsid w:val="00CC667F"/>
    <w:rsid w:val="00CD0A25"/>
    <w:rsid w:val="00CD1C26"/>
    <w:rsid w:val="00CD478B"/>
    <w:rsid w:val="00CD5A29"/>
    <w:rsid w:val="00CD6DED"/>
    <w:rsid w:val="00CD6ED8"/>
    <w:rsid w:val="00CE1764"/>
    <w:rsid w:val="00CE20A3"/>
    <w:rsid w:val="00CE24F5"/>
    <w:rsid w:val="00CE4139"/>
    <w:rsid w:val="00CE4CAB"/>
    <w:rsid w:val="00CE6008"/>
    <w:rsid w:val="00CE6AB2"/>
    <w:rsid w:val="00CE7DA5"/>
    <w:rsid w:val="00CF0212"/>
    <w:rsid w:val="00CF1699"/>
    <w:rsid w:val="00CF4200"/>
    <w:rsid w:val="00CF66C3"/>
    <w:rsid w:val="00CF6E78"/>
    <w:rsid w:val="00D00029"/>
    <w:rsid w:val="00D02C2C"/>
    <w:rsid w:val="00D051F6"/>
    <w:rsid w:val="00D05BEB"/>
    <w:rsid w:val="00D05FF0"/>
    <w:rsid w:val="00D0624B"/>
    <w:rsid w:val="00D105AB"/>
    <w:rsid w:val="00D1199B"/>
    <w:rsid w:val="00D11C7E"/>
    <w:rsid w:val="00D12770"/>
    <w:rsid w:val="00D15206"/>
    <w:rsid w:val="00D15822"/>
    <w:rsid w:val="00D17209"/>
    <w:rsid w:val="00D17C94"/>
    <w:rsid w:val="00D17FC9"/>
    <w:rsid w:val="00D2022E"/>
    <w:rsid w:val="00D2425B"/>
    <w:rsid w:val="00D24D73"/>
    <w:rsid w:val="00D31CBF"/>
    <w:rsid w:val="00D353A2"/>
    <w:rsid w:val="00D40450"/>
    <w:rsid w:val="00D4217E"/>
    <w:rsid w:val="00D434FA"/>
    <w:rsid w:val="00D4356C"/>
    <w:rsid w:val="00D45EF8"/>
    <w:rsid w:val="00D46947"/>
    <w:rsid w:val="00D470F5"/>
    <w:rsid w:val="00D47B8C"/>
    <w:rsid w:val="00D47FF6"/>
    <w:rsid w:val="00D52A33"/>
    <w:rsid w:val="00D52AE9"/>
    <w:rsid w:val="00D52D7B"/>
    <w:rsid w:val="00D5355E"/>
    <w:rsid w:val="00D5650E"/>
    <w:rsid w:val="00D56758"/>
    <w:rsid w:val="00D575CA"/>
    <w:rsid w:val="00D57B39"/>
    <w:rsid w:val="00D57BCE"/>
    <w:rsid w:val="00D6622C"/>
    <w:rsid w:val="00D70688"/>
    <w:rsid w:val="00D70885"/>
    <w:rsid w:val="00D72A5F"/>
    <w:rsid w:val="00D72DBC"/>
    <w:rsid w:val="00D731FA"/>
    <w:rsid w:val="00D734EE"/>
    <w:rsid w:val="00D74B65"/>
    <w:rsid w:val="00D74C69"/>
    <w:rsid w:val="00D75352"/>
    <w:rsid w:val="00D758E8"/>
    <w:rsid w:val="00D77105"/>
    <w:rsid w:val="00D77529"/>
    <w:rsid w:val="00D77A16"/>
    <w:rsid w:val="00D80711"/>
    <w:rsid w:val="00D820ED"/>
    <w:rsid w:val="00D84ECC"/>
    <w:rsid w:val="00D858F9"/>
    <w:rsid w:val="00D90C57"/>
    <w:rsid w:val="00D919AA"/>
    <w:rsid w:val="00D91EC8"/>
    <w:rsid w:val="00D92034"/>
    <w:rsid w:val="00D9282F"/>
    <w:rsid w:val="00D936AC"/>
    <w:rsid w:val="00D93B36"/>
    <w:rsid w:val="00D94517"/>
    <w:rsid w:val="00D971DA"/>
    <w:rsid w:val="00DA068A"/>
    <w:rsid w:val="00DA2E86"/>
    <w:rsid w:val="00DA79D5"/>
    <w:rsid w:val="00DA7A3D"/>
    <w:rsid w:val="00DB22F3"/>
    <w:rsid w:val="00DB4535"/>
    <w:rsid w:val="00DB4602"/>
    <w:rsid w:val="00DB4B89"/>
    <w:rsid w:val="00DB6A74"/>
    <w:rsid w:val="00DB72B3"/>
    <w:rsid w:val="00DC1C76"/>
    <w:rsid w:val="00DC30BC"/>
    <w:rsid w:val="00DC39CA"/>
    <w:rsid w:val="00DC3CD9"/>
    <w:rsid w:val="00DC4BD3"/>
    <w:rsid w:val="00DC5C27"/>
    <w:rsid w:val="00DD08B6"/>
    <w:rsid w:val="00DD19B7"/>
    <w:rsid w:val="00DD1E5D"/>
    <w:rsid w:val="00DD2B37"/>
    <w:rsid w:val="00DD340F"/>
    <w:rsid w:val="00DD3714"/>
    <w:rsid w:val="00DD58E1"/>
    <w:rsid w:val="00DD5C42"/>
    <w:rsid w:val="00DE001F"/>
    <w:rsid w:val="00DE0B0D"/>
    <w:rsid w:val="00DE0F80"/>
    <w:rsid w:val="00DE3B4E"/>
    <w:rsid w:val="00DE3FFF"/>
    <w:rsid w:val="00DE53CA"/>
    <w:rsid w:val="00DE5900"/>
    <w:rsid w:val="00DE5F2B"/>
    <w:rsid w:val="00DE603C"/>
    <w:rsid w:val="00DE6BD3"/>
    <w:rsid w:val="00DE6FD6"/>
    <w:rsid w:val="00DE7364"/>
    <w:rsid w:val="00DF19CD"/>
    <w:rsid w:val="00DF1D2D"/>
    <w:rsid w:val="00DF1E08"/>
    <w:rsid w:val="00DF2654"/>
    <w:rsid w:val="00DF506D"/>
    <w:rsid w:val="00DF5707"/>
    <w:rsid w:val="00DF7014"/>
    <w:rsid w:val="00DF77DF"/>
    <w:rsid w:val="00E0029D"/>
    <w:rsid w:val="00E0046A"/>
    <w:rsid w:val="00E018FF"/>
    <w:rsid w:val="00E01AF1"/>
    <w:rsid w:val="00E030C2"/>
    <w:rsid w:val="00E031DB"/>
    <w:rsid w:val="00E03703"/>
    <w:rsid w:val="00E05365"/>
    <w:rsid w:val="00E0637C"/>
    <w:rsid w:val="00E06F10"/>
    <w:rsid w:val="00E07DC2"/>
    <w:rsid w:val="00E07DE4"/>
    <w:rsid w:val="00E12D5F"/>
    <w:rsid w:val="00E14233"/>
    <w:rsid w:val="00E15098"/>
    <w:rsid w:val="00E152F0"/>
    <w:rsid w:val="00E161E1"/>
    <w:rsid w:val="00E214E2"/>
    <w:rsid w:val="00E23BAA"/>
    <w:rsid w:val="00E24075"/>
    <w:rsid w:val="00E25B88"/>
    <w:rsid w:val="00E25D90"/>
    <w:rsid w:val="00E274B7"/>
    <w:rsid w:val="00E27707"/>
    <w:rsid w:val="00E27C8C"/>
    <w:rsid w:val="00E30BCB"/>
    <w:rsid w:val="00E31C81"/>
    <w:rsid w:val="00E31EE5"/>
    <w:rsid w:val="00E3359B"/>
    <w:rsid w:val="00E34D77"/>
    <w:rsid w:val="00E35A91"/>
    <w:rsid w:val="00E360FC"/>
    <w:rsid w:val="00E361A4"/>
    <w:rsid w:val="00E373DF"/>
    <w:rsid w:val="00E37BD2"/>
    <w:rsid w:val="00E37C0B"/>
    <w:rsid w:val="00E400F4"/>
    <w:rsid w:val="00E403C6"/>
    <w:rsid w:val="00E437B9"/>
    <w:rsid w:val="00E43D89"/>
    <w:rsid w:val="00E474DB"/>
    <w:rsid w:val="00E5073B"/>
    <w:rsid w:val="00E5138E"/>
    <w:rsid w:val="00E53E38"/>
    <w:rsid w:val="00E569BE"/>
    <w:rsid w:val="00E603D6"/>
    <w:rsid w:val="00E62931"/>
    <w:rsid w:val="00E64D14"/>
    <w:rsid w:val="00E64DE1"/>
    <w:rsid w:val="00E654CD"/>
    <w:rsid w:val="00E664F4"/>
    <w:rsid w:val="00E67C37"/>
    <w:rsid w:val="00E7049B"/>
    <w:rsid w:val="00E73163"/>
    <w:rsid w:val="00E7364D"/>
    <w:rsid w:val="00E741A1"/>
    <w:rsid w:val="00E74980"/>
    <w:rsid w:val="00E76322"/>
    <w:rsid w:val="00E77136"/>
    <w:rsid w:val="00E809D3"/>
    <w:rsid w:val="00E80EA0"/>
    <w:rsid w:val="00E81B0A"/>
    <w:rsid w:val="00E82845"/>
    <w:rsid w:val="00E82E68"/>
    <w:rsid w:val="00E84C84"/>
    <w:rsid w:val="00E87EE1"/>
    <w:rsid w:val="00E909DF"/>
    <w:rsid w:val="00E91569"/>
    <w:rsid w:val="00E93A73"/>
    <w:rsid w:val="00E948BB"/>
    <w:rsid w:val="00E9534E"/>
    <w:rsid w:val="00E959EC"/>
    <w:rsid w:val="00E97F8E"/>
    <w:rsid w:val="00EA1A27"/>
    <w:rsid w:val="00EA448D"/>
    <w:rsid w:val="00EA4947"/>
    <w:rsid w:val="00EA6B88"/>
    <w:rsid w:val="00EA74FA"/>
    <w:rsid w:val="00EB13D3"/>
    <w:rsid w:val="00EB43F1"/>
    <w:rsid w:val="00EB4A07"/>
    <w:rsid w:val="00EB6197"/>
    <w:rsid w:val="00EB6CC5"/>
    <w:rsid w:val="00EB6DA9"/>
    <w:rsid w:val="00EB7D19"/>
    <w:rsid w:val="00EC0367"/>
    <w:rsid w:val="00EC0A20"/>
    <w:rsid w:val="00EC0EAF"/>
    <w:rsid w:val="00EC0FCD"/>
    <w:rsid w:val="00EC22A4"/>
    <w:rsid w:val="00EC2826"/>
    <w:rsid w:val="00EC3F27"/>
    <w:rsid w:val="00EC4903"/>
    <w:rsid w:val="00EC4A90"/>
    <w:rsid w:val="00EC5EEF"/>
    <w:rsid w:val="00EC71DC"/>
    <w:rsid w:val="00ED0C26"/>
    <w:rsid w:val="00ED0F68"/>
    <w:rsid w:val="00ED170E"/>
    <w:rsid w:val="00ED20F6"/>
    <w:rsid w:val="00ED4AED"/>
    <w:rsid w:val="00EE0438"/>
    <w:rsid w:val="00EE1728"/>
    <w:rsid w:val="00EE1B98"/>
    <w:rsid w:val="00EE1BDA"/>
    <w:rsid w:val="00EE36F6"/>
    <w:rsid w:val="00EE3779"/>
    <w:rsid w:val="00EE41F5"/>
    <w:rsid w:val="00EE43E6"/>
    <w:rsid w:val="00EE4C1E"/>
    <w:rsid w:val="00EE4C83"/>
    <w:rsid w:val="00EE6B9E"/>
    <w:rsid w:val="00EE6E3D"/>
    <w:rsid w:val="00EE6E77"/>
    <w:rsid w:val="00EE78D2"/>
    <w:rsid w:val="00EF2C44"/>
    <w:rsid w:val="00EF3794"/>
    <w:rsid w:val="00EF4BED"/>
    <w:rsid w:val="00EF4E8C"/>
    <w:rsid w:val="00EF5EF3"/>
    <w:rsid w:val="00EF74B4"/>
    <w:rsid w:val="00F03D8E"/>
    <w:rsid w:val="00F04394"/>
    <w:rsid w:val="00F04579"/>
    <w:rsid w:val="00F0503D"/>
    <w:rsid w:val="00F0628A"/>
    <w:rsid w:val="00F06586"/>
    <w:rsid w:val="00F065CA"/>
    <w:rsid w:val="00F07AC5"/>
    <w:rsid w:val="00F12DAC"/>
    <w:rsid w:val="00F15685"/>
    <w:rsid w:val="00F175EB"/>
    <w:rsid w:val="00F20ADD"/>
    <w:rsid w:val="00F215E5"/>
    <w:rsid w:val="00F25208"/>
    <w:rsid w:val="00F31C74"/>
    <w:rsid w:val="00F325EC"/>
    <w:rsid w:val="00F3355D"/>
    <w:rsid w:val="00F35D66"/>
    <w:rsid w:val="00F35DED"/>
    <w:rsid w:val="00F362B7"/>
    <w:rsid w:val="00F416E6"/>
    <w:rsid w:val="00F4182A"/>
    <w:rsid w:val="00F43471"/>
    <w:rsid w:val="00F47360"/>
    <w:rsid w:val="00F50481"/>
    <w:rsid w:val="00F54AA2"/>
    <w:rsid w:val="00F55BA8"/>
    <w:rsid w:val="00F57797"/>
    <w:rsid w:val="00F57BDE"/>
    <w:rsid w:val="00F609B0"/>
    <w:rsid w:val="00F6154B"/>
    <w:rsid w:val="00F6196C"/>
    <w:rsid w:val="00F619A8"/>
    <w:rsid w:val="00F63536"/>
    <w:rsid w:val="00F65A72"/>
    <w:rsid w:val="00F65B49"/>
    <w:rsid w:val="00F65D28"/>
    <w:rsid w:val="00F663B8"/>
    <w:rsid w:val="00F66DA6"/>
    <w:rsid w:val="00F67540"/>
    <w:rsid w:val="00F7156E"/>
    <w:rsid w:val="00F71913"/>
    <w:rsid w:val="00F7197D"/>
    <w:rsid w:val="00F73B25"/>
    <w:rsid w:val="00F75C4B"/>
    <w:rsid w:val="00F761E7"/>
    <w:rsid w:val="00F76F04"/>
    <w:rsid w:val="00F8104A"/>
    <w:rsid w:val="00F81B9B"/>
    <w:rsid w:val="00F83711"/>
    <w:rsid w:val="00F83C5A"/>
    <w:rsid w:val="00F86839"/>
    <w:rsid w:val="00F87F03"/>
    <w:rsid w:val="00F9101A"/>
    <w:rsid w:val="00F93CF8"/>
    <w:rsid w:val="00F94C8F"/>
    <w:rsid w:val="00F9590B"/>
    <w:rsid w:val="00FA0E32"/>
    <w:rsid w:val="00FA142B"/>
    <w:rsid w:val="00FA168E"/>
    <w:rsid w:val="00FA1E43"/>
    <w:rsid w:val="00FA2688"/>
    <w:rsid w:val="00FA36F8"/>
    <w:rsid w:val="00FA3B84"/>
    <w:rsid w:val="00FA41B2"/>
    <w:rsid w:val="00FA52B4"/>
    <w:rsid w:val="00FA55A9"/>
    <w:rsid w:val="00FA6CA0"/>
    <w:rsid w:val="00FA6F1A"/>
    <w:rsid w:val="00FA6F99"/>
    <w:rsid w:val="00FA74D4"/>
    <w:rsid w:val="00FB03E2"/>
    <w:rsid w:val="00FB07CF"/>
    <w:rsid w:val="00FB0B20"/>
    <w:rsid w:val="00FB2DE9"/>
    <w:rsid w:val="00FB3FB3"/>
    <w:rsid w:val="00FB42B4"/>
    <w:rsid w:val="00FB50DE"/>
    <w:rsid w:val="00FB50FD"/>
    <w:rsid w:val="00FB5A27"/>
    <w:rsid w:val="00FB64EE"/>
    <w:rsid w:val="00FB69AA"/>
    <w:rsid w:val="00FB79C1"/>
    <w:rsid w:val="00FC1046"/>
    <w:rsid w:val="00FC1971"/>
    <w:rsid w:val="00FC2A38"/>
    <w:rsid w:val="00FC33B1"/>
    <w:rsid w:val="00FC541B"/>
    <w:rsid w:val="00FD1CF8"/>
    <w:rsid w:val="00FD2231"/>
    <w:rsid w:val="00FD2DE6"/>
    <w:rsid w:val="00FD6438"/>
    <w:rsid w:val="00FD7829"/>
    <w:rsid w:val="00FE2BFB"/>
    <w:rsid w:val="00FE3D4F"/>
    <w:rsid w:val="00FF0308"/>
    <w:rsid w:val="00FF1FEE"/>
    <w:rsid w:val="00FF2360"/>
    <w:rsid w:val="00FF56D7"/>
    <w:rsid w:val="00FF6504"/>
    <w:rsid w:val="00FF6C8B"/>
    <w:rsid w:val="00FF7166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0C16B04A-A633-41C1-9170-521217D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B8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6D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6DF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775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E3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eGutCe.jcyl\Configuraci&#243;n%20local\Archivos%20temporales%20de%20Internet\OLKA6\CIYJ_SECRETA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CIYJ_SECRETARIA</Template>
  <TotalTime>1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María Noelia Fernández Martín</cp:lastModifiedBy>
  <cp:revision>2</cp:revision>
  <cp:lastPrinted>2016-03-15T11:49:00Z</cp:lastPrinted>
  <dcterms:created xsi:type="dcterms:W3CDTF">2021-10-05T09:44:00Z</dcterms:created>
  <dcterms:modified xsi:type="dcterms:W3CDTF">2021-10-05T09:44:00Z</dcterms:modified>
</cp:coreProperties>
</file>